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36" w:rsidRDefault="00D10436" w:rsidP="00D10436">
      <w:pPr>
        <w:pStyle w:val="Heading1"/>
      </w:pPr>
      <w:bookmarkStart w:id="0" w:name="_GoBack"/>
      <w:bookmarkEnd w:id="0"/>
      <w:r w:rsidRPr="00D10436">
        <w:t>D</w:t>
      </w:r>
      <w:r>
        <w:t>escription</w:t>
      </w:r>
    </w:p>
    <w:p w:rsidR="00DD4D3A" w:rsidRDefault="00DD4D3A" w:rsidP="00DD4D3A">
      <w:pPr>
        <w:rPr>
          <w:caps/>
        </w:rPr>
      </w:pPr>
      <w:r w:rsidRPr="00DD4D3A">
        <w:t xml:space="preserve">Volunteer Center staff is responsible for assisting in the operations of the Hammond Campus Center Volunteer Center. </w:t>
      </w:r>
    </w:p>
    <w:p w:rsidR="00D10436" w:rsidRPr="00DD4D3A" w:rsidRDefault="00D10436" w:rsidP="00D10436">
      <w:pPr>
        <w:pStyle w:val="Heading1"/>
        <w:rPr>
          <w:rFonts w:asciiTheme="minorHAnsi" w:hAnsiTheme="minorHAnsi"/>
          <w:caps w:val="0"/>
          <w:sz w:val="22"/>
        </w:rPr>
      </w:pPr>
      <w:r>
        <w:t>Supervision</w:t>
      </w:r>
    </w:p>
    <w:p w:rsidR="00D10436" w:rsidRDefault="00D10436" w:rsidP="00D10436">
      <w:pPr>
        <w:pStyle w:val="Heading2"/>
      </w:pPr>
      <w:r>
        <w:t>Received</w:t>
      </w:r>
    </w:p>
    <w:p w:rsidR="00D10436" w:rsidRPr="00D10436" w:rsidRDefault="00DD4D3A" w:rsidP="00D10436">
      <w:proofErr w:type="gramStart"/>
      <w:r w:rsidRPr="00DD4D3A">
        <w:t>Works under the direct supervision of the professional staff and the Volunteer Center Manager.</w:t>
      </w:r>
      <w:proofErr w:type="gramEnd"/>
    </w:p>
    <w:p w:rsidR="00D10436" w:rsidRPr="00D10436" w:rsidRDefault="00D10436" w:rsidP="00D10436">
      <w:pPr>
        <w:pStyle w:val="Heading2"/>
      </w:pPr>
      <w:r>
        <w:t>Exercised</w:t>
      </w:r>
    </w:p>
    <w:p w:rsidR="00DD4D3A" w:rsidRDefault="00DD4D3A" w:rsidP="00DD4D3A">
      <w:pPr>
        <w:rPr>
          <w:rFonts w:eastAsia="Arial Unicode MS" w:cs="Arial Unicode MS"/>
          <w:sz w:val="24"/>
          <w:szCs w:val="24"/>
        </w:rPr>
      </w:pPr>
      <w:proofErr w:type="gramStart"/>
      <w:r>
        <w:rPr>
          <w:rFonts w:eastAsia="Arial Unicode MS" w:cs="Arial Unicode MS"/>
          <w:sz w:val="24"/>
          <w:szCs w:val="24"/>
        </w:rPr>
        <w:t>None.</w:t>
      </w:r>
      <w:proofErr w:type="gramEnd"/>
    </w:p>
    <w:p w:rsidR="00D10436" w:rsidRPr="00D10436" w:rsidRDefault="00D10436" w:rsidP="00DD4D3A">
      <w:pPr>
        <w:pStyle w:val="Heading1"/>
      </w:pPr>
      <w:r>
        <w:t>Duties</w:t>
      </w:r>
    </w:p>
    <w:p w:rsidR="00DD4D3A" w:rsidRDefault="00DD4D3A" w:rsidP="00DD4D3A">
      <w:pPr>
        <w:pStyle w:val="ListParagraph"/>
        <w:numPr>
          <w:ilvl w:val="0"/>
          <w:numId w:val="8"/>
        </w:numPr>
      </w:pPr>
      <w:r w:rsidRPr="00DD4D3A">
        <w:t>Assist with coverage of the Volunteer Center office, including answering phones and providing friendly customer service to students and visitors.</w:t>
      </w:r>
    </w:p>
    <w:p w:rsidR="00DD4D3A" w:rsidRPr="00DD4D3A" w:rsidRDefault="00DD4D3A" w:rsidP="00DD4D3A">
      <w:pPr>
        <w:pStyle w:val="ListParagraph"/>
        <w:numPr>
          <w:ilvl w:val="0"/>
          <w:numId w:val="8"/>
        </w:numPr>
      </w:pPr>
      <w:r w:rsidRPr="00DD4D3A">
        <w:rPr>
          <w:rFonts w:eastAsia="Arial Unicode MS" w:cs="Arial Unicode MS"/>
        </w:rPr>
        <w:t>Assist with filing, copying, faxing, publicity, memos, and other clerical duties.</w:t>
      </w:r>
    </w:p>
    <w:p w:rsidR="00DD4D3A" w:rsidRPr="00DD4D3A" w:rsidRDefault="00DD4D3A" w:rsidP="00DD4D3A">
      <w:pPr>
        <w:pStyle w:val="ListParagraph"/>
        <w:numPr>
          <w:ilvl w:val="0"/>
          <w:numId w:val="8"/>
        </w:numPr>
      </w:pPr>
      <w:r w:rsidRPr="00DD4D3A">
        <w:rPr>
          <w:rFonts w:eastAsia="Arial Unicode MS" w:cs="Arial Unicode MS"/>
        </w:rPr>
        <w:t>Assist in assessing the Fitchburg and FSU community in an effort to determine the volunteer efforts that would most benefit both communities.</w:t>
      </w:r>
    </w:p>
    <w:p w:rsidR="00DD4D3A" w:rsidRPr="00DD4D3A" w:rsidRDefault="00DD4D3A" w:rsidP="00DD4D3A">
      <w:pPr>
        <w:pStyle w:val="ListParagraph"/>
        <w:numPr>
          <w:ilvl w:val="0"/>
          <w:numId w:val="8"/>
        </w:numPr>
      </w:pPr>
      <w:r w:rsidRPr="00DD4D3A">
        <w:t>Brainstorm, plan, promote, and implement events pertaining to the integration of the FSU community and the Fitchburg community (i.e. blood drives, coat drives, etc).</w:t>
      </w:r>
    </w:p>
    <w:p w:rsidR="00DD4D3A" w:rsidRPr="00DD4D3A" w:rsidRDefault="00DD4D3A" w:rsidP="00DD4D3A">
      <w:pPr>
        <w:pStyle w:val="ListParagraph"/>
        <w:numPr>
          <w:ilvl w:val="0"/>
          <w:numId w:val="8"/>
        </w:numPr>
        <w:rPr>
          <w:rFonts w:eastAsia="Arial Unicode MS" w:cs="Arial Unicode MS"/>
        </w:rPr>
      </w:pPr>
      <w:r w:rsidRPr="00DD4D3A">
        <w:t>Work in collaboration with the Office of Student Development to implement community service programs.</w:t>
      </w:r>
    </w:p>
    <w:p w:rsidR="00DD4D3A" w:rsidRPr="00DD4D3A" w:rsidRDefault="00DD4D3A" w:rsidP="00DD4D3A">
      <w:pPr>
        <w:pStyle w:val="ListParagraph"/>
        <w:numPr>
          <w:ilvl w:val="0"/>
          <w:numId w:val="8"/>
        </w:numPr>
        <w:rPr>
          <w:rFonts w:eastAsia="Arial Unicode MS" w:cs="Arial Unicode MS"/>
        </w:rPr>
      </w:pPr>
      <w:r w:rsidRPr="00DD4D3A">
        <w:t xml:space="preserve">Create and distribute outreach materials (flyers, etc) to encourage student involvement in community service programming. </w:t>
      </w:r>
    </w:p>
    <w:p w:rsidR="00DD4D3A" w:rsidRPr="00DD4D3A" w:rsidRDefault="00DD4D3A" w:rsidP="00DD4D3A">
      <w:pPr>
        <w:pStyle w:val="ListParagraph"/>
        <w:numPr>
          <w:ilvl w:val="0"/>
          <w:numId w:val="8"/>
        </w:numPr>
        <w:rPr>
          <w:rFonts w:eastAsia="Arial Unicode MS" w:cs="Arial Unicode MS"/>
        </w:rPr>
      </w:pPr>
      <w:r w:rsidRPr="00DD4D3A">
        <w:t>Keep the Volunteer Center office clean and organized to maintain a professional and friendly appearance.</w:t>
      </w:r>
    </w:p>
    <w:p w:rsidR="00D10436" w:rsidRPr="00DD4D3A" w:rsidRDefault="00DD4D3A" w:rsidP="00DD4D3A">
      <w:pPr>
        <w:pStyle w:val="ListParagraph"/>
        <w:numPr>
          <w:ilvl w:val="0"/>
          <w:numId w:val="8"/>
        </w:numPr>
        <w:rPr>
          <w:rFonts w:eastAsia="Arial Unicode MS" w:cs="Arial Unicode MS"/>
        </w:rPr>
      </w:pPr>
      <w:r w:rsidRPr="00DD4D3A">
        <w:t>Attend staff meetings and trainings as scheduled by the Volunteer Center Manager and the Hammond Campus Center.</w:t>
      </w:r>
    </w:p>
    <w:p w:rsidR="00D10436" w:rsidRDefault="00D10436" w:rsidP="00D10436">
      <w:pPr>
        <w:pStyle w:val="Heading1"/>
      </w:pPr>
      <w:r>
        <w:t>Qualifications</w:t>
      </w:r>
    </w:p>
    <w:p w:rsidR="00D10436" w:rsidRPr="00D10436" w:rsidRDefault="00DD4D3A" w:rsidP="00DD4D3A">
      <w:r w:rsidRPr="00DD4D3A">
        <w:t xml:space="preserve">Office experience desired. Knowledge and/or willingness to learn about volunteer opportunities and community service programming. Good computer and typing skills and a friendly attitude. </w:t>
      </w:r>
      <w:proofErr w:type="gramStart"/>
      <w:r w:rsidRPr="00DD4D3A">
        <w:t>Effective verbal and written communication skills.</w:t>
      </w:r>
      <w:proofErr w:type="gramEnd"/>
    </w:p>
    <w:sectPr w:rsidR="00D10436" w:rsidRPr="00D10436" w:rsidSect="00296F82">
      <w:headerReference w:type="default" r:id="rId9"/>
      <w:footerReference w:type="default" r:id="rId10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E1" w:rsidRDefault="00A047E1" w:rsidP="00A163AB">
      <w:pPr>
        <w:spacing w:after="0" w:line="240" w:lineRule="auto"/>
      </w:pPr>
      <w:r>
        <w:separator/>
      </w:r>
    </w:p>
  </w:endnote>
  <w:endnote w:type="continuationSeparator" w:id="0">
    <w:p w:rsidR="00A047E1" w:rsidRDefault="00A047E1" w:rsidP="00A1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E1" w:rsidRDefault="00A047E1">
    <w:pPr>
      <w:pStyle w:val="Footer"/>
    </w:pPr>
    <w:r>
      <w:t xml:space="preserve">Revised: </w:t>
    </w:r>
    <w:r>
      <w:fldChar w:fldCharType="begin"/>
    </w:r>
    <w:r>
      <w:instrText xml:space="preserve"> SAVEDATE  \@ "MM/dd/yy"  \* MERGEFORMAT </w:instrText>
    </w:r>
    <w:r>
      <w:fldChar w:fldCharType="separate"/>
    </w:r>
    <w:r>
      <w:rPr>
        <w:noProof/>
      </w:rPr>
      <w:t>02/06/12</w:t>
    </w:r>
    <w:r>
      <w:fldChar w:fldCharType="end"/>
    </w:r>
    <w:r>
      <w:ptab w:relativeTo="margin" w:alignment="center" w:leader="none"/>
    </w:r>
    <w:r>
      <w:ptab w:relativeTo="margin" w:alignment="right" w:leader="none"/>
    </w:r>
    <w:r>
      <w:t xml:space="preserve">Page: </w:t>
    </w:r>
    <w:r>
      <w:fldChar w:fldCharType="begin"/>
    </w:r>
    <w:r>
      <w:instrText xml:space="preserve"> PAGE  \* Arabic  \* MERGEFORMAT </w:instrText>
    </w:r>
    <w:r>
      <w:fldChar w:fldCharType="separate"/>
    </w:r>
    <w:r w:rsidR="00A57AE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E1" w:rsidRDefault="00A047E1" w:rsidP="00A163AB">
      <w:pPr>
        <w:spacing w:after="0" w:line="240" w:lineRule="auto"/>
      </w:pPr>
      <w:r>
        <w:separator/>
      </w:r>
    </w:p>
  </w:footnote>
  <w:footnote w:type="continuationSeparator" w:id="0">
    <w:p w:rsidR="00A047E1" w:rsidRDefault="00A047E1" w:rsidP="00A1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E1" w:rsidRPr="00296F82" w:rsidRDefault="00A047E1" w:rsidP="0014174E">
    <w:pPr>
      <w:pStyle w:val="Title"/>
      <w:spacing w:after="0"/>
      <w:rPr>
        <w:rStyle w:val="TitleChar"/>
        <w:cap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46670A" wp14:editId="0AEBCB12">
          <wp:simplePos x="1343025" y="457200"/>
          <wp:positionH relativeFrom="margin">
            <wp:align>left</wp:align>
          </wp:positionH>
          <wp:positionV relativeFrom="page">
            <wp:posOffset>457200</wp:posOffset>
          </wp:positionV>
          <wp:extent cx="2857500" cy="6553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C (1-black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7460" cy="662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Volunteer Center</w:t>
    </w:r>
  </w:p>
  <w:p w:rsidR="00A047E1" w:rsidRPr="00296F82" w:rsidRDefault="00A047E1" w:rsidP="0014174E">
    <w:pPr>
      <w:pStyle w:val="Subtitle"/>
    </w:pPr>
    <w:r>
      <w:t>Staff 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3FF3"/>
    <w:multiLevelType w:val="hybridMultilevel"/>
    <w:tmpl w:val="F6B0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30FA9"/>
    <w:multiLevelType w:val="hybridMultilevel"/>
    <w:tmpl w:val="E9724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14628"/>
    <w:multiLevelType w:val="hybridMultilevel"/>
    <w:tmpl w:val="995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C20BC"/>
    <w:multiLevelType w:val="hybridMultilevel"/>
    <w:tmpl w:val="EF98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7126E"/>
    <w:multiLevelType w:val="hybridMultilevel"/>
    <w:tmpl w:val="580AC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041C3"/>
    <w:multiLevelType w:val="hybridMultilevel"/>
    <w:tmpl w:val="355EA9B8"/>
    <w:lvl w:ilvl="0" w:tplc="76FE5982">
      <w:start w:val="1"/>
      <w:numFmt w:val="bullet"/>
      <w:pStyle w:val="BulletedSectio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36"/>
    <w:rsid w:val="00000F61"/>
    <w:rsid w:val="00001159"/>
    <w:rsid w:val="00001F88"/>
    <w:rsid w:val="000023C1"/>
    <w:rsid w:val="0000536C"/>
    <w:rsid w:val="00007016"/>
    <w:rsid w:val="00007910"/>
    <w:rsid w:val="00010817"/>
    <w:rsid w:val="000113FB"/>
    <w:rsid w:val="000115D3"/>
    <w:rsid w:val="000126B4"/>
    <w:rsid w:val="00012A94"/>
    <w:rsid w:val="000133B1"/>
    <w:rsid w:val="00013DDB"/>
    <w:rsid w:val="000145EC"/>
    <w:rsid w:val="00015E39"/>
    <w:rsid w:val="00017D66"/>
    <w:rsid w:val="000227A7"/>
    <w:rsid w:val="00023C3F"/>
    <w:rsid w:val="00024101"/>
    <w:rsid w:val="000246DD"/>
    <w:rsid w:val="00024CF9"/>
    <w:rsid w:val="00024E59"/>
    <w:rsid w:val="0002776D"/>
    <w:rsid w:val="00030242"/>
    <w:rsid w:val="000309EB"/>
    <w:rsid w:val="00031A70"/>
    <w:rsid w:val="00031D85"/>
    <w:rsid w:val="00034119"/>
    <w:rsid w:val="0003596A"/>
    <w:rsid w:val="000369D3"/>
    <w:rsid w:val="00040350"/>
    <w:rsid w:val="00041897"/>
    <w:rsid w:val="00041BF4"/>
    <w:rsid w:val="000421FC"/>
    <w:rsid w:val="0004509E"/>
    <w:rsid w:val="00045245"/>
    <w:rsid w:val="000456E7"/>
    <w:rsid w:val="0004592F"/>
    <w:rsid w:val="0005242E"/>
    <w:rsid w:val="0005249D"/>
    <w:rsid w:val="000528B6"/>
    <w:rsid w:val="00052B9D"/>
    <w:rsid w:val="00053485"/>
    <w:rsid w:val="0005349C"/>
    <w:rsid w:val="000546B9"/>
    <w:rsid w:val="000551DF"/>
    <w:rsid w:val="00056171"/>
    <w:rsid w:val="00056705"/>
    <w:rsid w:val="00057024"/>
    <w:rsid w:val="000579EC"/>
    <w:rsid w:val="000604C0"/>
    <w:rsid w:val="000608A5"/>
    <w:rsid w:val="00061947"/>
    <w:rsid w:val="00062C65"/>
    <w:rsid w:val="00063171"/>
    <w:rsid w:val="00064DCC"/>
    <w:rsid w:val="00065233"/>
    <w:rsid w:val="00066581"/>
    <w:rsid w:val="00066FD3"/>
    <w:rsid w:val="00067393"/>
    <w:rsid w:val="000676E0"/>
    <w:rsid w:val="00070B55"/>
    <w:rsid w:val="000713F5"/>
    <w:rsid w:val="00071429"/>
    <w:rsid w:val="0007313E"/>
    <w:rsid w:val="00076396"/>
    <w:rsid w:val="00077537"/>
    <w:rsid w:val="00077B6F"/>
    <w:rsid w:val="000806CD"/>
    <w:rsid w:val="00080E6A"/>
    <w:rsid w:val="00083CA3"/>
    <w:rsid w:val="00084570"/>
    <w:rsid w:val="00085B9B"/>
    <w:rsid w:val="00086DBE"/>
    <w:rsid w:val="00087285"/>
    <w:rsid w:val="00087835"/>
    <w:rsid w:val="00090204"/>
    <w:rsid w:val="000921E5"/>
    <w:rsid w:val="00092D33"/>
    <w:rsid w:val="00093D18"/>
    <w:rsid w:val="00095464"/>
    <w:rsid w:val="0009577D"/>
    <w:rsid w:val="00096257"/>
    <w:rsid w:val="000A016C"/>
    <w:rsid w:val="000A134D"/>
    <w:rsid w:val="000A3027"/>
    <w:rsid w:val="000A477E"/>
    <w:rsid w:val="000A5415"/>
    <w:rsid w:val="000A5BF0"/>
    <w:rsid w:val="000A64EC"/>
    <w:rsid w:val="000A6C7D"/>
    <w:rsid w:val="000A749C"/>
    <w:rsid w:val="000A7FE5"/>
    <w:rsid w:val="000B1CD3"/>
    <w:rsid w:val="000B3F9C"/>
    <w:rsid w:val="000B4429"/>
    <w:rsid w:val="000B50EE"/>
    <w:rsid w:val="000B61D1"/>
    <w:rsid w:val="000B75CE"/>
    <w:rsid w:val="000C0BFE"/>
    <w:rsid w:val="000C173E"/>
    <w:rsid w:val="000C1BC6"/>
    <w:rsid w:val="000C270B"/>
    <w:rsid w:val="000C3638"/>
    <w:rsid w:val="000C3659"/>
    <w:rsid w:val="000C3D27"/>
    <w:rsid w:val="000C552B"/>
    <w:rsid w:val="000C65A6"/>
    <w:rsid w:val="000C69ED"/>
    <w:rsid w:val="000C6FCF"/>
    <w:rsid w:val="000C716E"/>
    <w:rsid w:val="000C7860"/>
    <w:rsid w:val="000C7E13"/>
    <w:rsid w:val="000C7FA9"/>
    <w:rsid w:val="000D0BC9"/>
    <w:rsid w:val="000D0C09"/>
    <w:rsid w:val="000D19AD"/>
    <w:rsid w:val="000D2D4D"/>
    <w:rsid w:val="000D329B"/>
    <w:rsid w:val="000D3AAF"/>
    <w:rsid w:val="000D4122"/>
    <w:rsid w:val="000D57F0"/>
    <w:rsid w:val="000E004F"/>
    <w:rsid w:val="000E03BD"/>
    <w:rsid w:val="000E13E4"/>
    <w:rsid w:val="000E17F6"/>
    <w:rsid w:val="000E2017"/>
    <w:rsid w:val="000E310B"/>
    <w:rsid w:val="000E3351"/>
    <w:rsid w:val="000E3BD8"/>
    <w:rsid w:val="000E4342"/>
    <w:rsid w:val="000E71A2"/>
    <w:rsid w:val="000E7352"/>
    <w:rsid w:val="000F05D0"/>
    <w:rsid w:val="000F1628"/>
    <w:rsid w:val="000F189D"/>
    <w:rsid w:val="000F2369"/>
    <w:rsid w:val="000F3058"/>
    <w:rsid w:val="000F4690"/>
    <w:rsid w:val="000F5155"/>
    <w:rsid w:val="000F5762"/>
    <w:rsid w:val="000F5F5E"/>
    <w:rsid w:val="000F6543"/>
    <w:rsid w:val="000F6A4D"/>
    <w:rsid w:val="000F6A64"/>
    <w:rsid w:val="000F76EB"/>
    <w:rsid w:val="000F79D9"/>
    <w:rsid w:val="001009A9"/>
    <w:rsid w:val="00100E8C"/>
    <w:rsid w:val="00102E81"/>
    <w:rsid w:val="001039CC"/>
    <w:rsid w:val="00103FDE"/>
    <w:rsid w:val="00104E21"/>
    <w:rsid w:val="00104F34"/>
    <w:rsid w:val="001062B4"/>
    <w:rsid w:val="00106EB5"/>
    <w:rsid w:val="00107272"/>
    <w:rsid w:val="001121E7"/>
    <w:rsid w:val="001128CA"/>
    <w:rsid w:val="001142DF"/>
    <w:rsid w:val="001156BE"/>
    <w:rsid w:val="00116B91"/>
    <w:rsid w:val="00116C88"/>
    <w:rsid w:val="00117720"/>
    <w:rsid w:val="00121C43"/>
    <w:rsid w:val="001232E4"/>
    <w:rsid w:val="00125C7C"/>
    <w:rsid w:val="00127CA6"/>
    <w:rsid w:val="001328FD"/>
    <w:rsid w:val="00132F12"/>
    <w:rsid w:val="001406D2"/>
    <w:rsid w:val="001408C8"/>
    <w:rsid w:val="0014174E"/>
    <w:rsid w:val="001418F2"/>
    <w:rsid w:val="001438D3"/>
    <w:rsid w:val="001446B2"/>
    <w:rsid w:val="00144942"/>
    <w:rsid w:val="00145F03"/>
    <w:rsid w:val="0014625A"/>
    <w:rsid w:val="0015015F"/>
    <w:rsid w:val="00150E56"/>
    <w:rsid w:val="00152F10"/>
    <w:rsid w:val="0015303C"/>
    <w:rsid w:val="001556FE"/>
    <w:rsid w:val="001562F3"/>
    <w:rsid w:val="0016025F"/>
    <w:rsid w:val="00160864"/>
    <w:rsid w:val="001626A2"/>
    <w:rsid w:val="00162BE4"/>
    <w:rsid w:val="00163201"/>
    <w:rsid w:val="00163369"/>
    <w:rsid w:val="00163BCF"/>
    <w:rsid w:val="00164D0B"/>
    <w:rsid w:val="00165F44"/>
    <w:rsid w:val="001678E1"/>
    <w:rsid w:val="00167AA6"/>
    <w:rsid w:val="00167CB2"/>
    <w:rsid w:val="001700CC"/>
    <w:rsid w:val="00170AEF"/>
    <w:rsid w:val="0017264F"/>
    <w:rsid w:val="00172EEA"/>
    <w:rsid w:val="00173507"/>
    <w:rsid w:val="001751E0"/>
    <w:rsid w:val="00176A38"/>
    <w:rsid w:val="001772AD"/>
    <w:rsid w:val="00181571"/>
    <w:rsid w:val="0018194F"/>
    <w:rsid w:val="00182EA8"/>
    <w:rsid w:val="00183281"/>
    <w:rsid w:val="00183B42"/>
    <w:rsid w:val="00183BD7"/>
    <w:rsid w:val="00183D4F"/>
    <w:rsid w:val="001841E7"/>
    <w:rsid w:val="00184F96"/>
    <w:rsid w:val="00187199"/>
    <w:rsid w:val="00187434"/>
    <w:rsid w:val="00191A06"/>
    <w:rsid w:val="00191C6C"/>
    <w:rsid w:val="00191DE9"/>
    <w:rsid w:val="00191FD2"/>
    <w:rsid w:val="00192118"/>
    <w:rsid w:val="00193A6B"/>
    <w:rsid w:val="0019426C"/>
    <w:rsid w:val="00194B9F"/>
    <w:rsid w:val="00195D12"/>
    <w:rsid w:val="0019624A"/>
    <w:rsid w:val="001971D1"/>
    <w:rsid w:val="00197581"/>
    <w:rsid w:val="001A0F7E"/>
    <w:rsid w:val="001A1EBF"/>
    <w:rsid w:val="001A2AE9"/>
    <w:rsid w:val="001A344B"/>
    <w:rsid w:val="001A4F03"/>
    <w:rsid w:val="001A5119"/>
    <w:rsid w:val="001A533A"/>
    <w:rsid w:val="001A56B0"/>
    <w:rsid w:val="001A5AD7"/>
    <w:rsid w:val="001A6E33"/>
    <w:rsid w:val="001A6F22"/>
    <w:rsid w:val="001B0F77"/>
    <w:rsid w:val="001B1D3E"/>
    <w:rsid w:val="001B28F5"/>
    <w:rsid w:val="001B5CC8"/>
    <w:rsid w:val="001C194A"/>
    <w:rsid w:val="001C2A60"/>
    <w:rsid w:val="001C4948"/>
    <w:rsid w:val="001C5E64"/>
    <w:rsid w:val="001C6BB6"/>
    <w:rsid w:val="001C7D11"/>
    <w:rsid w:val="001C7EDA"/>
    <w:rsid w:val="001D25FB"/>
    <w:rsid w:val="001D3A45"/>
    <w:rsid w:val="001D42CF"/>
    <w:rsid w:val="001D47E8"/>
    <w:rsid w:val="001D48D8"/>
    <w:rsid w:val="001D5C7C"/>
    <w:rsid w:val="001D65C4"/>
    <w:rsid w:val="001D67F7"/>
    <w:rsid w:val="001D68AF"/>
    <w:rsid w:val="001D6B1E"/>
    <w:rsid w:val="001D6F34"/>
    <w:rsid w:val="001D7D2A"/>
    <w:rsid w:val="001E229D"/>
    <w:rsid w:val="001E28A4"/>
    <w:rsid w:val="001E2F6D"/>
    <w:rsid w:val="001E3039"/>
    <w:rsid w:val="001E62BF"/>
    <w:rsid w:val="001F0813"/>
    <w:rsid w:val="001F11A3"/>
    <w:rsid w:val="001F1399"/>
    <w:rsid w:val="001F2391"/>
    <w:rsid w:val="001F29F5"/>
    <w:rsid w:val="001F2BE5"/>
    <w:rsid w:val="001F54F9"/>
    <w:rsid w:val="001F72C0"/>
    <w:rsid w:val="001F75C3"/>
    <w:rsid w:val="002005D3"/>
    <w:rsid w:val="00200C7C"/>
    <w:rsid w:val="00201C21"/>
    <w:rsid w:val="00201F7E"/>
    <w:rsid w:val="00202186"/>
    <w:rsid w:val="0020287A"/>
    <w:rsid w:val="00202C74"/>
    <w:rsid w:val="00203921"/>
    <w:rsid w:val="00203E81"/>
    <w:rsid w:val="002047CD"/>
    <w:rsid w:val="00206135"/>
    <w:rsid w:val="0021036F"/>
    <w:rsid w:val="002106EE"/>
    <w:rsid w:val="00210874"/>
    <w:rsid w:val="00210DB7"/>
    <w:rsid w:val="00213776"/>
    <w:rsid w:val="00216E7D"/>
    <w:rsid w:val="00217155"/>
    <w:rsid w:val="0021720E"/>
    <w:rsid w:val="002222A2"/>
    <w:rsid w:val="00222A04"/>
    <w:rsid w:val="00222B26"/>
    <w:rsid w:val="00222D0A"/>
    <w:rsid w:val="00223B28"/>
    <w:rsid w:val="00223B5A"/>
    <w:rsid w:val="0022747A"/>
    <w:rsid w:val="002278F9"/>
    <w:rsid w:val="0023017C"/>
    <w:rsid w:val="0023037A"/>
    <w:rsid w:val="0023050F"/>
    <w:rsid w:val="002307D7"/>
    <w:rsid w:val="00230BE5"/>
    <w:rsid w:val="0023314E"/>
    <w:rsid w:val="00235377"/>
    <w:rsid w:val="00236B88"/>
    <w:rsid w:val="00236C30"/>
    <w:rsid w:val="00236D5C"/>
    <w:rsid w:val="00237C79"/>
    <w:rsid w:val="0024119A"/>
    <w:rsid w:val="00241592"/>
    <w:rsid w:val="002419F8"/>
    <w:rsid w:val="002423BB"/>
    <w:rsid w:val="002429A8"/>
    <w:rsid w:val="0024318F"/>
    <w:rsid w:val="0024432B"/>
    <w:rsid w:val="0024517E"/>
    <w:rsid w:val="00245797"/>
    <w:rsid w:val="00251687"/>
    <w:rsid w:val="0025380A"/>
    <w:rsid w:val="00254FDE"/>
    <w:rsid w:val="00256181"/>
    <w:rsid w:val="00257F2C"/>
    <w:rsid w:val="00262458"/>
    <w:rsid w:val="002634BC"/>
    <w:rsid w:val="00264050"/>
    <w:rsid w:val="002641B5"/>
    <w:rsid w:val="00266DFB"/>
    <w:rsid w:val="002677F7"/>
    <w:rsid w:val="00267E13"/>
    <w:rsid w:val="00270737"/>
    <w:rsid w:val="002709EB"/>
    <w:rsid w:val="00271571"/>
    <w:rsid w:val="00271A66"/>
    <w:rsid w:val="00272561"/>
    <w:rsid w:val="00272C7B"/>
    <w:rsid w:val="002742AD"/>
    <w:rsid w:val="002754C9"/>
    <w:rsid w:val="00276BF2"/>
    <w:rsid w:val="00277899"/>
    <w:rsid w:val="00280401"/>
    <w:rsid w:val="0028191D"/>
    <w:rsid w:val="00281A61"/>
    <w:rsid w:val="00283374"/>
    <w:rsid w:val="00284F68"/>
    <w:rsid w:val="00285BB7"/>
    <w:rsid w:val="002862A3"/>
    <w:rsid w:val="00286CC7"/>
    <w:rsid w:val="00290EB5"/>
    <w:rsid w:val="002912BD"/>
    <w:rsid w:val="0029251D"/>
    <w:rsid w:val="00292CE1"/>
    <w:rsid w:val="002934AA"/>
    <w:rsid w:val="002962D5"/>
    <w:rsid w:val="002962EB"/>
    <w:rsid w:val="00296F82"/>
    <w:rsid w:val="00297662"/>
    <w:rsid w:val="002A0DEC"/>
    <w:rsid w:val="002A1B8F"/>
    <w:rsid w:val="002A2B31"/>
    <w:rsid w:val="002A34B9"/>
    <w:rsid w:val="002A3EB9"/>
    <w:rsid w:val="002A46BB"/>
    <w:rsid w:val="002A52B4"/>
    <w:rsid w:val="002A5B67"/>
    <w:rsid w:val="002A5E44"/>
    <w:rsid w:val="002A7575"/>
    <w:rsid w:val="002B0C8D"/>
    <w:rsid w:val="002B16CB"/>
    <w:rsid w:val="002B2BA1"/>
    <w:rsid w:val="002B57D6"/>
    <w:rsid w:val="002B59E4"/>
    <w:rsid w:val="002B6C24"/>
    <w:rsid w:val="002B7EF7"/>
    <w:rsid w:val="002C09F5"/>
    <w:rsid w:val="002C0D2F"/>
    <w:rsid w:val="002C4ABD"/>
    <w:rsid w:val="002C4B10"/>
    <w:rsid w:val="002C58A5"/>
    <w:rsid w:val="002C6422"/>
    <w:rsid w:val="002C6A34"/>
    <w:rsid w:val="002C6C69"/>
    <w:rsid w:val="002C6F77"/>
    <w:rsid w:val="002D0A83"/>
    <w:rsid w:val="002D1F55"/>
    <w:rsid w:val="002D5057"/>
    <w:rsid w:val="002D5717"/>
    <w:rsid w:val="002D5A68"/>
    <w:rsid w:val="002D6413"/>
    <w:rsid w:val="002D6CE0"/>
    <w:rsid w:val="002E069A"/>
    <w:rsid w:val="002E1951"/>
    <w:rsid w:val="002E370F"/>
    <w:rsid w:val="002E5418"/>
    <w:rsid w:val="002E5900"/>
    <w:rsid w:val="002E5969"/>
    <w:rsid w:val="002E6666"/>
    <w:rsid w:val="002E7BB8"/>
    <w:rsid w:val="002F08A6"/>
    <w:rsid w:val="002F096D"/>
    <w:rsid w:val="002F0D16"/>
    <w:rsid w:val="002F107E"/>
    <w:rsid w:val="002F1AF0"/>
    <w:rsid w:val="002F1EDF"/>
    <w:rsid w:val="002F31DE"/>
    <w:rsid w:val="002F347F"/>
    <w:rsid w:val="002F5F6C"/>
    <w:rsid w:val="002F6D27"/>
    <w:rsid w:val="002F7114"/>
    <w:rsid w:val="002F732E"/>
    <w:rsid w:val="002F7330"/>
    <w:rsid w:val="003011C4"/>
    <w:rsid w:val="003017E3"/>
    <w:rsid w:val="003038AF"/>
    <w:rsid w:val="00304363"/>
    <w:rsid w:val="0030544D"/>
    <w:rsid w:val="00306B86"/>
    <w:rsid w:val="00311B9E"/>
    <w:rsid w:val="00314C91"/>
    <w:rsid w:val="00314F9D"/>
    <w:rsid w:val="00315F7F"/>
    <w:rsid w:val="0031776F"/>
    <w:rsid w:val="003208B1"/>
    <w:rsid w:val="0032090E"/>
    <w:rsid w:val="00321A6B"/>
    <w:rsid w:val="00323319"/>
    <w:rsid w:val="00323A71"/>
    <w:rsid w:val="00326B9B"/>
    <w:rsid w:val="00330ABE"/>
    <w:rsid w:val="0033240A"/>
    <w:rsid w:val="00332663"/>
    <w:rsid w:val="00334859"/>
    <w:rsid w:val="00334D19"/>
    <w:rsid w:val="00335A4B"/>
    <w:rsid w:val="00335ABD"/>
    <w:rsid w:val="00336A9E"/>
    <w:rsid w:val="003371D3"/>
    <w:rsid w:val="00337683"/>
    <w:rsid w:val="003407B4"/>
    <w:rsid w:val="003423BF"/>
    <w:rsid w:val="00342761"/>
    <w:rsid w:val="0034448D"/>
    <w:rsid w:val="00346241"/>
    <w:rsid w:val="00346B21"/>
    <w:rsid w:val="00346DE2"/>
    <w:rsid w:val="0034709D"/>
    <w:rsid w:val="00347196"/>
    <w:rsid w:val="00350484"/>
    <w:rsid w:val="003519BF"/>
    <w:rsid w:val="0035218C"/>
    <w:rsid w:val="003547C9"/>
    <w:rsid w:val="00355577"/>
    <w:rsid w:val="00357C14"/>
    <w:rsid w:val="003609B5"/>
    <w:rsid w:val="0036240D"/>
    <w:rsid w:val="00362D0A"/>
    <w:rsid w:val="0036301E"/>
    <w:rsid w:val="003638D9"/>
    <w:rsid w:val="00363938"/>
    <w:rsid w:val="00363B2F"/>
    <w:rsid w:val="00363BD7"/>
    <w:rsid w:val="0036419B"/>
    <w:rsid w:val="00364AC8"/>
    <w:rsid w:val="003650A7"/>
    <w:rsid w:val="00367DAB"/>
    <w:rsid w:val="00371436"/>
    <w:rsid w:val="0037422F"/>
    <w:rsid w:val="00374384"/>
    <w:rsid w:val="00374BB5"/>
    <w:rsid w:val="00375B60"/>
    <w:rsid w:val="00375C20"/>
    <w:rsid w:val="0037707C"/>
    <w:rsid w:val="00380323"/>
    <w:rsid w:val="0038092A"/>
    <w:rsid w:val="00380EEC"/>
    <w:rsid w:val="003864DE"/>
    <w:rsid w:val="00387113"/>
    <w:rsid w:val="0038771E"/>
    <w:rsid w:val="003900E7"/>
    <w:rsid w:val="00390CEA"/>
    <w:rsid w:val="00391103"/>
    <w:rsid w:val="00392476"/>
    <w:rsid w:val="00393CC3"/>
    <w:rsid w:val="00394BB4"/>
    <w:rsid w:val="0039576A"/>
    <w:rsid w:val="0039686E"/>
    <w:rsid w:val="003A2395"/>
    <w:rsid w:val="003A23C2"/>
    <w:rsid w:val="003A2D0B"/>
    <w:rsid w:val="003A573B"/>
    <w:rsid w:val="003A7624"/>
    <w:rsid w:val="003A7F66"/>
    <w:rsid w:val="003B014D"/>
    <w:rsid w:val="003B03F8"/>
    <w:rsid w:val="003B16CD"/>
    <w:rsid w:val="003B2311"/>
    <w:rsid w:val="003B2641"/>
    <w:rsid w:val="003B2791"/>
    <w:rsid w:val="003B27AD"/>
    <w:rsid w:val="003B3A7B"/>
    <w:rsid w:val="003B59A6"/>
    <w:rsid w:val="003B740D"/>
    <w:rsid w:val="003B7859"/>
    <w:rsid w:val="003B7EF5"/>
    <w:rsid w:val="003C0300"/>
    <w:rsid w:val="003C0C4F"/>
    <w:rsid w:val="003C1BC3"/>
    <w:rsid w:val="003C1D50"/>
    <w:rsid w:val="003C264F"/>
    <w:rsid w:val="003C30E5"/>
    <w:rsid w:val="003C3672"/>
    <w:rsid w:val="003C3E55"/>
    <w:rsid w:val="003C4214"/>
    <w:rsid w:val="003C4269"/>
    <w:rsid w:val="003C5E68"/>
    <w:rsid w:val="003C76C4"/>
    <w:rsid w:val="003C7E7A"/>
    <w:rsid w:val="003D1D6C"/>
    <w:rsid w:val="003D3059"/>
    <w:rsid w:val="003D4305"/>
    <w:rsid w:val="003D4693"/>
    <w:rsid w:val="003D573B"/>
    <w:rsid w:val="003D5EDD"/>
    <w:rsid w:val="003D7050"/>
    <w:rsid w:val="003E0C98"/>
    <w:rsid w:val="003E1BF8"/>
    <w:rsid w:val="003E2716"/>
    <w:rsid w:val="003E30AB"/>
    <w:rsid w:val="003E42BB"/>
    <w:rsid w:val="003E6BC5"/>
    <w:rsid w:val="003E7912"/>
    <w:rsid w:val="003E7F59"/>
    <w:rsid w:val="003F0D80"/>
    <w:rsid w:val="003F1B2F"/>
    <w:rsid w:val="003F29BE"/>
    <w:rsid w:val="003F5594"/>
    <w:rsid w:val="003F61C1"/>
    <w:rsid w:val="003F639C"/>
    <w:rsid w:val="003F66B5"/>
    <w:rsid w:val="0040074F"/>
    <w:rsid w:val="00400D54"/>
    <w:rsid w:val="00403595"/>
    <w:rsid w:val="0040383D"/>
    <w:rsid w:val="004043B7"/>
    <w:rsid w:val="00404410"/>
    <w:rsid w:val="00407FFE"/>
    <w:rsid w:val="00410DCC"/>
    <w:rsid w:val="00410E64"/>
    <w:rsid w:val="00411CD7"/>
    <w:rsid w:val="00412751"/>
    <w:rsid w:val="00413977"/>
    <w:rsid w:val="00414258"/>
    <w:rsid w:val="004159B8"/>
    <w:rsid w:val="00417066"/>
    <w:rsid w:val="00420BA5"/>
    <w:rsid w:val="00420DD1"/>
    <w:rsid w:val="00420F82"/>
    <w:rsid w:val="004244B5"/>
    <w:rsid w:val="0042614E"/>
    <w:rsid w:val="00426FAE"/>
    <w:rsid w:val="00427074"/>
    <w:rsid w:val="00427154"/>
    <w:rsid w:val="00430984"/>
    <w:rsid w:val="004340F4"/>
    <w:rsid w:val="00434631"/>
    <w:rsid w:val="00434BB4"/>
    <w:rsid w:val="00435A73"/>
    <w:rsid w:val="00440469"/>
    <w:rsid w:val="00440C17"/>
    <w:rsid w:val="00440D64"/>
    <w:rsid w:val="004418BA"/>
    <w:rsid w:val="00445437"/>
    <w:rsid w:val="00447CF5"/>
    <w:rsid w:val="00447D43"/>
    <w:rsid w:val="0045040B"/>
    <w:rsid w:val="00455C46"/>
    <w:rsid w:val="004565FC"/>
    <w:rsid w:val="00457553"/>
    <w:rsid w:val="00457D57"/>
    <w:rsid w:val="00460A93"/>
    <w:rsid w:val="00461ED6"/>
    <w:rsid w:val="00462371"/>
    <w:rsid w:val="00463694"/>
    <w:rsid w:val="00463718"/>
    <w:rsid w:val="00463C38"/>
    <w:rsid w:val="00464071"/>
    <w:rsid w:val="0046499C"/>
    <w:rsid w:val="00465B1F"/>
    <w:rsid w:val="00467140"/>
    <w:rsid w:val="00470E94"/>
    <w:rsid w:val="004715F3"/>
    <w:rsid w:val="00473183"/>
    <w:rsid w:val="0047434E"/>
    <w:rsid w:val="00475238"/>
    <w:rsid w:val="0047623F"/>
    <w:rsid w:val="004762A7"/>
    <w:rsid w:val="00476B12"/>
    <w:rsid w:val="0048089A"/>
    <w:rsid w:val="00480B4B"/>
    <w:rsid w:val="00481322"/>
    <w:rsid w:val="00482400"/>
    <w:rsid w:val="00483305"/>
    <w:rsid w:val="00483981"/>
    <w:rsid w:val="00485D8A"/>
    <w:rsid w:val="00490130"/>
    <w:rsid w:val="004907D9"/>
    <w:rsid w:val="004916A3"/>
    <w:rsid w:val="004918F7"/>
    <w:rsid w:val="0049251B"/>
    <w:rsid w:val="00492F63"/>
    <w:rsid w:val="00493D7F"/>
    <w:rsid w:val="00494876"/>
    <w:rsid w:val="004954BB"/>
    <w:rsid w:val="004A009F"/>
    <w:rsid w:val="004A40BA"/>
    <w:rsid w:val="004A6B7C"/>
    <w:rsid w:val="004A6CD5"/>
    <w:rsid w:val="004A7EB5"/>
    <w:rsid w:val="004B0081"/>
    <w:rsid w:val="004B02CE"/>
    <w:rsid w:val="004B29C7"/>
    <w:rsid w:val="004B43E9"/>
    <w:rsid w:val="004B5563"/>
    <w:rsid w:val="004B568D"/>
    <w:rsid w:val="004B640F"/>
    <w:rsid w:val="004B6E56"/>
    <w:rsid w:val="004B7C0F"/>
    <w:rsid w:val="004C00CE"/>
    <w:rsid w:val="004C0203"/>
    <w:rsid w:val="004C03E5"/>
    <w:rsid w:val="004C0CD5"/>
    <w:rsid w:val="004C16E4"/>
    <w:rsid w:val="004C2329"/>
    <w:rsid w:val="004C4769"/>
    <w:rsid w:val="004C4B01"/>
    <w:rsid w:val="004C4D69"/>
    <w:rsid w:val="004C5ADE"/>
    <w:rsid w:val="004C634E"/>
    <w:rsid w:val="004C6D95"/>
    <w:rsid w:val="004C7A1E"/>
    <w:rsid w:val="004D061E"/>
    <w:rsid w:val="004D0791"/>
    <w:rsid w:val="004D13B0"/>
    <w:rsid w:val="004D284A"/>
    <w:rsid w:val="004D2869"/>
    <w:rsid w:val="004D2954"/>
    <w:rsid w:val="004D2D83"/>
    <w:rsid w:val="004D3B88"/>
    <w:rsid w:val="004D3F60"/>
    <w:rsid w:val="004D7BB9"/>
    <w:rsid w:val="004E0264"/>
    <w:rsid w:val="004E1140"/>
    <w:rsid w:val="004E1806"/>
    <w:rsid w:val="004E23B3"/>
    <w:rsid w:val="004E2412"/>
    <w:rsid w:val="004E284A"/>
    <w:rsid w:val="004E34F9"/>
    <w:rsid w:val="004E38DA"/>
    <w:rsid w:val="004E4493"/>
    <w:rsid w:val="004E6450"/>
    <w:rsid w:val="004E6AD1"/>
    <w:rsid w:val="004F0135"/>
    <w:rsid w:val="004F2F10"/>
    <w:rsid w:val="004F39CD"/>
    <w:rsid w:val="004F4245"/>
    <w:rsid w:val="004F4461"/>
    <w:rsid w:val="004F44CF"/>
    <w:rsid w:val="004F51A9"/>
    <w:rsid w:val="005005CD"/>
    <w:rsid w:val="005014B1"/>
    <w:rsid w:val="00501B5E"/>
    <w:rsid w:val="005021BD"/>
    <w:rsid w:val="0050228B"/>
    <w:rsid w:val="0050261B"/>
    <w:rsid w:val="00502D27"/>
    <w:rsid w:val="0050320D"/>
    <w:rsid w:val="00503D0B"/>
    <w:rsid w:val="0050430C"/>
    <w:rsid w:val="0050620E"/>
    <w:rsid w:val="0050664C"/>
    <w:rsid w:val="005071E3"/>
    <w:rsid w:val="005100A8"/>
    <w:rsid w:val="0051018F"/>
    <w:rsid w:val="00510268"/>
    <w:rsid w:val="00510BA7"/>
    <w:rsid w:val="00512B99"/>
    <w:rsid w:val="00513DA0"/>
    <w:rsid w:val="00515B16"/>
    <w:rsid w:val="0052109A"/>
    <w:rsid w:val="00521372"/>
    <w:rsid w:val="0052140D"/>
    <w:rsid w:val="00521962"/>
    <w:rsid w:val="00521D4C"/>
    <w:rsid w:val="00523B64"/>
    <w:rsid w:val="005262C9"/>
    <w:rsid w:val="005303D9"/>
    <w:rsid w:val="00531BF0"/>
    <w:rsid w:val="00533787"/>
    <w:rsid w:val="005339E6"/>
    <w:rsid w:val="00533AC7"/>
    <w:rsid w:val="00533D13"/>
    <w:rsid w:val="00534D4B"/>
    <w:rsid w:val="00534D7E"/>
    <w:rsid w:val="0053583A"/>
    <w:rsid w:val="00536173"/>
    <w:rsid w:val="0053723B"/>
    <w:rsid w:val="00537901"/>
    <w:rsid w:val="00540B2A"/>
    <w:rsid w:val="00540E79"/>
    <w:rsid w:val="00542322"/>
    <w:rsid w:val="005425EB"/>
    <w:rsid w:val="00543851"/>
    <w:rsid w:val="00543F4A"/>
    <w:rsid w:val="00544602"/>
    <w:rsid w:val="00547B7C"/>
    <w:rsid w:val="0055071B"/>
    <w:rsid w:val="00553F2D"/>
    <w:rsid w:val="0055721F"/>
    <w:rsid w:val="005645C9"/>
    <w:rsid w:val="005646D6"/>
    <w:rsid w:val="0056488D"/>
    <w:rsid w:val="00565398"/>
    <w:rsid w:val="00565EFB"/>
    <w:rsid w:val="005664D9"/>
    <w:rsid w:val="005679B5"/>
    <w:rsid w:val="00571DF4"/>
    <w:rsid w:val="00572C7F"/>
    <w:rsid w:val="00573B1D"/>
    <w:rsid w:val="0057422A"/>
    <w:rsid w:val="00574D9E"/>
    <w:rsid w:val="005754ED"/>
    <w:rsid w:val="0057617F"/>
    <w:rsid w:val="0057645B"/>
    <w:rsid w:val="005821A6"/>
    <w:rsid w:val="0058303F"/>
    <w:rsid w:val="00583D0F"/>
    <w:rsid w:val="00584527"/>
    <w:rsid w:val="005848CE"/>
    <w:rsid w:val="00584C30"/>
    <w:rsid w:val="00584CDE"/>
    <w:rsid w:val="00586378"/>
    <w:rsid w:val="005877F3"/>
    <w:rsid w:val="00587F01"/>
    <w:rsid w:val="00595743"/>
    <w:rsid w:val="005957BB"/>
    <w:rsid w:val="00597023"/>
    <w:rsid w:val="005973FE"/>
    <w:rsid w:val="00597559"/>
    <w:rsid w:val="00597934"/>
    <w:rsid w:val="005A0B02"/>
    <w:rsid w:val="005A0DCD"/>
    <w:rsid w:val="005A1F86"/>
    <w:rsid w:val="005A5824"/>
    <w:rsid w:val="005A6197"/>
    <w:rsid w:val="005A76FA"/>
    <w:rsid w:val="005A7FDB"/>
    <w:rsid w:val="005B05F0"/>
    <w:rsid w:val="005B0C55"/>
    <w:rsid w:val="005B13AB"/>
    <w:rsid w:val="005B36D9"/>
    <w:rsid w:val="005B3FF1"/>
    <w:rsid w:val="005B4239"/>
    <w:rsid w:val="005B4F15"/>
    <w:rsid w:val="005B66B3"/>
    <w:rsid w:val="005B7581"/>
    <w:rsid w:val="005C0BD9"/>
    <w:rsid w:val="005C2001"/>
    <w:rsid w:val="005C30A7"/>
    <w:rsid w:val="005C389D"/>
    <w:rsid w:val="005C3B6C"/>
    <w:rsid w:val="005C42E8"/>
    <w:rsid w:val="005C4610"/>
    <w:rsid w:val="005C61D8"/>
    <w:rsid w:val="005D0B8D"/>
    <w:rsid w:val="005D20E7"/>
    <w:rsid w:val="005D2594"/>
    <w:rsid w:val="005D2BF2"/>
    <w:rsid w:val="005D3A04"/>
    <w:rsid w:val="005D4A49"/>
    <w:rsid w:val="005D7904"/>
    <w:rsid w:val="005D7FC3"/>
    <w:rsid w:val="005E5B12"/>
    <w:rsid w:val="005F0350"/>
    <w:rsid w:val="005F0CAB"/>
    <w:rsid w:val="005F173F"/>
    <w:rsid w:val="005F2F67"/>
    <w:rsid w:val="005F31B2"/>
    <w:rsid w:val="005F3C02"/>
    <w:rsid w:val="005F46C7"/>
    <w:rsid w:val="005F4D99"/>
    <w:rsid w:val="005F5D0F"/>
    <w:rsid w:val="005F73A0"/>
    <w:rsid w:val="005F73E4"/>
    <w:rsid w:val="005F7614"/>
    <w:rsid w:val="005F7901"/>
    <w:rsid w:val="005F7E08"/>
    <w:rsid w:val="00600E25"/>
    <w:rsid w:val="00600F68"/>
    <w:rsid w:val="006013E7"/>
    <w:rsid w:val="00601E57"/>
    <w:rsid w:val="00602876"/>
    <w:rsid w:val="00603A67"/>
    <w:rsid w:val="00604ACB"/>
    <w:rsid w:val="00605731"/>
    <w:rsid w:val="006063BB"/>
    <w:rsid w:val="006070D3"/>
    <w:rsid w:val="00610053"/>
    <w:rsid w:val="006126FE"/>
    <w:rsid w:val="00613532"/>
    <w:rsid w:val="0061448C"/>
    <w:rsid w:val="00616E30"/>
    <w:rsid w:val="00621963"/>
    <w:rsid w:val="006256E6"/>
    <w:rsid w:val="00625AE1"/>
    <w:rsid w:val="00625B93"/>
    <w:rsid w:val="006308A1"/>
    <w:rsid w:val="00632800"/>
    <w:rsid w:val="006328FD"/>
    <w:rsid w:val="0063320F"/>
    <w:rsid w:val="00634AAB"/>
    <w:rsid w:val="006358DA"/>
    <w:rsid w:val="006376A8"/>
    <w:rsid w:val="00641185"/>
    <w:rsid w:val="006420ED"/>
    <w:rsid w:val="00643F53"/>
    <w:rsid w:val="00644511"/>
    <w:rsid w:val="00644A0D"/>
    <w:rsid w:val="00645C7D"/>
    <w:rsid w:val="00647F0F"/>
    <w:rsid w:val="006515E9"/>
    <w:rsid w:val="00652F1C"/>
    <w:rsid w:val="006530AA"/>
    <w:rsid w:val="00654074"/>
    <w:rsid w:val="006549D1"/>
    <w:rsid w:val="006550E5"/>
    <w:rsid w:val="00655935"/>
    <w:rsid w:val="0065693B"/>
    <w:rsid w:val="006578ED"/>
    <w:rsid w:val="00657CA4"/>
    <w:rsid w:val="006602B9"/>
    <w:rsid w:val="00660E6F"/>
    <w:rsid w:val="00662169"/>
    <w:rsid w:val="00662504"/>
    <w:rsid w:val="006626B4"/>
    <w:rsid w:val="00665133"/>
    <w:rsid w:val="0066772E"/>
    <w:rsid w:val="0067149C"/>
    <w:rsid w:val="006719C0"/>
    <w:rsid w:val="00671A71"/>
    <w:rsid w:val="00671B1D"/>
    <w:rsid w:val="00674727"/>
    <w:rsid w:val="00674C74"/>
    <w:rsid w:val="00674EF1"/>
    <w:rsid w:val="00675010"/>
    <w:rsid w:val="00676F6C"/>
    <w:rsid w:val="00677778"/>
    <w:rsid w:val="006811AD"/>
    <w:rsid w:val="006817CB"/>
    <w:rsid w:val="00682B12"/>
    <w:rsid w:val="00683219"/>
    <w:rsid w:val="006835A6"/>
    <w:rsid w:val="006862D8"/>
    <w:rsid w:val="00686586"/>
    <w:rsid w:val="00686655"/>
    <w:rsid w:val="00687222"/>
    <w:rsid w:val="00687A07"/>
    <w:rsid w:val="00690659"/>
    <w:rsid w:val="0069095F"/>
    <w:rsid w:val="00690C27"/>
    <w:rsid w:val="00691E35"/>
    <w:rsid w:val="0069518F"/>
    <w:rsid w:val="00695C66"/>
    <w:rsid w:val="00696D44"/>
    <w:rsid w:val="00697839"/>
    <w:rsid w:val="00697F06"/>
    <w:rsid w:val="006A15EC"/>
    <w:rsid w:val="006A2F43"/>
    <w:rsid w:val="006A3479"/>
    <w:rsid w:val="006A3DD9"/>
    <w:rsid w:val="006A4288"/>
    <w:rsid w:val="006A43EB"/>
    <w:rsid w:val="006A4B60"/>
    <w:rsid w:val="006A6C95"/>
    <w:rsid w:val="006A6F16"/>
    <w:rsid w:val="006B173C"/>
    <w:rsid w:val="006B2995"/>
    <w:rsid w:val="006B3F4E"/>
    <w:rsid w:val="006B59D8"/>
    <w:rsid w:val="006C1E85"/>
    <w:rsid w:val="006C4E1E"/>
    <w:rsid w:val="006C5285"/>
    <w:rsid w:val="006C556D"/>
    <w:rsid w:val="006C6024"/>
    <w:rsid w:val="006C616B"/>
    <w:rsid w:val="006C6292"/>
    <w:rsid w:val="006C631C"/>
    <w:rsid w:val="006C6960"/>
    <w:rsid w:val="006C6B5D"/>
    <w:rsid w:val="006C7436"/>
    <w:rsid w:val="006C7A17"/>
    <w:rsid w:val="006D2010"/>
    <w:rsid w:val="006D2251"/>
    <w:rsid w:val="006D2E9B"/>
    <w:rsid w:val="006D3BF7"/>
    <w:rsid w:val="006D3F53"/>
    <w:rsid w:val="006D4D49"/>
    <w:rsid w:val="006D548B"/>
    <w:rsid w:val="006D5980"/>
    <w:rsid w:val="006D6AA2"/>
    <w:rsid w:val="006E03D9"/>
    <w:rsid w:val="006E0A2E"/>
    <w:rsid w:val="006E195A"/>
    <w:rsid w:val="006E24D0"/>
    <w:rsid w:val="006E38AB"/>
    <w:rsid w:val="006E3A92"/>
    <w:rsid w:val="006E4A94"/>
    <w:rsid w:val="006E67FC"/>
    <w:rsid w:val="006E6F58"/>
    <w:rsid w:val="006F505A"/>
    <w:rsid w:val="006F567E"/>
    <w:rsid w:val="006F5A8C"/>
    <w:rsid w:val="006F5EAB"/>
    <w:rsid w:val="006F69AA"/>
    <w:rsid w:val="006F703C"/>
    <w:rsid w:val="006F79BE"/>
    <w:rsid w:val="00700142"/>
    <w:rsid w:val="00701083"/>
    <w:rsid w:val="007010C7"/>
    <w:rsid w:val="007025B4"/>
    <w:rsid w:val="00704D17"/>
    <w:rsid w:val="0070523F"/>
    <w:rsid w:val="00705E71"/>
    <w:rsid w:val="007106E9"/>
    <w:rsid w:val="007108DA"/>
    <w:rsid w:val="007115CD"/>
    <w:rsid w:val="00712D20"/>
    <w:rsid w:val="00714302"/>
    <w:rsid w:val="007145B6"/>
    <w:rsid w:val="0071473D"/>
    <w:rsid w:val="007148BB"/>
    <w:rsid w:val="00714B9A"/>
    <w:rsid w:val="00723198"/>
    <w:rsid w:val="007238B3"/>
    <w:rsid w:val="00723D9C"/>
    <w:rsid w:val="00725542"/>
    <w:rsid w:val="00727301"/>
    <w:rsid w:val="00727AFB"/>
    <w:rsid w:val="00730613"/>
    <w:rsid w:val="007332E0"/>
    <w:rsid w:val="007337FD"/>
    <w:rsid w:val="007357B8"/>
    <w:rsid w:val="007373BB"/>
    <w:rsid w:val="00737C1E"/>
    <w:rsid w:val="00737D6C"/>
    <w:rsid w:val="00742914"/>
    <w:rsid w:val="00744067"/>
    <w:rsid w:val="00744465"/>
    <w:rsid w:val="00745289"/>
    <w:rsid w:val="00745A1A"/>
    <w:rsid w:val="00747431"/>
    <w:rsid w:val="00747F88"/>
    <w:rsid w:val="00750B37"/>
    <w:rsid w:val="00750D3E"/>
    <w:rsid w:val="007517EE"/>
    <w:rsid w:val="007530F6"/>
    <w:rsid w:val="007537FB"/>
    <w:rsid w:val="007542AA"/>
    <w:rsid w:val="00760211"/>
    <w:rsid w:val="007617A3"/>
    <w:rsid w:val="00761A93"/>
    <w:rsid w:val="007620E4"/>
    <w:rsid w:val="0076222D"/>
    <w:rsid w:val="00764C7F"/>
    <w:rsid w:val="007658CE"/>
    <w:rsid w:val="00765B18"/>
    <w:rsid w:val="00771F01"/>
    <w:rsid w:val="00772906"/>
    <w:rsid w:val="00772C11"/>
    <w:rsid w:val="00773253"/>
    <w:rsid w:val="007754E7"/>
    <w:rsid w:val="00775D7A"/>
    <w:rsid w:val="00775FB4"/>
    <w:rsid w:val="0077676C"/>
    <w:rsid w:val="0077731E"/>
    <w:rsid w:val="00782CB3"/>
    <w:rsid w:val="00782F80"/>
    <w:rsid w:val="00783285"/>
    <w:rsid w:val="00785415"/>
    <w:rsid w:val="00786202"/>
    <w:rsid w:val="00787E73"/>
    <w:rsid w:val="0079151F"/>
    <w:rsid w:val="00791DAB"/>
    <w:rsid w:val="00792EB6"/>
    <w:rsid w:val="007930AF"/>
    <w:rsid w:val="00793166"/>
    <w:rsid w:val="00793A81"/>
    <w:rsid w:val="00795A7B"/>
    <w:rsid w:val="007A114F"/>
    <w:rsid w:val="007A1306"/>
    <w:rsid w:val="007A1CC7"/>
    <w:rsid w:val="007A2725"/>
    <w:rsid w:val="007A2D48"/>
    <w:rsid w:val="007A5BEA"/>
    <w:rsid w:val="007A6967"/>
    <w:rsid w:val="007B0449"/>
    <w:rsid w:val="007B0BE8"/>
    <w:rsid w:val="007B109A"/>
    <w:rsid w:val="007B5FDC"/>
    <w:rsid w:val="007B7F4F"/>
    <w:rsid w:val="007C1698"/>
    <w:rsid w:val="007C1F7C"/>
    <w:rsid w:val="007C277C"/>
    <w:rsid w:val="007C2E0B"/>
    <w:rsid w:val="007C32F3"/>
    <w:rsid w:val="007C3F3E"/>
    <w:rsid w:val="007C4C81"/>
    <w:rsid w:val="007C511F"/>
    <w:rsid w:val="007C5A76"/>
    <w:rsid w:val="007D0B31"/>
    <w:rsid w:val="007D117F"/>
    <w:rsid w:val="007D14D9"/>
    <w:rsid w:val="007D47A6"/>
    <w:rsid w:val="007D4F96"/>
    <w:rsid w:val="007D5A00"/>
    <w:rsid w:val="007D7876"/>
    <w:rsid w:val="007D7F0A"/>
    <w:rsid w:val="007E0822"/>
    <w:rsid w:val="007E0948"/>
    <w:rsid w:val="007E0BE9"/>
    <w:rsid w:val="007E23A7"/>
    <w:rsid w:val="007E2980"/>
    <w:rsid w:val="007E65D2"/>
    <w:rsid w:val="007E677C"/>
    <w:rsid w:val="007E6878"/>
    <w:rsid w:val="007E7081"/>
    <w:rsid w:val="007F0CA1"/>
    <w:rsid w:val="007F235F"/>
    <w:rsid w:val="007F2A91"/>
    <w:rsid w:val="007F3815"/>
    <w:rsid w:val="007F3A70"/>
    <w:rsid w:val="007F6F2D"/>
    <w:rsid w:val="007F7200"/>
    <w:rsid w:val="007F72BB"/>
    <w:rsid w:val="008002A0"/>
    <w:rsid w:val="00800D13"/>
    <w:rsid w:val="008015F7"/>
    <w:rsid w:val="00802948"/>
    <w:rsid w:val="00806880"/>
    <w:rsid w:val="008105B6"/>
    <w:rsid w:val="00810BF1"/>
    <w:rsid w:val="00811A0D"/>
    <w:rsid w:val="00812FC7"/>
    <w:rsid w:val="008131C1"/>
    <w:rsid w:val="00814CCA"/>
    <w:rsid w:val="008201E3"/>
    <w:rsid w:val="008201ED"/>
    <w:rsid w:val="008233CE"/>
    <w:rsid w:val="008267C1"/>
    <w:rsid w:val="00826D6F"/>
    <w:rsid w:val="00827090"/>
    <w:rsid w:val="008300DC"/>
    <w:rsid w:val="00830300"/>
    <w:rsid w:val="00832345"/>
    <w:rsid w:val="00832412"/>
    <w:rsid w:val="00833667"/>
    <w:rsid w:val="00833822"/>
    <w:rsid w:val="008378A3"/>
    <w:rsid w:val="0084016C"/>
    <w:rsid w:val="0084033E"/>
    <w:rsid w:val="00840E13"/>
    <w:rsid w:val="00842681"/>
    <w:rsid w:val="00842F31"/>
    <w:rsid w:val="00842FC8"/>
    <w:rsid w:val="00843117"/>
    <w:rsid w:val="00844263"/>
    <w:rsid w:val="008442EC"/>
    <w:rsid w:val="00844925"/>
    <w:rsid w:val="008457E2"/>
    <w:rsid w:val="00845A9F"/>
    <w:rsid w:val="00846196"/>
    <w:rsid w:val="0085130D"/>
    <w:rsid w:val="0085131C"/>
    <w:rsid w:val="00853ED1"/>
    <w:rsid w:val="0085601C"/>
    <w:rsid w:val="0085744E"/>
    <w:rsid w:val="00857818"/>
    <w:rsid w:val="0086053F"/>
    <w:rsid w:val="00862886"/>
    <w:rsid w:val="00864043"/>
    <w:rsid w:val="0086417F"/>
    <w:rsid w:val="008645ED"/>
    <w:rsid w:val="00865385"/>
    <w:rsid w:val="008654E6"/>
    <w:rsid w:val="00867E5D"/>
    <w:rsid w:val="00867EB2"/>
    <w:rsid w:val="00870C8A"/>
    <w:rsid w:val="0087132A"/>
    <w:rsid w:val="00871E18"/>
    <w:rsid w:val="00872D4D"/>
    <w:rsid w:val="00873595"/>
    <w:rsid w:val="00873FD7"/>
    <w:rsid w:val="00874441"/>
    <w:rsid w:val="0087589D"/>
    <w:rsid w:val="008762A7"/>
    <w:rsid w:val="0087640A"/>
    <w:rsid w:val="0087704E"/>
    <w:rsid w:val="0088012A"/>
    <w:rsid w:val="0088139E"/>
    <w:rsid w:val="008821EB"/>
    <w:rsid w:val="00884036"/>
    <w:rsid w:val="00884134"/>
    <w:rsid w:val="00885605"/>
    <w:rsid w:val="00886E32"/>
    <w:rsid w:val="0088796B"/>
    <w:rsid w:val="00890FC6"/>
    <w:rsid w:val="0089180E"/>
    <w:rsid w:val="00891E7E"/>
    <w:rsid w:val="008926F6"/>
    <w:rsid w:val="0089281D"/>
    <w:rsid w:val="008931EA"/>
    <w:rsid w:val="00893AAF"/>
    <w:rsid w:val="008943F7"/>
    <w:rsid w:val="00894A24"/>
    <w:rsid w:val="00895FFA"/>
    <w:rsid w:val="00896002"/>
    <w:rsid w:val="00896E6F"/>
    <w:rsid w:val="00897FA6"/>
    <w:rsid w:val="008A24CE"/>
    <w:rsid w:val="008A2884"/>
    <w:rsid w:val="008A436D"/>
    <w:rsid w:val="008A5AA9"/>
    <w:rsid w:val="008A66DA"/>
    <w:rsid w:val="008A67C2"/>
    <w:rsid w:val="008A7E7D"/>
    <w:rsid w:val="008B1DE3"/>
    <w:rsid w:val="008B2F59"/>
    <w:rsid w:val="008B51B3"/>
    <w:rsid w:val="008B5823"/>
    <w:rsid w:val="008B5ED6"/>
    <w:rsid w:val="008B6CA9"/>
    <w:rsid w:val="008B750C"/>
    <w:rsid w:val="008B79B5"/>
    <w:rsid w:val="008C1A5A"/>
    <w:rsid w:val="008C27AD"/>
    <w:rsid w:val="008C2B07"/>
    <w:rsid w:val="008C45EE"/>
    <w:rsid w:val="008C71EA"/>
    <w:rsid w:val="008C749F"/>
    <w:rsid w:val="008D0BD2"/>
    <w:rsid w:val="008D0E51"/>
    <w:rsid w:val="008D188F"/>
    <w:rsid w:val="008D5B6C"/>
    <w:rsid w:val="008D5FD5"/>
    <w:rsid w:val="008E0340"/>
    <w:rsid w:val="008E137C"/>
    <w:rsid w:val="008E1BCD"/>
    <w:rsid w:val="008E22BE"/>
    <w:rsid w:val="008E2325"/>
    <w:rsid w:val="008E2F49"/>
    <w:rsid w:val="008E3276"/>
    <w:rsid w:val="008E44E2"/>
    <w:rsid w:val="008E4E9F"/>
    <w:rsid w:val="008E5C4B"/>
    <w:rsid w:val="008E6395"/>
    <w:rsid w:val="008E6CE4"/>
    <w:rsid w:val="008E72CC"/>
    <w:rsid w:val="008F0B2A"/>
    <w:rsid w:val="008F0C20"/>
    <w:rsid w:val="008F15CA"/>
    <w:rsid w:val="008F26DF"/>
    <w:rsid w:val="008F3131"/>
    <w:rsid w:val="008F4161"/>
    <w:rsid w:val="008F4267"/>
    <w:rsid w:val="008F53CC"/>
    <w:rsid w:val="008F5839"/>
    <w:rsid w:val="008F5AFC"/>
    <w:rsid w:val="008F61ED"/>
    <w:rsid w:val="008F7E86"/>
    <w:rsid w:val="00900962"/>
    <w:rsid w:val="00901EA4"/>
    <w:rsid w:val="00902598"/>
    <w:rsid w:val="00907ACE"/>
    <w:rsid w:val="009100EE"/>
    <w:rsid w:val="00911DD2"/>
    <w:rsid w:val="00913AC0"/>
    <w:rsid w:val="00916761"/>
    <w:rsid w:val="009203D1"/>
    <w:rsid w:val="0092087A"/>
    <w:rsid w:val="00920C5C"/>
    <w:rsid w:val="009211D2"/>
    <w:rsid w:val="00923F19"/>
    <w:rsid w:val="009260CD"/>
    <w:rsid w:val="009263FE"/>
    <w:rsid w:val="00926EF1"/>
    <w:rsid w:val="009271C7"/>
    <w:rsid w:val="00930322"/>
    <w:rsid w:val="00931B8E"/>
    <w:rsid w:val="00932BF9"/>
    <w:rsid w:val="00933122"/>
    <w:rsid w:val="009334FB"/>
    <w:rsid w:val="0093400C"/>
    <w:rsid w:val="00935ECB"/>
    <w:rsid w:val="00936C7C"/>
    <w:rsid w:val="00936EF3"/>
    <w:rsid w:val="00936F0C"/>
    <w:rsid w:val="00936F87"/>
    <w:rsid w:val="009403F0"/>
    <w:rsid w:val="00940BC0"/>
    <w:rsid w:val="009419F2"/>
    <w:rsid w:val="009433B9"/>
    <w:rsid w:val="00943A4C"/>
    <w:rsid w:val="00943C11"/>
    <w:rsid w:val="00944396"/>
    <w:rsid w:val="009463F1"/>
    <w:rsid w:val="00946906"/>
    <w:rsid w:val="00946A8F"/>
    <w:rsid w:val="00946C04"/>
    <w:rsid w:val="00947323"/>
    <w:rsid w:val="00947EC5"/>
    <w:rsid w:val="009501D7"/>
    <w:rsid w:val="009508ED"/>
    <w:rsid w:val="00950910"/>
    <w:rsid w:val="00950B1C"/>
    <w:rsid w:val="00951114"/>
    <w:rsid w:val="00951678"/>
    <w:rsid w:val="00951DCD"/>
    <w:rsid w:val="00952CEA"/>
    <w:rsid w:val="00952D38"/>
    <w:rsid w:val="009543A2"/>
    <w:rsid w:val="0095499B"/>
    <w:rsid w:val="00956C1B"/>
    <w:rsid w:val="009575F9"/>
    <w:rsid w:val="00960061"/>
    <w:rsid w:val="00960365"/>
    <w:rsid w:val="009607B7"/>
    <w:rsid w:val="00961B4F"/>
    <w:rsid w:val="00961D9B"/>
    <w:rsid w:val="00963B59"/>
    <w:rsid w:val="009675FD"/>
    <w:rsid w:val="0097273D"/>
    <w:rsid w:val="0097381F"/>
    <w:rsid w:val="00973AF6"/>
    <w:rsid w:val="009750EF"/>
    <w:rsid w:val="00976F6D"/>
    <w:rsid w:val="00977FAE"/>
    <w:rsid w:val="009804D3"/>
    <w:rsid w:val="00981C06"/>
    <w:rsid w:val="009835AE"/>
    <w:rsid w:val="00983FB4"/>
    <w:rsid w:val="009846E5"/>
    <w:rsid w:val="00985408"/>
    <w:rsid w:val="009854D9"/>
    <w:rsid w:val="00991D40"/>
    <w:rsid w:val="009942EF"/>
    <w:rsid w:val="009953F2"/>
    <w:rsid w:val="00995D79"/>
    <w:rsid w:val="00996033"/>
    <w:rsid w:val="009968C1"/>
    <w:rsid w:val="009A0FCB"/>
    <w:rsid w:val="009A1701"/>
    <w:rsid w:val="009A2DF0"/>
    <w:rsid w:val="009A32CB"/>
    <w:rsid w:val="009A38F0"/>
    <w:rsid w:val="009A3EFE"/>
    <w:rsid w:val="009A6020"/>
    <w:rsid w:val="009A7030"/>
    <w:rsid w:val="009A74F3"/>
    <w:rsid w:val="009A76AA"/>
    <w:rsid w:val="009B1783"/>
    <w:rsid w:val="009B5DA3"/>
    <w:rsid w:val="009B5E6B"/>
    <w:rsid w:val="009B5EED"/>
    <w:rsid w:val="009B65CD"/>
    <w:rsid w:val="009B7608"/>
    <w:rsid w:val="009C1C52"/>
    <w:rsid w:val="009C22A3"/>
    <w:rsid w:val="009C235C"/>
    <w:rsid w:val="009C2D7A"/>
    <w:rsid w:val="009C30BC"/>
    <w:rsid w:val="009C30F9"/>
    <w:rsid w:val="009C37D0"/>
    <w:rsid w:val="009C3AE7"/>
    <w:rsid w:val="009C4D9C"/>
    <w:rsid w:val="009C56E5"/>
    <w:rsid w:val="009C61FD"/>
    <w:rsid w:val="009C7B27"/>
    <w:rsid w:val="009D0BB1"/>
    <w:rsid w:val="009D0C16"/>
    <w:rsid w:val="009D10AD"/>
    <w:rsid w:val="009D123E"/>
    <w:rsid w:val="009D17B4"/>
    <w:rsid w:val="009D271E"/>
    <w:rsid w:val="009D38BF"/>
    <w:rsid w:val="009D5822"/>
    <w:rsid w:val="009D7280"/>
    <w:rsid w:val="009D7905"/>
    <w:rsid w:val="009E0866"/>
    <w:rsid w:val="009E0AE6"/>
    <w:rsid w:val="009E136A"/>
    <w:rsid w:val="009E25BC"/>
    <w:rsid w:val="009E41A4"/>
    <w:rsid w:val="009E4A43"/>
    <w:rsid w:val="009F1D23"/>
    <w:rsid w:val="009F3296"/>
    <w:rsid w:val="009F3AC5"/>
    <w:rsid w:val="009F52F7"/>
    <w:rsid w:val="009F66CA"/>
    <w:rsid w:val="009F6B29"/>
    <w:rsid w:val="009F6B96"/>
    <w:rsid w:val="009F7BFB"/>
    <w:rsid w:val="00A00ACE"/>
    <w:rsid w:val="00A00BCC"/>
    <w:rsid w:val="00A019D9"/>
    <w:rsid w:val="00A02730"/>
    <w:rsid w:val="00A047E1"/>
    <w:rsid w:val="00A10075"/>
    <w:rsid w:val="00A1091D"/>
    <w:rsid w:val="00A10D2D"/>
    <w:rsid w:val="00A110D2"/>
    <w:rsid w:val="00A110E4"/>
    <w:rsid w:val="00A11B0A"/>
    <w:rsid w:val="00A14875"/>
    <w:rsid w:val="00A149CC"/>
    <w:rsid w:val="00A16149"/>
    <w:rsid w:val="00A163AB"/>
    <w:rsid w:val="00A17531"/>
    <w:rsid w:val="00A17597"/>
    <w:rsid w:val="00A207F3"/>
    <w:rsid w:val="00A21760"/>
    <w:rsid w:val="00A221C7"/>
    <w:rsid w:val="00A22864"/>
    <w:rsid w:val="00A22E5F"/>
    <w:rsid w:val="00A257AA"/>
    <w:rsid w:val="00A264F6"/>
    <w:rsid w:val="00A271DE"/>
    <w:rsid w:val="00A27488"/>
    <w:rsid w:val="00A30595"/>
    <w:rsid w:val="00A33A6F"/>
    <w:rsid w:val="00A406D7"/>
    <w:rsid w:val="00A4123D"/>
    <w:rsid w:val="00A41676"/>
    <w:rsid w:val="00A42C3C"/>
    <w:rsid w:val="00A4385C"/>
    <w:rsid w:val="00A43A23"/>
    <w:rsid w:val="00A43A96"/>
    <w:rsid w:val="00A4498F"/>
    <w:rsid w:val="00A455EF"/>
    <w:rsid w:val="00A472D9"/>
    <w:rsid w:val="00A51D1F"/>
    <w:rsid w:val="00A51EA5"/>
    <w:rsid w:val="00A532FB"/>
    <w:rsid w:val="00A54153"/>
    <w:rsid w:val="00A548F7"/>
    <w:rsid w:val="00A5594B"/>
    <w:rsid w:val="00A57AE1"/>
    <w:rsid w:val="00A60260"/>
    <w:rsid w:val="00A6144B"/>
    <w:rsid w:val="00A61D5D"/>
    <w:rsid w:val="00A62F19"/>
    <w:rsid w:val="00A63747"/>
    <w:rsid w:val="00A63B28"/>
    <w:rsid w:val="00A64544"/>
    <w:rsid w:val="00A6479F"/>
    <w:rsid w:val="00A64DEA"/>
    <w:rsid w:val="00A65107"/>
    <w:rsid w:val="00A654A3"/>
    <w:rsid w:val="00A655C2"/>
    <w:rsid w:val="00A677C2"/>
    <w:rsid w:val="00A70289"/>
    <w:rsid w:val="00A70C56"/>
    <w:rsid w:val="00A712C1"/>
    <w:rsid w:val="00A73AA7"/>
    <w:rsid w:val="00A74AFF"/>
    <w:rsid w:val="00A75172"/>
    <w:rsid w:val="00A769CB"/>
    <w:rsid w:val="00A76E53"/>
    <w:rsid w:val="00A76E55"/>
    <w:rsid w:val="00A77732"/>
    <w:rsid w:val="00A778AE"/>
    <w:rsid w:val="00A81047"/>
    <w:rsid w:val="00A824D2"/>
    <w:rsid w:val="00A826B6"/>
    <w:rsid w:val="00A83372"/>
    <w:rsid w:val="00A852AC"/>
    <w:rsid w:val="00A85BCD"/>
    <w:rsid w:val="00A85DA8"/>
    <w:rsid w:val="00A864B7"/>
    <w:rsid w:val="00A86571"/>
    <w:rsid w:val="00A87A1D"/>
    <w:rsid w:val="00A9211F"/>
    <w:rsid w:val="00A925F5"/>
    <w:rsid w:val="00A92740"/>
    <w:rsid w:val="00A931BE"/>
    <w:rsid w:val="00A94AA3"/>
    <w:rsid w:val="00A94C47"/>
    <w:rsid w:val="00A95225"/>
    <w:rsid w:val="00A957A8"/>
    <w:rsid w:val="00A964B4"/>
    <w:rsid w:val="00A96DA7"/>
    <w:rsid w:val="00A973E1"/>
    <w:rsid w:val="00A97D92"/>
    <w:rsid w:val="00AA1517"/>
    <w:rsid w:val="00AA1585"/>
    <w:rsid w:val="00AA29EC"/>
    <w:rsid w:val="00AA4F29"/>
    <w:rsid w:val="00AA71D4"/>
    <w:rsid w:val="00AA744A"/>
    <w:rsid w:val="00AA7C04"/>
    <w:rsid w:val="00AB0B19"/>
    <w:rsid w:val="00AB1B3C"/>
    <w:rsid w:val="00AB5EB0"/>
    <w:rsid w:val="00AB7941"/>
    <w:rsid w:val="00AC33EB"/>
    <w:rsid w:val="00AC3971"/>
    <w:rsid w:val="00AC6094"/>
    <w:rsid w:val="00AC68BA"/>
    <w:rsid w:val="00AC6EBB"/>
    <w:rsid w:val="00AC6F95"/>
    <w:rsid w:val="00AC7E80"/>
    <w:rsid w:val="00AD3242"/>
    <w:rsid w:val="00AD45D0"/>
    <w:rsid w:val="00AE185E"/>
    <w:rsid w:val="00AE40DB"/>
    <w:rsid w:val="00AE6B54"/>
    <w:rsid w:val="00AE7F10"/>
    <w:rsid w:val="00AF0B3D"/>
    <w:rsid w:val="00AF0F8A"/>
    <w:rsid w:val="00AF1D2F"/>
    <w:rsid w:val="00AF2EF3"/>
    <w:rsid w:val="00AF3260"/>
    <w:rsid w:val="00AF67B7"/>
    <w:rsid w:val="00B00BB2"/>
    <w:rsid w:val="00B0358C"/>
    <w:rsid w:val="00B047C9"/>
    <w:rsid w:val="00B04EE9"/>
    <w:rsid w:val="00B05502"/>
    <w:rsid w:val="00B109EC"/>
    <w:rsid w:val="00B10D22"/>
    <w:rsid w:val="00B110D6"/>
    <w:rsid w:val="00B117F3"/>
    <w:rsid w:val="00B11E6F"/>
    <w:rsid w:val="00B12446"/>
    <w:rsid w:val="00B136AB"/>
    <w:rsid w:val="00B13CA9"/>
    <w:rsid w:val="00B1470A"/>
    <w:rsid w:val="00B2094F"/>
    <w:rsid w:val="00B20BD6"/>
    <w:rsid w:val="00B219D1"/>
    <w:rsid w:val="00B22BE2"/>
    <w:rsid w:val="00B22F06"/>
    <w:rsid w:val="00B24107"/>
    <w:rsid w:val="00B24453"/>
    <w:rsid w:val="00B25D67"/>
    <w:rsid w:val="00B264B9"/>
    <w:rsid w:val="00B26719"/>
    <w:rsid w:val="00B275C6"/>
    <w:rsid w:val="00B30E87"/>
    <w:rsid w:val="00B31394"/>
    <w:rsid w:val="00B316D1"/>
    <w:rsid w:val="00B33D94"/>
    <w:rsid w:val="00B34C49"/>
    <w:rsid w:val="00B34E7C"/>
    <w:rsid w:val="00B35918"/>
    <w:rsid w:val="00B4018D"/>
    <w:rsid w:val="00B405AA"/>
    <w:rsid w:val="00B40BAA"/>
    <w:rsid w:val="00B40DB4"/>
    <w:rsid w:val="00B41833"/>
    <w:rsid w:val="00B42681"/>
    <w:rsid w:val="00B43C31"/>
    <w:rsid w:val="00B44286"/>
    <w:rsid w:val="00B44A06"/>
    <w:rsid w:val="00B44AD3"/>
    <w:rsid w:val="00B44B7F"/>
    <w:rsid w:val="00B50E63"/>
    <w:rsid w:val="00B513B7"/>
    <w:rsid w:val="00B51C41"/>
    <w:rsid w:val="00B53AE2"/>
    <w:rsid w:val="00B53C1C"/>
    <w:rsid w:val="00B557DD"/>
    <w:rsid w:val="00B56810"/>
    <w:rsid w:val="00B602CA"/>
    <w:rsid w:val="00B61435"/>
    <w:rsid w:val="00B61C59"/>
    <w:rsid w:val="00B61FB4"/>
    <w:rsid w:val="00B6359F"/>
    <w:rsid w:val="00B64DB8"/>
    <w:rsid w:val="00B656AC"/>
    <w:rsid w:val="00B659FB"/>
    <w:rsid w:val="00B65EB0"/>
    <w:rsid w:val="00B679BC"/>
    <w:rsid w:val="00B711D2"/>
    <w:rsid w:val="00B71AFE"/>
    <w:rsid w:val="00B7263C"/>
    <w:rsid w:val="00B729DC"/>
    <w:rsid w:val="00B767FF"/>
    <w:rsid w:val="00B76F33"/>
    <w:rsid w:val="00B778FC"/>
    <w:rsid w:val="00B80361"/>
    <w:rsid w:val="00B8046B"/>
    <w:rsid w:val="00B80CF1"/>
    <w:rsid w:val="00B83EA5"/>
    <w:rsid w:val="00B8445A"/>
    <w:rsid w:val="00B85761"/>
    <w:rsid w:val="00B857C3"/>
    <w:rsid w:val="00B86CC1"/>
    <w:rsid w:val="00B871CB"/>
    <w:rsid w:val="00B90BFA"/>
    <w:rsid w:val="00B91087"/>
    <w:rsid w:val="00B91920"/>
    <w:rsid w:val="00B92ADE"/>
    <w:rsid w:val="00B92DE7"/>
    <w:rsid w:val="00B9434B"/>
    <w:rsid w:val="00B9438B"/>
    <w:rsid w:val="00B94FD1"/>
    <w:rsid w:val="00BA0498"/>
    <w:rsid w:val="00BA1F48"/>
    <w:rsid w:val="00BA34F0"/>
    <w:rsid w:val="00BA4BC4"/>
    <w:rsid w:val="00BA590D"/>
    <w:rsid w:val="00BA74FC"/>
    <w:rsid w:val="00BB01AA"/>
    <w:rsid w:val="00BB0C8A"/>
    <w:rsid w:val="00BB1193"/>
    <w:rsid w:val="00BB33D4"/>
    <w:rsid w:val="00BB5E36"/>
    <w:rsid w:val="00BB64F4"/>
    <w:rsid w:val="00BB774A"/>
    <w:rsid w:val="00BB7BEC"/>
    <w:rsid w:val="00BC0462"/>
    <w:rsid w:val="00BC0E2F"/>
    <w:rsid w:val="00BC10B3"/>
    <w:rsid w:val="00BC13A5"/>
    <w:rsid w:val="00BC2980"/>
    <w:rsid w:val="00BC30E8"/>
    <w:rsid w:val="00BC3925"/>
    <w:rsid w:val="00BC3DFC"/>
    <w:rsid w:val="00BC4A0A"/>
    <w:rsid w:val="00BC5F75"/>
    <w:rsid w:val="00BC620C"/>
    <w:rsid w:val="00BD091F"/>
    <w:rsid w:val="00BD24FC"/>
    <w:rsid w:val="00BD2C2F"/>
    <w:rsid w:val="00BD2E9D"/>
    <w:rsid w:val="00BD3333"/>
    <w:rsid w:val="00BD5EAE"/>
    <w:rsid w:val="00BD7B0D"/>
    <w:rsid w:val="00BE32DA"/>
    <w:rsid w:val="00BE46BF"/>
    <w:rsid w:val="00BE7AE3"/>
    <w:rsid w:val="00BF04FD"/>
    <w:rsid w:val="00BF1057"/>
    <w:rsid w:val="00BF30D0"/>
    <w:rsid w:val="00BF3C31"/>
    <w:rsid w:val="00BF3EF1"/>
    <w:rsid w:val="00BF40E8"/>
    <w:rsid w:val="00BF41D8"/>
    <w:rsid w:val="00BF4F91"/>
    <w:rsid w:val="00BF509F"/>
    <w:rsid w:val="00BF5483"/>
    <w:rsid w:val="00BF745B"/>
    <w:rsid w:val="00BF7C01"/>
    <w:rsid w:val="00C002D7"/>
    <w:rsid w:val="00C00FF5"/>
    <w:rsid w:val="00C01370"/>
    <w:rsid w:val="00C02937"/>
    <w:rsid w:val="00C02E47"/>
    <w:rsid w:val="00C02EAF"/>
    <w:rsid w:val="00C03634"/>
    <w:rsid w:val="00C03D09"/>
    <w:rsid w:val="00C04189"/>
    <w:rsid w:val="00C04675"/>
    <w:rsid w:val="00C05112"/>
    <w:rsid w:val="00C05C41"/>
    <w:rsid w:val="00C075B8"/>
    <w:rsid w:val="00C07DE6"/>
    <w:rsid w:val="00C101A9"/>
    <w:rsid w:val="00C10644"/>
    <w:rsid w:val="00C12690"/>
    <w:rsid w:val="00C13595"/>
    <w:rsid w:val="00C15042"/>
    <w:rsid w:val="00C15123"/>
    <w:rsid w:val="00C1561D"/>
    <w:rsid w:val="00C15742"/>
    <w:rsid w:val="00C15EE3"/>
    <w:rsid w:val="00C17292"/>
    <w:rsid w:val="00C17502"/>
    <w:rsid w:val="00C17B2D"/>
    <w:rsid w:val="00C211B7"/>
    <w:rsid w:val="00C22CC6"/>
    <w:rsid w:val="00C25B5A"/>
    <w:rsid w:val="00C26708"/>
    <w:rsid w:val="00C2794D"/>
    <w:rsid w:val="00C30071"/>
    <w:rsid w:val="00C30D90"/>
    <w:rsid w:val="00C30DEF"/>
    <w:rsid w:val="00C31099"/>
    <w:rsid w:val="00C34EB8"/>
    <w:rsid w:val="00C3523E"/>
    <w:rsid w:val="00C35499"/>
    <w:rsid w:val="00C40102"/>
    <w:rsid w:val="00C42559"/>
    <w:rsid w:val="00C44104"/>
    <w:rsid w:val="00C441C8"/>
    <w:rsid w:val="00C44A85"/>
    <w:rsid w:val="00C44E5F"/>
    <w:rsid w:val="00C4502F"/>
    <w:rsid w:val="00C469C1"/>
    <w:rsid w:val="00C50434"/>
    <w:rsid w:val="00C50AD6"/>
    <w:rsid w:val="00C51898"/>
    <w:rsid w:val="00C51E98"/>
    <w:rsid w:val="00C53A52"/>
    <w:rsid w:val="00C53A6D"/>
    <w:rsid w:val="00C553A9"/>
    <w:rsid w:val="00C57147"/>
    <w:rsid w:val="00C60246"/>
    <w:rsid w:val="00C60420"/>
    <w:rsid w:val="00C60547"/>
    <w:rsid w:val="00C60592"/>
    <w:rsid w:val="00C6163E"/>
    <w:rsid w:val="00C61C35"/>
    <w:rsid w:val="00C61F4B"/>
    <w:rsid w:val="00C622E6"/>
    <w:rsid w:val="00C6337E"/>
    <w:rsid w:val="00C64ACE"/>
    <w:rsid w:val="00C652BB"/>
    <w:rsid w:val="00C653B0"/>
    <w:rsid w:val="00C65578"/>
    <w:rsid w:val="00C66C50"/>
    <w:rsid w:val="00C710E9"/>
    <w:rsid w:val="00C72A1E"/>
    <w:rsid w:val="00C736CB"/>
    <w:rsid w:val="00C7378C"/>
    <w:rsid w:val="00C73D4C"/>
    <w:rsid w:val="00C742BD"/>
    <w:rsid w:val="00C74C0C"/>
    <w:rsid w:val="00C771C1"/>
    <w:rsid w:val="00C776DF"/>
    <w:rsid w:val="00C77BBA"/>
    <w:rsid w:val="00C77C48"/>
    <w:rsid w:val="00C80518"/>
    <w:rsid w:val="00C87468"/>
    <w:rsid w:val="00C90165"/>
    <w:rsid w:val="00C9032E"/>
    <w:rsid w:val="00C9095B"/>
    <w:rsid w:val="00C91CBF"/>
    <w:rsid w:val="00C922DD"/>
    <w:rsid w:val="00C92A0C"/>
    <w:rsid w:val="00C93D74"/>
    <w:rsid w:val="00C940AB"/>
    <w:rsid w:val="00C94776"/>
    <w:rsid w:val="00C95DD9"/>
    <w:rsid w:val="00C96430"/>
    <w:rsid w:val="00C96E44"/>
    <w:rsid w:val="00C977AD"/>
    <w:rsid w:val="00C97E89"/>
    <w:rsid w:val="00CA005C"/>
    <w:rsid w:val="00CA03F5"/>
    <w:rsid w:val="00CA2C24"/>
    <w:rsid w:val="00CA2E24"/>
    <w:rsid w:val="00CA2F75"/>
    <w:rsid w:val="00CA4EC9"/>
    <w:rsid w:val="00CA5C3E"/>
    <w:rsid w:val="00CA6474"/>
    <w:rsid w:val="00CA64B3"/>
    <w:rsid w:val="00CB0EAC"/>
    <w:rsid w:val="00CB2361"/>
    <w:rsid w:val="00CB3BB2"/>
    <w:rsid w:val="00CB48F5"/>
    <w:rsid w:val="00CB7E00"/>
    <w:rsid w:val="00CC3954"/>
    <w:rsid w:val="00CD0134"/>
    <w:rsid w:val="00CD2973"/>
    <w:rsid w:val="00CD3CF2"/>
    <w:rsid w:val="00CD5D7B"/>
    <w:rsid w:val="00CD6CEE"/>
    <w:rsid w:val="00CD6F9B"/>
    <w:rsid w:val="00CE03F7"/>
    <w:rsid w:val="00CE18CF"/>
    <w:rsid w:val="00CE1D25"/>
    <w:rsid w:val="00CE545C"/>
    <w:rsid w:val="00CE579A"/>
    <w:rsid w:val="00CE679E"/>
    <w:rsid w:val="00CE70FF"/>
    <w:rsid w:val="00CE73ED"/>
    <w:rsid w:val="00CF0293"/>
    <w:rsid w:val="00CF1386"/>
    <w:rsid w:val="00CF2084"/>
    <w:rsid w:val="00CF271C"/>
    <w:rsid w:val="00CF2C9B"/>
    <w:rsid w:val="00CF3A5C"/>
    <w:rsid w:val="00CF41DE"/>
    <w:rsid w:val="00CF56D3"/>
    <w:rsid w:val="00CF6CC3"/>
    <w:rsid w:val="00CF6FFB"/>
    <w:rsid w:val="00D00447"/>
    <w:rsid w:val="00D00BB0"/>
    <w:rsid w:val="00D00C58"/>
    <w:rsid w:val="00D00EB0"/>
    <w:rsid w:val="00D02888"/>
    <w:rsid w:val="00D03F11"/>
    <w:rsid w:val="00D05458"/>
    <w:rsid w:val="00D07015"/>
    <w:rsid w:val="00D10436"/>
    <w:rsid w:val="00D11444"/>
    <w:rsid w:val="00D12171"/>
    <w:rsid w:val="00D14844"/>
    <w:rsid w:val="00D163ED"/>
    <w:rsid w:val="00D165DD"/>
    <w:rsid w:val="00D16DAC"/>
    <w:rsid w:val="00D17172"/>
    <w:rsid w:val="00D17C00"/>
    <w:rsid w:val="00D225FF"/>
    <w:rsid w:val="00D239CE"/>
    <w:rsid w:val="00D25992"/>
    <w:rsid w:val="00D25AD6"/>
    <w:rsid w:val="00D25FE2"/>
    <w:rsid w:val="00D262A2"/>
    <w:rsid w:val="00D27BCA"/>
    <w:rsid w:val="00D3099A"/>
    <w:rsid w:val="00D31521"/>
    <w:rsid w:val="00D31F8C"/>
    <w:rsid w:val="00D3464F"/>
    <w:rsid w:val="00D34A85"/>
    <w:rsid w:val="00D35E99"/>
    <w:rsid w:val="00D4099C"/>
    <w:rsid w:val="00D41BE4"/>
    <w:rsid w:val="00D43859"/>
    <w:rsid w:val="00D45992"/>
    <w:rsid w:val="00D4656D"/>
    <w:rsid w:val="00D4669A"/>
    <w:rsid w:val="00D46CC7"/>
    <w:rsid w:val="00D475A9"/>
    <w:rsid w:val="00D50C68"/>
    <w:rsid w:val="00D514A4"/>
    <w:rsid w:val="00D519B5"/>
    <w:rsid w:val="00D5302C"/>
    <w:rsid w:val="00D568B4"/>
    <w:rsid w:val="00D57306"/>
    <w:rsid w:val="00D60CD6"/>
    <w:rsid w:val="00D61EFC"/>
    <w:rsid w:val="00D634DF"/>
    <w:rsid w:val="00D642DC"/>
    <w:rsid w:val="00D64ADE"/>
    <w:rsid w:val="00D65EA0"/>
    <w:rsid w:val="00D66281"/>
    <w:rsid w:val="00D66A87"/>
    <w:rsid w:val="00D67062"/>
    <w:rsid w:val="00D67946"/>
    <w:rsid w:val="00D747F5"/>
    <w:rsid w:val="00D74F2F"/>
    <w:rsid w:val="00D76099"/>
    <w:rsid w:val="00D7764C"/>
    <w:rsid w:val="00D77FA3"/>
    <w:rsid w:val="00D8074A"/>
    <w:rsid w:val="00D81A6A"/>
    <w:rsid w:val="00D8263B"/>
    <w:rsid w:val="00D82A4B"/>
    <w:rsid w:val="00D85212"/>
    <w:rsid w:val="00D87A50"/>
    <w:rsid w:val="00D9017D"/>
    <w:rsid w:val="00D91459"/>
    <w:rsid w:val="00D92D10"/>
    <w:rsid w:val="00D93040"/>
    <w:rsid w:val="00D9324E"/>
    <w:rsid w:val="00D93F32"/>
    <w:rsid w:val="00D94DE9"/>
    <w:rsid w:val="00D955DE"/>
    <w:rsid w:val="00D95B86"/>
    <w:rsid w:val="00D963DE"/>
    <w:rsid w:val="00D968C4"/>
    <w:rsid w:val="00D97C51"/>
    <w:rsid w:val="00D97EAF"/>
    <w:rsid w:val="00DA00B1"/>
    <w:rsid w:val="00DA12BE"/>
    <w:rsid w:val="00DA13D5"/>
    <w:rsid w:val="00DA19E9"/>
    <w:rsid w:val="00DA37BA"/>
    <w:rsid w:val="00DA3BF9"/>
    <w:rsid w:val="00DA5AD0"/>
    <w:rsid w:val="00DA6E68"/>
    <w:rsid w:val="00DA6F89"/>
    <w:rsid w:val="00DA756E"/>
    <w:rsid w:val="00DB014B"/>
    <w:rsid w:val="00DB0E99"/>
    <w:rsid w:val="00DB1ED5"/>
    <w:rsid w:val="00DB34BB"/>
    <w:rsid w:val="00DB36C1"/>
    <w:rsid w:val="00DB425D"/>
    <w:rsid w:val="00DB4898"/>
    <w:rsid w:val="00DB4A0A"/>
    <w:rsid w:val="00DB4A88"/>
    <w:rsid w:val="00DB6EAC"/>
    <w:rsid w:val="00DB7858"/>
    <w:rsid w:val="00DC01B7"/>
    <w:rsid w:val="00DC07D0"/>
    <w:rsid w:val="00DC0D5C"/>
    <w:rsid w:val="00DC0E59"/>
    <w:rsid w:val="00DC24CF"/>
    <w:rsid w:val="00DC2841"/>
    <w:rsid w:val="00DC3B40"/>
    <w:rsid w:val="00DC3C5F"/>
    <w:rsid w:val="00DC64F2"/>
    <w:rsid w:val="00DC74FD"/>
    <w:rsid w:val="00DD0853"/>
    <w:rsid w:val="00DD0CBE"/>
    <w:rsid w:val="00DD2F2A"/>
    <w:rsid w:val="00DD3A34"/>
    <w:rsid w:val="00DD3ABC"/>
    <w:rsid w:val="00DD4A07"/>
    <w:rsid w:val="00DD4D3A"/>
    <w:rsid w:val="00DD5BFB"/>
    <w:rsid w:val="00DE0253"/>
    <w:rsid w:val="00DE0D65"/>
    <w:rsid w:val="00DE2E9F"/>
    <w:rsid w:val="00DE5326"/>
    <w:rsid w:val="00DE59DD"/>
    <w:rsid w:val="00DE69DC"/>
    <w:rsid w:val="00DF03B8"/>
    <w:rsid w:val="00DF1068"/>
    <w:rsid w:val="00DF29B8"/>
    <w:rsid w:val="00DF3D15"/>
    <w:rsid w:val="00DF4074"/>
    <w:rsid w:val="00DF449D"/>
    <w:rsid w:val="00DF7B06"/>
    <w:rsid w:val="00E004D9"/>
    <w:rsid w:val="00E03080"/>
    <w:rsid w:val="00E05680"/>
    <w:rsid w:val="00E05B14"/>
    <w:rsid w:val="00E0647D"/>
    <w:rsid w:val="00E06816"/>
    <w:rsid w:val="00E06EC5"/>
    <w:rsid w:val="00E11719"/>
    <w:rsid w:val="00E119C1"/>
    <w:rsid w:val="00E11D74"/>
    <w:rsid w:val="00E125C1"/>
    <w:rsid w:val="00E1321C"/>
    <w:rsid w:val="00E148E3"/>
    <w:rsid w:val="00E14E0F"/>
    <w:rsid w:val="00E15452"/>
    <w:rsid w:val="00E16C11"/>
    <w:rsid w:val="00E212D9"/>
    <w:rsid w:val="00E21431"/>
    <w:rsid w:val="00E22658"/>
    <w:rsid w:val="00E2268A"/>
    <w:rsid w:val="00E24E70"/>
    <w:rsid w:val="00E267E2"/>
    <w:rsid w:val="00E27D42"/>
    <w:rsid w:val="00E318A5"/>
    <w:rsid w:val="00E319EB"/>
    <w:rsid w:val="00E324E3"/>
    <w:rsid w:val="00E32DA7"/>
    <w:rsid w:val="00E33437"/>
    <w:rsid w:val="00E33E8A"/>
    <w:rsid w:val="00E3450A"/>
    <w:rsid w:val="00E35058"/>
    <w:rsid w:val="00E376F6"/>
    <w:rsid w:val="00E4029C"/>
    <w:rsid w:val="00E40E35"/>
    <w:rsid w:val="00E410DB"/>
    <w:rsid w:val="00E42842"/>
    <w:rsid w:val="00E43820"/>
    <w:rsid w:val="00E441E0"/>
    <w:rsid w:val="00E444B4"/>
    <w:rsid w:val="00E44E14"/>
    <w:rsid w:val="00E45819"/>
    <w:rsid w:val="00E45BB5"/>
    <w:rsid w:val="00E45DD0"/>
    <w:rsid w:val="00E45F7A"/>
    <w:rsid w:val="00E461F9"/>
    <w:rsid w:val="00E465E4"/>
    <w:rsid w:val="00E4776E"/>
    <w:rsid w:val="00E557DA"/>
    <w:rsid w:val="00E5624B"/>
    <w:rsid w:val="00E56C8E"/>
    <w:rsid w:val="00E56DFB"/>
    <w:rsid w:val="00E575B5"/>
    <w:rsid w:val="00E600BD"/>
    <w:rsid w:val="00E6073D"/>
    <w:rsid w:val="00E609E0"/>
    <w:rsid w:val="00E63760"/>
    <w:rsid w:val="00E6411D"/>
    <w:rsid w:val="00E641AC"/>
    <w:rsid w:val="00E6600D"/>
    <w:rsid w:val="00E704BB"/>
    <w:rsid w:val="00E722CE"/>
    <w:rsid w:val="00E74881"/>
    <w:rsid w:val="00E74B03"/>
    <w:rsid w:val="00E74CF9"/>
    <w:rsid w:val="00E757FD"/>
    <w:rsid w:val="00E75CE3"/>
    <w:rsid w:val="00E775E0"/>
    <w:rsid w:val="00E80337"/>
    <w:rsid w:val="00E81682"/>
    <w:rsid w:val="00E834F6"/>
    <w:rsid w:val="00E83F62"/>
    <w:rsid w:val="00E84357"/>
    <w:rsid w:val="00E85BFF"/>
    <w:rsid w:val="00E87194"/>
    <w:rsid w:val="00E920A9"/>
    <w:rsid w:val="00E935C1"/>
    <w:rsid w:val="00E963FD"/>
    <w:rsid w:val="00E96D19"/>
    <w:rsid w:val="00E97CFB"/>
    <w:rsid w:val="00EA05FB"/>
    <w:rsid w:val="00EA0CB9"/>
    <w:rsid w:val="00EA16AD"/>
    <w:rsid w:val="00EA1F6D"/>
    <w:rsid w:val="00EA41C0"/>
    <w:rsid w:val="00EA4CFD"/>
    <w:rsid w:val="00EA535A"/>
    <w:rsid w:val="00EA5889"/>
    <w:rsid w:val="00EA7664"/>
    <w:rsid w:val="00EA77C0"/>
    <w:rsid w:val="00EB1018"/>
    <w:rsid w:val="00EB1B51"/>
    <w:rsid w:val="00EB1FEA"/>
    <w:rsid w:val="00EB255F"/>
    <w:rsid w:val="00EB28C0"/>
    <w:rsid w:val="00EB32E0"/>
    <w:rsid w:val="00EB4728"/>
    <w:rsid w:val="00EB5B61"/>
    <w:rsid w:val="00EB5D39"/>
    <w:rsid w:val="00EB65AA"/>
    <w:rsid w:val="00EB7FBF"/>
    <w:rsid w:val="00EC08CB"/>
    <w:rsid w:val="00EC21E3"/>
    <w:rsid w:val="00EC485A"/>
    <w:rsid w:val="00EC5915"/>
    <w:rsid w:val="00EC5AA0"/>
    <w:rsid w:val="00EC5ECF"/>
    <w:rsid w:val="00EC5F34"/>
    <w:rsid w:val="00EC6ACF"/>
    <w:rsid w:val="00EC7784"/>
    <w:rsid w:val="00ED01BF"/>
    <w:rsid w:val="00ED09AB"/>
    <w:rsid w:val="00ED1158"/>
    <w:rsid w:val="00ED1E46"/>
    <w:rsid w:val="00ED2F48"/>
    <w:rsid w:val="00ED3349"/>
    <w:rsid w:val="00ED3D3B"/>
    <w:rsid w:val="00ED3DD4"/>
    <w:rsid w:val="00ED409F"/>
    <w:rsid w:val="00ED4C2A"/>
    <w:rsid w:val="00ED4EC1"/>
    <w:rsid w:val="00ED5D6D"/>
    <w:rsid w:val="00ED69E1"/>
    <w:rsid w:val="00ED7034"/>
    <w:rsid w:val="00EE36E5"/>
    <w:rsid w:val="00EE48A8"/>
    <w:rsid w:val="00EE5C0E"/>
    <w:rsid w:val="00EE6910"/>
    <w:rsid w:val="00EE7008"/>
    <w:rsid w:val="00EE75A7"/>
    <w:rsid w:val="00EF083E"/>
    <w:rsid w:val="00EF1CFE"/>
    <w:rsid w:val="00EF1D43"/>
    <w:rsid w:val="00EF542B"/>
    <w:rsid w:val="00EF65D5"/>
    <w:rsid w:val="00EF7C28"/>
    <w:rsid w:val="00F0278C"/>
    <w:rsid w:val="00F0291D"/>
    <w:rsid w:val="00F03D04"/>
    <w:rsid w:val="00F046A3"/>
    <w:rsid w:val="00F05EB9"/>
    <w:rsid w:val="00F0620A"/>
    <w:rsid w:val="00F1314B"/>
    <w:rsid w:val="00F140C0"/>
    <w:rsid w:val="00F14994"/>
    <w:rsid w:val="00F1551C"/>
    <w:rsid w:val="00F1726A"/>
    <w:rsid w:val="00F1735B"/>
    <w:rsid w:val="00F17DA9"/>
    <w:rsid w:val="00F2236E"/>
    <w:rsid w:val="00F22B2C"/>
    <w:rsid w:val="00F22C67"/>
    <w:rsid w:val="00F22E42"/>
    <w:rsid w:val="00F23F39"/>
    <w:rsid w:val="00F24195"/>
    <w:rsid w:val="00F25D56"/>
    <w:rsid w:val="00F30786"/>
    <w:rsid w:val="00F3171F"/>
    <w:rsid w:val="00F317F9"/>
    <w:rsid w:val="00F32DC8"/>
    <w:rsid w:val="00F35C26"/>
    <w:rsid w:val="00F37578"/>
    <w:rsid w:val="00F37EB6"/>
    <w:rsid w:val="00F40012"/>
    <w:rsid w:val="00F41A2B"/>
    <w:rsid w:val="00F41AB6"/>
    <w:rsid w:val="00F42860"/>
    <w:rsid w:val="00F42A16"/>
    <w:rsid w:val="00F4351F"/>
    <w:rsid w:val="00F43914"/>
    <w:rsid w:val="00F447CA"/>
    <w:rsid w:val="00F44C85"/>
    <w:rsid w:val="00F4553C"/>
    <w:rsid w:val="00F4710F"/>
    <w:rsid w:val="00F47293"/>
    <w:rsid w:val="00F47712"/>
    <w:rsid w:val="00F47E57"/>
    <w:rsid w:val="00F52B8C"/>
    <w:rsid w:val="00F53691"/>
    <w:rsid w:val="00F54001"/>
    <w:rsid w:val="00F54566"/>
    <w:rsid w:val="00F54A3D"/>
    <w:rsid w:val="00F57BEA"/>
    <w:rsid w:val="00F614F6"/>
    <w:rsid w:val="00F617C9"/>
    <w:rsid w:val="00F61C0C"/>
    <w:rsid w:val="00F6204C"/>
    <w:rsid w:val="00F62AAD"/>
    <w:rsid w:val="00F6307D"/>
    <w:rsid w:val="00F6314D"/>
    <w:rsid w:val="00F664D7"/>
    <w:rsid w:val="00F71454"/>
    <w:rsid w:val="00F717AB"/>
    <w:rsid w:val="00F72308"/>
    <w:rsid w:val="00F725D3"/>
    <w:rsid w:val="00F73BAB"/>
    <w:rsid w:val="00F7425D"/>
    <w:rsid w:val="00F7514C"/>
    <w:rsid w:val="00F75866"/>
    <w:rsid w:val="00F7662F"/>
    <w:rsid w:val="00F773D0"/>
    <w:rsid w:val="00F779B7"/>
    <w:rsid w:val="00F77BDE"/>
    <w:rsid w:val="00F77D90"/>
    <w:rsid w:val="00F802B1"/>
    <w:rsid w:val="00F8071C"/>
    <w:rsid w:val="00F80AF5"/>
    <w:rsid w:val="00F80F30"/>
    <w:rsid w:val="00F821AE"/>
    <w:rsid w:val="00F835EC"/>
    <w:rsid w:val="00F83AB4"/>
    <w:rsid w:val="00F84031"/>
    <w:rsid w:val="00F840D2"/>
    <w:rsid w:val="00F86480"/>
    <w:rsid w:val="00F87B30"/>
    <w:rsid w:val="00F9159A"/>
    <w:rsid w:val="00F91CA6"/>
    <w:rsid w:val="00F92967"/>
    <w:rsid w:val="00F9407E"/>
    <w:rsid w:val="00F94123"/>
    <w:rsid w:val="00F962BE"/>
    <w:rsid w:val="00F972B1"/>
    <w:rsid w:val="00FA0676"/>
    <w:rsid w:val="00FA19F9"/>
    <w:rsid w:val="00FA3475"/>
    <w:rsid w:val="00FA34CD"/>
    <w:rsid w:val="00FA4141"/>
    <w:rsid w:val="00FA48DB"/>
    <w:rsid w:val="00FA4F1B"/>
    <w:rsid w:val="00FA5F44"/>
    <w:rsid w:val="00FA6B43"/>
    <w:rsid w:val="00FB0C59"/>
    <w:rsid w:val="00FB0F43"/>
    <w:rsid w:val="00FB1F3E"/>
    <w:rsid w:val="00FB697A"/>
    <w:rsid w:val="00FB69BA"/>
    <w:rsid w:val="00FB7F1A"/>
    <w:rsid w:val="00FC0EC8"/>
    <w:rsid w:val="00FC12EC"/>
    <w:rsid w:val="00FC632D"/>
    <w:rsid w:val="00FC765A"/>
    <w:rsid w:val="00FD0294"/>
    <w:rsid w:val="00FD0DC3"/>
    <w:rsid w:val="00FD0F9F"/>
    <w:rsid w:val="00FD3061"/>
    <w:rsid w:val="00FD4631"/>
    <w:rsid w:val="00FD485D"/>
    <w:rsid w:val="00FD5647"/>
    <w:rsid w:val="00FD56CA"/>
    <w:rsid w:val="00FD69BF"/>
    <w:rsid w:val="00FD7359"/>
    <w:rsid w:val="00FD7793"/>
    <w:rsid w:val="00FD7B0B"/>
    <w:rsid w:val="00FD7FC5"/>
    <w:rsid w:val="00FE26C9"/>
    <w:rsid w:val="00FE38E3"/>
    <w:rsid w:val="00FE3E7D"/>
    <w:rsid w:val="00FE43F7"/>
    <w:rsid w:val="00FE77A4"/>
    <w:rsid w:val="00FE78B5"/>
    <w:rsid w:val="00FF0B6B"/>
    <w:rsid w:val="00FF0E99"/>
    <w:rsid w:val="00FF1267"/>
    <w:rsid w:val="00FF12C1"/>
    <w:rsid w:val="00FF4BFB"/>
    <w:rsid w:val="00FF5131"/>
    <w:rsid w:val="00FF5698"/>
    <w:rsid w:val="00FF5A5B"/>
    <w:rsid w:val="00FF6710"/>
    <w:rsid w:val="00FF6C5E"/>
    <w:rsid w:val="00FF75A3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CD"/>
    <w:pPr>
      <w:spacing w:afterAutospacing="1"/>
    </w:pPr>
    <w:rPr>
      <w:rFonts w:eastAsia="Calibri"/>
    </w:rPr>
  </w:style>
  <w:style w:type="paragraph" w:styleId="Heading1">
    <w:name w:val="heading 1"/>
    <w:next w:val="Normal"/>
    <w:link w:val="Heading1Char"/>
    <w:uiPriority w:val="9"/>
    <w:qFormat/>
    <w:rsid w:val="007115CD"/>
    <w:pPr>
      <w:spacing w:after="0" w:line="240" w:lineRule="auto"/>
      <w:outlineLvl w:val="0"/>
    </w:pPr>
    <w:rPr>
      <w:rFonts w:asciiTheme="majorHAnsi" w:eastAsia="Calibri" w:hAnsiTheme="majorHAnsi"/>
      <w:caps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7115CD"/>
    <w:pPr>
      <w:spacing w:before="100" w:beforeAutospacing="1" w:after="0"/>
      <w:outlineLvl w:val="1"/>
    </w:pPr>
    <w:rPr>
      <w:rFonts w:asciiTheme="majorHAnsi" w:eastAsia="Calibri" w:hAnsiTheme="majorHAnsi"/>
      <w:smallCaps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3E0C98"/>
    <w:pPr>
      <w:spacing w:after="0" w:line="271" w:lineRule="auto"/>
      <w:outlineLvl w:val="2"/>
    </w:pPr>
    <w:rPr>
      <w:rFonts w:eastAsiaTheme="majorEastAsia" w:cstheme="minorHAnsi"/>
      <w:b/>
      <w:bCs/>
      <w:i/>
      <w:caps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3E0C98"/>
    <w:pPr>
      <w:spacing w:after="0"/>
      <w:outlineLvl w:val="3"/>
    </w:pPr>
    <w:rPr>
      <w:rFonts w:eastAsia="Calibri"/>
      <w:i/>
      <w:small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00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15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15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15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5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0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4F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115CD"/>
    <w:rPr>
      <w:rFonts w:asciiTheme="majorHAnsi" w:eastAsia="Calibri" w:hAnsiTheme="majorHAnsi"/>
      <w:cap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5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rsid w:val="00A00B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15CD"/>
    <w:rPr>
      <w:rFonts w:asciiTheme="majorHAnsi" w:eastAsia="Calibri" w:hAnsiTheme="majorHAnsi"/>
      <w:smallCap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E0C98"/>
    <w:rPr>
      <w:rFonts w:eastAsiaTheme="majorEastAsia" w:cstheme="minorHAnsi"/>
      <w:b/>
      <w:bCs/>
      <w:i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0C98"/>
    <w:rPr>
      <w:rFonts w:eastAsia="Calibri"/>
      <w:i/>
      <w:small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0BCC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15CD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15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15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15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next w:val="Normal"/>
    <w:link w:val="TitleChar"/>
    <w:uiPriority w:val="10"/>
    <w:qFormat/>
    <w:rsid w:val="007115CD"/>
    <w:pPr>
      <w:spacing w:before="120" w:line="240" w:lineRule="auto"/>
      <w:jc w:val="right"/>
    </w:pPr>
    <w:rPr>
      <w:rFonts w:asciiTheme="majorHAnsi" w:eastAsia="Calibri" w:hAnsiTheme="majorHAnsi"/>
      <w:caps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7115CD"/>
    <w:rPr>
      <w:rFonts w:asciiTheme="majorHAnsi" w:eastAsia="Calibri" w:hAnsiTheme="majorHAnsi"/>
      <w:caps/>
      <w:sz w:val="36"/>
    </w:rPr>
  </w:style>
  <w:style w:type="paragraph" w:styleId="Subtitle">
    <w:name w:val="Subtitle"/>
    <w:next w:val="Normal"/>
    <w:link w:val="SubtitleChar"/>
    <w:uiPriority w:val="11"/>
    <w:qFormat/>
    <w:rsid w:val="007115CD"/>
    <w:pPr>
      <w:spacing w:after="0" w:line="240" w:lineRule="auto"/>
      <w:jc w:val="right"/>
    </w:pPr>
    <w:rPr>
      <w:rFonts w:asciiTheme="majorHAnsi" w:eastAsia="Calibri" w:hAnsiTheme="majorHAnsi"/>
      <w:smallCaps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15CD"/>
    <w:rPr>
      <w:rFonts w:asciiTheme="majorHAnsi" w:eastAsia="Calibri" w:hAnsiTheme="majorHAnsi"/>
      <w:smallCaps/>
      <w:sz w:val="28"/>
    </w:rPr>
  </w:style>
  <w:style w:type="character" w:styleId="Strong">
    <w:name w:val="Strong"/>
    <w:uiPriority w:val="22"/>
    <w:rsid w:val="00A00BCC"/>
    <w:rPr>
      <w:b/>
      <w:bCs/>
    </w:rPr>
  </w:style>
  <w:style w:type="character" w:styleId="Emphasis">
    <w:name w:val="Emphasis"/>
    <w:uiPriority w:val="20"/>
    <w:rsid w:val="00A00B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A00BCC"/>
    <w:pPr>
      <w:spacing w:after="0" w:line="240" w:lineRule="auto"/>
    </w:pPr>
  </w:style>
  <w:style w:type="paragraph" w:styleId="Quote">
    <w:name w:val="Quote"/>
    <w:next w:val="Normal"/>
    <w:link w:val="QuoteChar"/>
    <w:uiPriority w:val="29"/>
    <w:qFormat/>
    <w:rsid w:val="007115CD"/>
    <w:pPr>
      <w:ind w:left="720"/>
    </w:pPr>
    <w:rPr>
      <w:rFonts w:eastAsia="Calibr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115CD"/>
    <w:rPr>
      <w:rFonts w:eastAsia="Calibr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A00B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0BCC"/>
    <w:rPr>
      <w:b/>
      <w:bCs/>
      <w:i/>
      <w:iCs/>
    </w:rPr>
  </w:style>
  <w:style w:type="character" w:styleId="SubtleEmphasis">
    <w:name w:val="Subtle Emphasis"/>
    <w:uiPriority w:val="19"/>
    <w:rsid w:val="00A00BCC"/>
    <w:rPr>
      <w:i/>
      <w:iCs/>
    </w:rPr>
  </w:style>
  <w:style w:type="character" w:styleId="IntenseEmphasis">
    <w:name w:val="Intense Emphasis"/>
    <w:uiPriority w:val="21"/>
    <w:rsid w:val="00A00BCC"/>
    <w:rPr>
      <w:b/>
      <w:bCs/>
    </w:rPr>
  </w:style>
  <w:style w:type="character" w:styleId="SubtleReference">
    <w:name w:val="Subtle Reference"/>
    <w:uiPriority w:val="31"/>
    <w:rsid w:val="00A00BCC"/>
    <w:rPr>
      <w:smallCaps/>
    </w:rPr>
  </w:style>
  <w:style w:type="character" w:styleId="IntenseReference">
    <w:name w:val="Intense Reference"/>
    <w:uiPriority w:val="32"/>
    <w:rsid w:val="00A00BCC"/>
    <w:rPr>
      <w:smallCaps/>
      <w:spacing w:val="5"/>
      <w:u w:val="single"/>
    </w:rPr>
  </w:style>
  <w:style w:type="character" w:styleId="BookTitle">
    <w:name w:val="Book Title"/>
    <w:uiPriority w:val="33"/>
    <w:rsid w:val="00A00BC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5CD"/>
    <w:pPr>
      <w:outlineLvl w:val="9"/>
    </w:pPr>
  </w:style>
  <w:style w:type="paragraph" w:customStyle="1" w:styleId="BulletedSection">
    <w:name w:val="Bulleted Section"/>
    <w:basedOn w:val="ListParagraph"/>
    <w:link w:val="BulletedSectionChar"/>
    <w:rsid w:val="00A00BCC"/>
    <w:pPr>
      <w:numPr>
        <w:numId w:val="5"/>
      </w:numPr>
      <w:spacing w:before="100" w:beforeAutospacing="1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00BCC"/>
  </w:style>
  <w:style w:type="character" w:customStyle="1" w:styleId="BulletedSectionChar">
    <w:name w:val="Bulleted Section Char"/>
    <w:basedOn w:val="ListParagraphChar"/>
    <w:link w:val="BulletedSection"/>
    <w:rsid w:val="00A00BCC"/>
  </w:style>
  <w:style w:type="paragraph" w:customStyle="1" w:styleId="BulletedList">
    <w:name w:val="Bulleted List"/>
    <w:basedOn w:val="BulletedSection"/>
    <w:link w:val="BulletedListChar"/>
    <w:rsid w:val="00A925F5"/>
  </w:style>
  <w:style w:type="character" w:customStyle="1" w:styleId="BulletedListChar">
    <w:name w:val="Bulleted List Char"/>
    <w:basedOn w:val="BulletedSectionChar"/>
    <w:link w:val="BulletedList"/>
    <w:rsid w:val="00A925F5"/>
    <w:rPr>
      <w:rFonts w:ascii="Calibri" w:eastAsia="Calibri" w:hAnsi="Calibri"/>
    </w:rPr>
  </w:style>
  <w:style w:type="paragraph" w:customStyle="1" w:styleId="NoSpacing1">
    <w:name w:val="No Spacing1"/>
    <w:uiPriority w:val="1"/>
    <w:qFormat/>
    <w:rsid w:val="00DD4D3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CD"/>
    <w:pPr>
      <w:spacing w:afterAutospacing="1"/>
    </w:pPr>
    <w:rPr>
      <w:rFonts w:eastAsia="Calibri"/>
    </w:rPr>
  </w:style>
  <w:style w:type="paragraph" w:styleId="Heading1">
    <w:name w:val="heading 1"/>
    <w:next w:val="Normal"/>
    <w:link w:val="Heading1Char"/>
    <w:uiPriority w:val="9"/>
    <w:qFormat/>
    <w:rsid w:val="007115CD"/>
    <w:pPr>
      <w:spacing w:after="0" w:line="240" w:lineRule="auto"/>
      <w:outlineLvl w:val="0"/>
    </w:pPr>
    <w:rPr>
      <w:rFonts w:asciiTheme="majorHAnsi" w:eastAsia="Calibri" w:hAnsiTheme="majorHAnsi"/>
      <w:caps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7115CD"/>
    <w:pPr>
      <w:spacing w:before="100" w:beforeAutospacing="1" w:after="0"/>
      <w:outlineLvl w:val="1"/>
    </w:pPr>
    <w:rPr>
      <w:rFonts w:asciiTheme="majorHAnsi" w:eastAsia="Calibri" w:hAnsiTheme="majorHAnsi"/>
      <w:smallCaps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3E0C98"/>
    <w:pPr>
      <w:spacing w:after="0" w:line="271" w:lineRule="auto"/>
      <w:outlineLvl w:val="2"/>
    </w:pPr>
    <w:rPr>
      <w:rFonts w:eastAsiaTheme="majorEastAsia" w:cstheme="minorHAnsi"/>
      <w:b/>
      <w:bCs/>
      <w:i/>
      <w:caps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3E0C98"/>
    <w:pPr>
      <w:spacing w:after="0"/>
      <w:outlineLvl w:val="3"/>
    </w:pPr>
    <w:rPr>
      <w:rFonts w:eastAsia="Calibri"/>
      <w:i/>
      <w:small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00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15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15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15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5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0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4F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115CD"/>
    <w:rPr>
      <w:rFonts w:asciiTheme="majorHAnsi" w:eastAsia="Calibri" w:hAnsiTheme="majorHAnsi"/>
      <w:cap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5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rsid w:val="00A00B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15CD"/>
    <w:rPr>
      <w:rFonts w:asciiTheme="majorHAnsi" w:eastAsia="Calibri" w:hAnsiTheme="majorHAnsi"/>
      <w:smallCap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E0C98"/>
    <w:rPr>
      <w:rFonts w:eastAsiaTheme="majorEastAsia" w:cstheme="minorHAnsi"/>
      <w:b/>
      <w:bCs/>
      <w:i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0C98"/>
    <w:rPr>
      <w:rFonts w:eastAsia="Calibri"/>
      <w:i/>
      <w:small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0BCC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15CD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15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15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15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next w:val="Normal"/>
    <w:link w:val="TitleChar"/>
    <w:uiPriority w:val="10"/>
    <w:qFormat/>
    <w:rsid w:val="007115CD"/>
    <w:pPr>
      <w:spacing w:before="120" w:line="240" w:lineRule="auto"/>
      <w:jc w:val="right"/>
    </w:pPr>
    <w:rPr>
      <w:rFonts w:asciiTheme="majorHAnsi" w:eastAsia="Calibri" w:hAnsiTheme="majorHAnsi"/>
      <w:caps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7115CD"/>
    <w:rPr>
      <w:rFonts w:asciiTheme="majorHAnsi" w:eastAsia="Calibri" w:hAnsiTheme="majorHAnsi"/>
      <w:caps/>
      <w:sz w:val="36"/>
    </w:rPr>
  </w:style>
  <w:style w:type="paragraph" w:styleId="Subtitle">
    <w:name w:val="Subtitle"/>
    <w:next w:val="Normal"/>
    <w:link w:val="SubtitleChar"/>
    <w:uiPriority w:val="11"/>
    <w:qFormat/>
    <w:rsid w:val="007115CD"/>
    <w:pPr>
      <w:spacing w:after="0" w:line="240" w:lineRule="auto"/>
      <w:jc w:val="right"/>
    </w:pPr>
    <w:rPr>
      <w:rFonts w:asciiTheme="majorHAnsi" w:eastAsia="Calibri" w:hAnsiTheme="majorHAnsi"/>
      <w:smallCaps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15CD"/>
    <w:rPr>
      <w:rFonts w:asciiTheme="majorHAnsi" w:eastAsia="Calibri" w:hAnsiTheme="majorHAnsi"/>
      <w:smallCaps/>
      <w:sz w:val="28"/>
    </w:rPr>
  </w:style>
  <w:style w:type="character" w:styleId="Strong">
    <w:name w:val="Strong"/>
    <w:uiPriority w:val="22"/>
    <w:rsid w:val="00A00BCC"/>
    <w:rPr>
      <w:b/>
      <w:bCs/>
    </w:rPr>
  </w:style>
  <w:style w:type="character" w:styleId="Emphasis">
    <w:name w:val="Emphasis"/>
    <w:uiPriority w:val="20"/>
    <w:rsid w:val="00A00B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A00BCC"/>
    <w:pPr>
      <w:spacing w:after="0" w:line="240" w:lineRule="auto"/>
    </w:pPr>
  </w:style>
  <w:style w:type="paragraph" w:styleId="Quote">
    <w:name w:val="Quote"/>
    <w:next w:val="Normal"/>
    <w:link w:val="QuoteChar"/>
    <w:uiPriority w:val="29"/>
    <w:qFormat/>
    <w:rsid w:val="007115CD"/>
    <w:pPr>
      <w:ind w:left="720"/>
    </w:pPr>
    <w:rPr>
      <w:rFonts w:eastAsia="Calibr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115CD"/>
    <w:rPr>
      <w:rFonts w:eastAsia="Calibr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A00B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0BCC"/>
    <w:rPr>
      <w:b/>
      <w:bCs/>
      <w:i/>
      <w:iCs/>
    </w:rPr>
  </w:style>
  <w:style w:type="character" w:styleId="SubtleEmphasis">
    <w:name w:val="Subtle Emphasis"/>
    <w:uiPriority w:val="19"/>
    <w:rsid w:val="00A00BCC"/>
    <w:rPr>
      <w:i/>
      <w:iCs/>
    </w:rPr>
  </w:style>
  <w:style w:type="character" w:styleId="IntenseEmphasis">
    <w:name w:val="Intense Emphasis"/>
    <w:uiPriority w:val="21"/>
    <w:rsid w:val="00A00BCC"/>
    <w:rPr>
      <w:b/>
      <w:bCs/>
    </w:rPr>
  </w:style>
  <w:style w:type="character" w:styleId="SubtleReference">
    <w:name w:val="Subtle Reference"/>
    <w:uiPriority w:val="31"/>
    <w:rsid w:val="00A00BCC"/>
    <w:rPr>
      <w:smallCaps/>
    </w:rPr>
  </w:style>
  <w:style w:type="character" w:styleId="IntenseReference">
    <w:name w:val="Intense Reference"/>
    <w:uiPriority w:val="32"/>
    <w:rsid w:val="00A00BCC"/>
    <w:rPr>
      <w:smallCaps/>
      <w:spacing w:val="5"/>
      <w:u w:val="single"/>
    </w:rPr>
  </w:style>
  <w:style w:type="character" w:styleId="BookTitle">
    <w:name w:val="Book Title"/>
    <w:uiPriority w:val="33"/>
    <w:rsid w:val="00A00BC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5CD"/>
    <w:pPr>
      <w:outlineLvl w:val="9"/>
    </w:pPr>
  </w:style>
  <w:style w:type="paragraph" w:customStyle="1" w:styleId="BulletedSection">
    <w:name w:val="Bulleted Section"/>
    <w:basedOn w:val="ListParagraph"/>
    <w:link w:val="BulletedSectionChar"/>
    <w:rsid w:val="00A00BCC"/>
    <w:pPr>
      <w:numPr>
        <w:numId w:val="5"/>
      </w:numPr>
      <w:spacing w:before="100" w:beforeAutospacing="1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00BCC"/>
  </w:style>
  <w:style w:type="character" w:customStyle="1" w:styleId="BulletedSectionChar">
    <w:name w:val="Bulleted Section Char"/>
    <w:basedOn w:val="ListParagraphChar"/>
    <w:link w:val="BulletedSection"/>
    <w:rsid w:val="00A00BCC"/>
  </w:style>
  <w:style w:type="paragraph" w:customStyle="1" w:styleId="BulletedList">
    <w:name w:val="Bulleted List"/>
    <w:basedOn w:val="BulletedSection"/>
    <w:link w:val="BulletedListChar"/>
    <w:rsid w:val="00A925F5"/>
  </w:style>
  <w:style w:type="character" w:customStyle="1" w:styleId="BulletedListChar">
    <w:name w:val="Bulleted List Char"/>
    <w:basedOn w:val="BulletedSectionChar"/>
    <w:link w:val="BulletedList"/>
    <w:rsid w:val="00A925F5"/>
    <w:rPr>
      <w:rFonts w:ascii="Calibri" w:eastAsia="Calibri" w:hAnsi="Calibri"/>
    </w:rPr>
  </w:style>
  <w:style w:type="paragraph" w:customStyle="1" w:styleId="NoSpacing1">
    <w:name w:val="No Spacing1"/>
    <w:uiPriority w:val="1"/>
    <w:qFormat/>
    <w:rsid w:val="00DD4D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ampus%20Center\Operations%20Assistant\Job%20Descriptions\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pus Center">
      <a:majorFont>
        <a:latin typeface="Eras Bold IT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1A38-159B-484F-AC4A-5A51D7AC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College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Fayan</dc:creator>
  <cp:lastModifiedBy>Information Desk (GENERIC ID)</cp:lastModifiedBy>
  <cp:revision>4</cp:revision>
  <cp:lastPrinted>2012-05-23T14:19:00Z</cp:lastPrinted>
  <dcterms:created xsi:type="dcterms:W3CDTF">2012-02-03T20:56:00Z</dcterms:created>
  <dcterms:modified xsi:type="dcterms:W3CDTF">2012-05-23T15:14:00Z</dcterms:modified>
</cp:coreProperties>
</file>