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pStyle w:val="Heading1"/>
      </w:pPr>
      <w:r w:rsidRPr="00D10436">
        <w:t>D</w:t>
      </w:r>
      <w:r>
        <w:t>escription</w:t>
      </w:r>
    </w:p>
    <w:p w:rsidR="00DD4D3A" w:rsidRDefault="000520C3" w:rsidP="00DD4D3A">
      <w:pPr>
        <w:rPr>
          <w:caps/>
        </w:rPr>
      </w:pPr>
      <w:r w:rsidRPr="000520C3">
        <w:t>The Commuter Assistants are responsible for assisting in assessing commuter student interests and needs and assisting in the creation and maintenance of services and programs that enhance the commuter student experience.</w:t>
      </w:r>
    </w:p>
    <w:p w:rsidR="00D10436" w:rsidRPr="00DD4D3A" w:rsidRDefault="00D10436" w:rsidP="00D10436">
      <w:pPr>
        <w:pStyle w:val="Heading1"/>
        <w:rPr>
          <w:rFonts w:asciiTheme="minorHAnsi" w:hAnsiTheme="minorHAnsi"/>
          <w:caps w:val="0"/>
          <w:sz w:val="22"/>
        </w:rPr>
      </w:pPr>
      <w:r>
        <w:t>Supervision</w:t>
      </w:r>
    </w:p>
    <w:p w:rsidR="00D10436" w:rsidRDefault="00D10436" w:rsidP="00D10436">
      <w:pPr>
        <w:pStyle w:val="Heading2"/>
      </w:pPr>
      <w:r>
        <w:t>Received</w:t>
      </w:r>
    </w:p>
    <w:p w:rsidR="000520C3" w:rsidRDefault="000520C3" w:rsidP="000520C3">
      <w:pPr>
        <w:pStyle w:val="NoSpacing"/>
        <w:rPr>
          <w:rFonts w:eastAsia="Arial Unicode MS" w:cs="Arial Unicode MS"/>
          <w:sz w:val="24"/>
          <w:szCs w:val="24"/>
        </w:rPr>
      </w:pPr>
      <w:proofErr w:type="gramStart"/>
      <w:r>
        <w:rPr>
          <w:rFonts w:eastAsia="Arial Unicode MS" w:cs="Arial Unicode MS"/>
          <w:sz w:val="24"/>
          <w:szCs w:val="24"/>
        </w:rPr>
        <w:t>Works under the direct supervision of the professional staff and the Commuter Affairs Lead.</w:t>
      </w:r>
      <w:proofErr w:type="gramEnd"/>
    </w:p>
    <w:p w:rsidR="00D10436" w:rsidRPr="00D10436" w:rsidRDefault="00D10436" w:rsidP="00D10436">
      <w:pPr>
        <w:pStyle w:val="Heading2"/>
      </w:pPr>
      <w:r>
        <w:t>Exercised</w:t>
      </w:r>
    </w:p>
    <w:p w:rsidR="00DD4D3A" w:rsidRDefault="00DD4D3A" w:rsidP="00DD4D3A">
      <w:pPr>
        <w:rPr>
          <w:rFonts w:eastAsia="Arial Unicode MS" w:cs="Arial Unicode MS"/>
          <w:sz w:val="24"/>
          <w:szCs w:val="24"/>
        </w:rPr>
      </w:pPr>
      <w:proofErr w:type="gramStart"/>
      <w:r>
        <w:rPr>
          <w:rFonts w:eastAsia="Arial Unicode MS" w:cs="Arial Unicode MS"/>
          <w:sz w:val="24"/>
          <w:szCs w:val="24"/>
        </w:rPr>
        <w:t>None.</w:t>
      </w:r>
      <w:proofErr w:type="gramEnd"/>
    </w:p>
    <w:p w:rsidR="00D10436" w:rsidRPr="00D10436" w:rsidRDefault="00D10436" w:rsidP="00DD4D3A">
      <w:pPr>
        <w:pStyle w:val="Heading1"/>
      </w:pPr>
      <w:r>
        <w:t>Duties</w:t>
      </w:r>
    </w:p>
    <w:p w:rsidR="000520C3" w:rsidRDefault="000520C3" w:rsidP="000520C3">
      <w:pPr>
        <w:pStyle w:val="ListParagraph"/>
        <w:numPr>
          <w:ilvl w:val="0"/>
          <w:numId w:val="10"/>
        </w:numPr>
      </w:pPr>
      <w:r w:rsidRPr="000520C3">
        <w:t>Serve as a resource for commuter students and be available to answer questions from students, faculty, and visitors.</w:t>
      </w:r>
    </w:p>
    <w:p w:rsidR="000520C3" w:rsidRDefault="000520C3" w:rsidP="000520C3">
      <w:pPr>
        <w:pStyle w:val="ListParagraph"/>
        <w:numPr>
          <w:ilvl w:val="0"/>
          <w:numId w:val="10"/>
        </w:numPr>
      </w:pPr>
      <w:r w:rsidRPr="000520C3">
        <w:t>Assist in the creation of surveys and assessment materials used to evaluate the needs of the commuter population.</w:t>
      </w:r>
    </w:p>
    <w:p w:rsidR="000520C3" w:rsidRDefault="000520C3" w:rsidP="000520C3">
      <w:pPr>
        <w:pStyle w:val="ListParagraph"/>
        <w:numPr>
          <w:ilvl w:val="0"/>
          <w:numId w:val="10"/>
        </w:numPr>
      </w:pPr>
      <w:r w:rsidRPr="000520C3">
        <w:t>Create and distribute outreach materials and publications such as newsletters, flyers, and other media used to increase the awareness of and engagement in commuter services and programs.</w:t>
      </w:r>
    </w:p>
    <w:p w:rsidR="000520C3" w:rsidRDefault="000520C3" w:rsidP="000520C3">
      <w:pPr>
        <w:pStyle w:val="ListParagraph"/>
        <w:numPr>
          <w:ilvl w:val="0"/>
          <w:numId w:val="10"/>
        </w:numPr>
      </w:pPr>
      <w:r w:rsidRPr="000520C3">
        <w:t>Maintain the Commuter Affairs bulletin board with updated information about current programs and services.</w:t>
      </w:r>
    </w:p>
    <w:p w:rsidR="000520C3" w:rsidRDefault="000520C3" w:rsidP="000520C3">
      <w:pPr>
        <w:pStyle w:val="ListParagraph"/>
        <w:numPr>
          <w:ilvl w:val="0"/>
          <w:numId w:val="10"/>
        </w:numPr>
      </w:pPr>
      <w:r w:rsidRPr="000520C3">
        <w:t>Sign out commuter lockers and maintain organized and secure files of locker information.</w:t>
      </w:r>
    </w:p>
    <w:p w:rsidR="000520C3" w:rsidRDefault="000520C3" w:rsidP="000520C3">
      <w:pPr>
        <w:pStyle w:val="ListParagraph"/>
        <w:numPr>
          <w:ilvl w:val="0"/>
          <w:numId w:val="10"/>
        </w:numPr>
      </w:pPr>
      <w:r w:rsidRPr="000520C3">
        <w:t>Maintain the Commuter Affairs website and Facebook group with current information.</w:t>
      </w:r>
    </w:p>
    <w:p w:rsidR="000520C3" w:rsidRDefault="000520C3" w:rsidP="000520C3">
      <w:pPr>
        <w:pStyle w:val="ListParagraph"/>
        <w:numPr>
          <w:ilvl w:val="0"/>
          <w:numId w:val="10"/>
        </w:numPr>
      </w:pPr>
      <w:r w:rsidRPr="000520C3">
        <w:t>Routinely check the Commuter Affairs email and respond to student emails appropriately.</w:t>
      </w:r>
    </w:p>
    <w:p w:rsidR="000520C3" w:rsidRDefault="000520C3" w:rsidP="000520C3">
      <w:pPr>
        <w:pStyle w:val="ListParagraph"/>
        <w:numPr>
          <w:ilvl w:val="0"/>
          <w:numId w:val="10"/>
        </w:numPr>
      </w:pPr>
      <w:r w:rsidRPr="000520C3">
        <w:t>Plan and organize, promote, implement and evaluate positive campus programs for commuter students.</w:t>
      </w:r>
    </w:p>
    <w:p w:rsidR="000520C3" w:rsidRDefault="000520C3" w:rsidP="000520C3">
      <w:pPr>
        <w:pStyle w:val="ListParagraph"/>
        <w:numPr>
          <w:ilvl w:val="0"/>
          <w:numId w:val="10"/>
        </w:numPr>
      </w:pPr>
      <w:r w:rsidRPr="000520C3">
        <w:t>Establish positive relationships with commuters, staff members, and with members of the Fitchburg State College Community.</w:t>
      </w:r>
    </w:p>
    <w:p w:rsidR="000520C3" w:rsidRDefault="000520C3" w:rsidP="000520C3">
      <w:pPr>
        <w:pStyle w:val="ListParagraph"/>
        <w:numPr>
          <w:ilvl w:val="0"/>
          <w:numId w:val="10"/>
        </w:numPr>
      </w:pPr>
      <w:r w:rsidRPr="000520C3">
        <w:t>Attend staff meetings as scheduled by the Commuter Affairs Lead.</w:t>
      </w:r>
    </w:p>
    <w:p w:rsidR="000520C3" w:rsidRPr="000520C3" w:rsidRDefault="000520C3" w:rsidP="000520C3">
      <w:pPr>
        <w:pStyle w:val="ListParagraph"/>
        <w:numPr>
          <w:ilvl w:val="0"/>
          <w:numId w:val="10"/>
        </w:numPr>
      </w:pPr>
      <w:proofErr w:type="gramStart"/>
      <w:r w:rsidRPr="000520C3">
        <w:t>Other duties as assigned.</w:t>
      </w:r>
      <w:proofErr w:type="gramEnd"/>
    </w:p>
    <w:p w:rsidR="00D10436" w:rsidRDefault="00D10436" w:rsidP="00D10436">
      <w:pPr>
        <w:pStyle w:val="Heading1"/>
      </w:pPr>
      <w:r>
        <w:t>Qualifications</w:t>
      </w:r>
    </w:p>
    <w:p w:rsidR="000520C3" w:rsidRPr="005D1892" w:rsidRDefault="000520C3" w:rsidP="000520C3">
      <w:pPr>
        <w:pStyle w:val="NoSpacing"/>
        <w:rPr>
          <w:rFonts w:eastAsia="Arial Unicode MS" w:cs="Arial Unicode MS"/>
          <w:sz w:val="24"/>
          <w:szCs w:val="24"/>
        </w:rPr>
      </w:pPr>
      <w:r>
        <w:rPr>
          <w:rFonts w:eastAsia="Arial Unicode MS" w:cs="Arial Unicode MS"/>
          <w:sz w:val="24"/>
          <w:szCs w:val="24"/>
        </w:rPr>
        <w:t>Effective written and verbal commun</w:t>
      </w:r>
      <w:bookmarkStart w:id="0" w:name="_GoBack"/>
      <w:bookmarkEnd w:id="0"/>
      <w:r>
        <w:rPr>
          <w:rFonts w:eastAsia="Arial Unicode MS" w:cs="Arial Unicode MS"/>
          <w:sz w:val="24"/>
          <w:szCs w:val="24"/>
        </w:rPr>
        <w:t xml:space="preserve">ication skills required. </w:t>
      </w:r>
      <w:proofErr w:type="gramStart"/>
      <w:r>
        <w:rPr>
          <w:rFonts w:eastAsia="Arial Unicode MS" w:cs="Arial Unicode MS"/>
          <w:sz w:val="24"/>
          <w:szCs w:val="24"/>
        </w:rPr>
        <w:t>Energy and enthusiasm to learn about the needs of the commuter student population, along with the motivation to create change.</w:t>
      </w:r>
      <w:proofErr w:type="gramEnd"/>
      <w:r>
        <w:rPr>
          <w:rFonts w:eastAsia="Arial Unicode MS" w:cs="Arial Unicode MS"/>
          <w:sz w:val="24"/>
          <w:szCs w:val="24"/>
        </w:rPr>
        <w:t xml:space="preserve"> </w:t>
      </w:r>
      <w:proofErr w:type="gramStart"/>
      <w:r>
        <w:rPr>
          <w:rFonts w:eastAsia="Arial Unicode MS" w:cs="Arial Unicode MS"/>
          <w:sz w:val="24"/>
          <w:szCs w:val="24"/>
        </w:rPr>
        <w:t>Creativity to work with ideas and create programs that enhance the commuter student experience.</w:t>
      </w:r>
      <w:proofErr w:type="gramEnd"/>
    </w:p>
    <w:p w:rsidR="00D10436" w:rsidRPr="00D10436" w:rsidRDefault="00D10436" w:rsidP="000520C3"/>
    <w:sectPr w:rsidR="00D10436" w:rsidRPr="00D10436" w:rsidSect="00296F82">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36" w:rsidRDefault="00D10436" w:rsidP="00A163AB">
      <w:pPr>
        <w:spacing w:after="0" w:line="240" w:lineRule="auto"/>
      </w:pPr>
      <w:r>
        <w:separator/>
      </w:r>
    </w:p>
  </w:endnote>
  <w:endnote w:type="continuationSeparator" w:id="0">
    <w:p w:rsidR="00D10436" w:rsidRDefault="00D10436" w:rsidP="00A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C" w:rsidRDefault="00A00BCC">
    <w:pPr>
      <w:pStyle w:val="Footer"/>
    </w:pPr>
    <w:r>
      <w:t xml:space="preserve">Revised: </w:t>
    </w:r>
    <w:r>
      <w:fldChar w:fldCharType="begin"/>
    </w:r>
    <w:r>
      <w:instrText xml:space="preserve"> SAVEDATE  \@ "MM/dd/yy"  \* MERGEFORMAT </w:instrText>
    </w:r>
    <w:r>
      <w:fldChar w:fldCharType="separate"/>
    </w:r>
    <w:r w:rsidR="00D10436">
      <w:rPr>
        <w:noProof/>
      </w:rPr>
      <w:t>00/00/00</w:t>
    </w:r>
    <w:r>
      <w:fldChar w:fldCharType="end"/>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0520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36" w:rsidRDefault="00D10436" w:rsidP="00A163AB">
      <w:pPr>
        <w:spacing w:after="0" w:line="240" w:lineRule="auto"/>
      </w:pPr>
      <w:r>
        <w:separator/>
      </w:r>
    </w:p>
  </w:footnote>
  <w:footnote w:type="continuationSeparator" w:id="0">
    <w:p w:rsidR="00D10436" w:rsidRDefault="00D10436" w:rsidP="00A1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C" w:rsidRPr="00296F82" w:rsidRDefault="0014174E" w:rsidP="0014174E">
    <w:pPr>
      <w:pStyle w:val="Title"/>
      <w:spacing w:after="0"/>
      <w:rPr>
        <w:rStyle w:val="TitleChar"/>
        <w:caps/>
      </w:rPr>
    </w:pPr>
    <w:r>
      <w:rPr>
        <w:noProof/>
      </w:rPr>
      <w:drawing>
        <wp:anchor distT="0" distB="0" distL="114300" distR="114300" simplePos="0" relativeHeight="251658240" behindDoc="0" locked="0" layoutInCell="1" allowOverlap="1" wp14:anchorId="3F46670A" wp14:editId="0AEBCB12">
          <wp:simplePos x="1343025" y="457200"/>
          <wp:positionH relativeFrom="margin">
            <wp:align>left</wp:align>
          </wp:positionH>
          <wp:positionV relativeFrom="page">
            <wp:posOffset>457200</wp:posOffset>
          </wp:positionV>
          <wp:extent cx="285750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1-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460" cy="662356"/>
                  </a:xfrm>
                  <a:prstGeom prst="rect">
                    <a:avLst/>
                  </a:prstGeom>
                </pic:spPr>
              </pic:pic>
            </a:graphicData>
          </a:graphic>
          <wp14:sizeRelH relativeFrom="margin">
            <wp14:pctWidth>0</wp14:pctWidth>
          </wp14:sizeRelH>
          <wp14:sizeRelV relativeFrom="margin">
            <wp14:pctHeight>0</wp14:pctHeight>
          </wp14:sizeRelV>
        </wp:anchor>
      </w:drawing>
    </w:r>
    <w:r w:rsidR="000520C3">
      <w:t>Commuter Assistant</w:t>
    </w:r>
  </w:p>
  <w:p w:rsidR="00A00BCC" w:rsidRPr="00296F82" w:rsidRDefault="00DD4D3A" w:rsidP="0014174E">
    <w:pPr>
      <w:pStyle w:val="Subtitle"/>
    </w:pPr>
    <w:r>
      <w:t>Staff</w:t>
    </w:r>
    <w:r w:rsidR="00D10436">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539"/>
    <w:multiLevelType w:val="hybridMultilevel"/>
    <w:tmpl w:val="0E7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3FF3"/>
    <w:multiLevelType w:val="hybridMultilevel"/>
    <w:tmpl w:val="F6B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30FA9"/>
    <w:multiLevelType w:val="hybridMultilevel"/>
    <w:tmpl w:val="E9724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14628"/>
    <w:multiLevelType w:val="hybridMultilevel"/>
    <w:tmpl w:val="9954C6F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6C20BC"/>
    <w:multiLevelType w:val="hybridMultilevel"/>
    <w:tmpl w:val="EF9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7126E"/>
    <w:multiLevelType w:val="hybridMultilevel"/>
    <w:tmpl w:val="580AC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F1869"/>
    <w:multiLevelType w:val="hybridMultilevel"/>
    <w:tmpl w:val="67B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041C3"/>
    <w:multiLevelType w:val="hybridMultilevel"/>
    <w:tmpl w:val="355EA9B8"/>
    <w:lvl w:ilvl="0" w:tplc="76FE5982">
      <w:start w:val="1"/>
      <w:numFmt w:val="bullet"/>
      <w:pStyle w:val="BulletedSe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36"/>
    <w:rsid w:val="00000F61"/>
    <w:rsid w:val="00001159"/>
    <w:rsid w:val="00001F88"/>
    <w:rsid w:val="000023C1"/>
    <w:rsid w:val="0000536C"/>
    <w:rsid w:val="00007016"/>
    <w:rsid w:val="00007910"/>
    <w:rsid w:val="00010817"/>
    <w:rsid w:val="000113FB"/>
    <w:rsid w:val="000115D3"/>
    <w:rsid w:val="000126B4"/>
    <w:rsid w:val="00012A94"/>
    <w:rsid w:val="000133B1"/>
    <w:rsid w:val="00013DDB"/>
    <w:rsid w:val="000145EC"/>
    <w:rsid w:val="00015E39"/>
    <w:rsid w:val="00017D66"/>
    <w:rsid w:val="000227A7"/>
    <w:rsid w:val="00023C3F"/>
    <w:rsid w:val="00024101"/>
    <w:rsid w:val="000246DD"/>
    <w:rsid w:val="00024CF9"/>
    <w:rsid w:val="00024E59"/>
    <w:rsid w:val="0002776D"/>
    <w:rsid w:val="00030242"/>
    <w:rsid w:val="000309EB"/>
    <w:rsid w:val="00031A70"/>
    <w:rsid w:val="00031D85"/>
    <w:rsid w:val="00034119"/>
    <w:rsid w:val="0003596A"/>
    <w:rsid w:val="000369D3"/>
    <w:rsid w:val="00040350"/>
    <w:rsid w:val="00041897"/>
    <w:rsid w:val="00041BF4"/>
    <w:rsid w:val="000421FC"/>
    <w:rsid w:val="0004509E"/>
    <w:rsid w:val="00045245"/>
    <w:rsid w:val="000456E7"/>
    <w:rsid w:val="0004592F"/>
    <w:rsid w:val="000520C3"/>
    <w:rsid w:val="0005242E"/>
    <w:rsid w:val="0005249D"/>
    <w:rsid w:val="000528B6"/>
    <w:rsid w:val="00052B9D"/>
    <w:rsid w:val="00053485"/>
    <w:rsid w:val="0005349C"/>
    <w:rsid w:val="000546B9"/>
    <w:rsid w:val="000551DF"/>
    <w:rsid w:val="00056171"/>
    <w:rsid w:val="00056705"/>
    <w:rsid w:val="00057024"/>
    <w:rsid w:val="000579EC"/>
    <w:rsid w:val="000604C0"/>
    <w:rsid w:val="000608A5"/>
    <w:rsid w:val="00061947"/>
    <w:rsid w:val="00062C65"/>
    <w:rsid w:val="00063171"/>
    <w:rsid w:val="00064DCC"/>
    <w:rsid w:val="00065233"/>
    <w:rsid w:val="00066581"/>
    <w:rsid w:val="00066FD3"/>
    <w:rsid w:val="00067393"/>
    <w:rsid w:val="000676E0"/>
    <w:rsid w:val="00070B55"/>
    <w:rsid w:val="000713F5"/>
    <w:rsid w:val="00071429"/>
    <w:rsid w:val="0007313E"/>
    <w:rsid w:val="00076396"/>
    <w:rsid w:val="00077537"/>
    <w:rsid w:val="00077B6F"/>
    <w:rsid w:val="000806CD"/>
    <w:rsid w:val="00080E6A"/>
    <w:rsid w:val="00083CA3"/>
    <w:rsid w:val="00084570"/>
    <w:rsid w:val="00085B9B"/>
    <w:rsid w:val="00086DBE"/>
    <w:rsid w:val="00087285"/>
    <w:rsid w:val="00087835"/>
    <w:rsid w:val="00090204"/>
    <w:rsid w:val="000921E5"/>
    <w:rsid w:val="00092D33"/>
    <w:rsid w:val="00093D18"/>
    <w:rsid w:val="00095464"/>
    <w:rsid w:val="0009577D"/>
    <w:rsid w:val="00096257"/>
    <w:rsid w:val="000A016C"/>
    <w:rsid w:val="000A134D"/>
    <w:rsid w:val="000A3027"/>
    <w:rsid w:val="000A477E"/>
    <w:rsid w:val="000A5415"/>
    <w:rsid w:val="000A5BF0"/>
    <w:rsid w:val="000A64EC"/>
    <w:rsid w:val="000A6C7D"/>
    <w:rsid w:val="000A749C"/>
    <w:rsid w:val="000A7FE5"/>
    <w:rsid w:val="000B1CD3"/>
    <w:rsid w:val="000B3F9C"/>
    <w:rsid w:val="000B4429"/>
    <w:rsid w:val="000B50EE"/>
    <w:rsid w:val="000B61D1"/>
    <w:rsid w:val="000B75CE"/>
    <w:rsid w:val="000C0BFE"/>
    <w:rsid w:val="000C173E"/>
    <w:rsid w:val="000C1BC6"/>
    <w:rsid w:val="000C270B"/>
    <w:rsid w:val="000C3638"/>
    <w:rsid w:val="000C3659"/>
    <w:rsid w:val="000C3D27"/>
    <w:rsid w:val="000C552B"/>
    <w:rsid w:val="000C65A6"/>
    <w:rsid w:val="000C69ED"/>
    <w:rsid w:val="000C6FCF"/>
    <w:rsid w:val="000C716E"/>
    <w:rsid w:val="000C7860"/>
    <w:rsid w:val="000C7E13"/>
    <w:rsid w:val="000C7FA9"/>
    <w:rsid w:val="000D0BC9"/>
    <w:rsid w:val="000D0C09"/>
    <w:rsid w:val="000D19AD"/>
    <w:rsid w:val="000D2D4D"/>
    <w:rsid w:val="000D329B"/>
    <w:rsid w:val="000D3AAF"/>
    <w:rsid w:val="000D4122"/>
    <w:rsid w:val="000D57F0"/>
    <w:rsid w:val="000E004F"/>
    <w:rsid w:val="000E03BD"/>
    <w:rsid w:val="000E13E4"/>
    <w:rsid w:val="000E17F6"/>
    <w:rsid w:val="000E2017"/>
    <w:rsid w:val="000E310B"/>
    <w:rsid w:val="000E3351"/>
    <w:rsid w:val="000E3BD8"/>
    <w:rsid w:val="000E4342"/>
    <w:rsid w:val="000E71A2"/>
    <w:rsid w:val="000E7352"/>
    <w:rsid w:val="000F05D0"/>
    <w:rsid w:val="000F1628"/>
    <w:rsid w:val="000F189D"/>
    <w:rsid w:val="000F2369"/>
    <w:rsid w:val="000F3058"/>
    <w:rsid w:val="000F4690"/>
    <w:rsid w:val="000F5155"/>
    <w:rsid w:val="000F5762"/>
    <w:rsid w:val="000F5F5E"/>
    <w:rsid w:val="000F6543"/>
    <w:rsid w:val="000F6A4D"/>
    <w:rsid w:val="000F6A64"/>
    <w:rsid w:val="000F76EB"/>
    <w:rsid w:val="000F79D9"/>
    <w:rsid w:val="001009A9"/>
    <w:rsid w:val="00100E8C"/>
    <w:rsid w:val="00102E81"/>
    <w:rsid w:val="001039CC"/>
    <w:rsid w:val="00103FDE"/>
    <w:rsid w:val="00104E21"/>
    <w:rsid w:val="00104F34"/>
    <w:rsid w:val="001062B4"/>
    <w:rsid w:val="00106EB5"/>
    <w:rsid w:val="00107272"/>
    <w:rsid w:val="001121E7"/>
    <w:rsid w:val="001128CA"/>
    <w:rsid w:val="001142DF"/>
    <w:rsid w:val="001156BE"/>
    <w:rsid w:val="00116B91"/>
    <w:rsid w:val="00116C88"/>
    <w:rsid w:val="00117720"/>
    <w:rsid w:val="00121C43"/>
    <w:rsid w:val="001232E4"/>
    <w:rsid w:val="00125C7C"/>
    <w:rsid w:val="00127CA6"/>
    <w:rsid w:val="001328FD"/>
    <w:rsid w:val="00132F12"/>
    <w:rsid w:val="001406D2"/>
    <w:rsid w:val="001408C8"/>
    <w:rsid w:val="0014174E"/>
    <w:rsid w:val="001418F2"/>
    <w:rsid w:val="001438D3"/>
    <w:rsid w:val="001446B2"/>
    <w:rsid w:val="00144942"/>
    <w:rsid w:val="00145F03"/>
    <w:rsid w:val="0014625A"/>
    <w:rsid w:val="0015015F"/>
    <w:rsid w:val="00150E56"/>
    <w:rsid w:val="00152F10"/>
    <w:rsid w:val="0015303C"/>
    <w:rsid w:val="001556FE"/>
    <w:rsid w:val="001562F3"/>
    <w:rsid w:val="0016025F"/>
    <w:rsid w:val="00160864"/>
    <w:rsid w:val="001626A2"/>
    <w:rsid w:val="00162BE4"/>
    <w:rsid w:val="00163201"/>
    <w:rsid w:val="00163369"/>
    <w:rsid w:val="00163BCF"/>
    <w:rsid w:val="00164D0B"/>
    <w:rsid w:val="00165F44"/>
    <w:rsid w:val="001678E1"/>
    <w:rsid w:val="00167AA6"/>
    <w:rsid w:val="00167CB2"/>
    <w:rsid w:val="001700CC"/>
    <w:rsid w:val="00170AEF"/>
    <w:rsid w:val="0017264F"/>
    <w:rsid w:val="00172EEA"/>
    <w:rsid w:val="00173507"/>
    <w:rsid w:val="001751E0"/>
    <w:rsid w:val="00176A38"/>
    <w:rsid w:val="001772AD"/>
    <w:rsid w:val="00181571"/>
    <w:rsid w:val="0018194F"/>
    <w:rsid w:val="00182EA8"/>
    <w:rsid w:val="00183281"/>
    <w:rsid w:val="00183B42"/>
    <w:rsid w:val="00183BD7"/>
    <w:rsid w:val="00183D4F"/>
    <w:rsid w:val="001841E7"/>
    <w:rsid w:val="00184F96"/>
    <w:rsid w:val="00187199"/>
    <w:rsid w:val="00187434"/>
    <w:rsid w:val="00191A06"/>
    <w:rsid w:val="00191C6C"/>
    <w:rsid w:val="00191DE9"/>
    <w:rsid w:val="00191FD2"/>
    <w:rsid w:val="00192118"/>
    <w:rsid w:val="00193A6B"/>
    <w:rsid w:val="0019426C"/>
    <w:rsid w:val="00194B9F"/>
    <w:rsid w:val="00195D12"/>
    <w:rsid w:val="0019624A"/>
    <w:rsid w:val="001971D1"/>
    <w:rsid w:val="00197581"/>
    <w:rsid w:val="001A0F7E"/>
    <w:rsid w:val="001A1EBF"/>
    <w:rsid w:val="001A2AE9"/>
    <w:rsid w:val="001A344B"/>
    <w:rsid w:val="001A4F03"/>
    <w:rsid w:val="001A5119"/>
    <w:rsid w:val="001A533A"/>
    <w:rsid w:val="001A56B0"/>
    <w:rsid w:val="001A5AD7"/>
    <w:rsid w:val="001A6E33"/>
    <w:rsid w:val="001A6F22"/>
    <w:rsid w:val="001B0F77"/>
    <w:rsid w:val="001B1D3E"/>
    <w:rsid w:val="001B28F5"/>
    <w:rsid w:val="001B5CC8"/>
    <w:rsid w:val="001C194A"/>
    <w:rsid w:val="001C2A60"/>
    <w:rsid w:val="001C4948"/>
    <w:rsid w:val="001C5E64"/>
    <w:rsid w:val="001C6BB6"/>
    <w:rsid w:val="001C7D11"/>
    <w:rsid w:val="001C7EDA"/>
    <w:rsid w:val="001D25FB"/>
    <w:rsid w:val="001D3A45"/>
    <w:rsid w:val="001D42CF"/>
    <w:rsid w:val="001D47E8"/>
    <w:rsid w:val="001D48D8"/>
    <w:rsid w:val="001D5C7C"/>
    <w:rsid w:val="001D65C4"/>
    <w:rsid w:val="001D67F7"/>
    <w:rsid w:val="001D68AF"/>
    <w:rsid w:val="001D6B1E"/>
    <w:rsid w:val="001D6F34"/>
    <w:rsid w:val="001D7D2A"/>
    <w:rsid w:val="001E229D"/>
    <w:rsid w:val="001E28A4"/>
    <w:rsid w:val="001E2F6D"/>
    <w:rsid w:val="001E3039"/>
    <w:rsid w:val="001E62BF"/>
    <w:rsid w:val="001F0813"/>
    <w:rsid w:val="001F11A3"/>
    <w:rsid w:val="001F1399"/>
    <w:rsid w:val="001F2391"/>
    <w:rsid w:val="001F29F5"/>
    <w:rsid w:val="001F2BE5"/>
    <w:rsid w:val="001F54F9"/>
    <w:rsid w:val="001F72C0"/>
    <w:rsid w:val="001F75C3"/>
    <w:rsid w:val="002005D3"/>
    <w:rsid w:val="00200C7C"/>
    <w:rsid w:val="00201C21"/>
    <w:rsid w:val="00201F7E"/>
    <w:rsid w:val="00202186"/>
    <w:rsid w:val="0020287A"/>
    <w:rsid w:val="00202C74"/>
    <w:rsid w:val="00203921"/>
    <w:rsid w:val="00203E81"/>
    <w:rsid w:val="002047CD"/>
    <w:rsid w:val="00206135"/>
    <w:rsid w:val="0021036F"/>
    <w:rsid w:val="002106EE"/>
    <w:rsid w:val="00210874"/>
    <w:rsid w:val="00210DB7"/>
    <w:rsid w:val="00213776"/>
    <w:rsid w:val="00216E7D"/>
    <w:rsid w:val="00217155"/>
    <w:rsid w:val="0021720E"/>
    <w:rsid w:val="002222A2"/>
    <w:rsid w:val="00222A04"/>
    <w:rsid w:val="00222B26"/>
    <w:rsid w:val="00222D0A"/>
    <w:rsid w:val="00223B28"/>
    <w:rsid w:val="00223B5A"/>
    <w:rsid w:val="0022747A"/>
    <w:rsid w:val="002278F9"/>
    <w:rsid w:val="0023017C"/>
    <w:rsid w:val="0023037A"/>
    <w:rsid w:val="0023050F"/>
    <w:rsid w:val="002307D7"/>
    <w:rsid w:val="00230BE5"/>
    <w:rsid w:val="0023314E"/>
    <w:rsid w:val="00235377"/>
    <w:rsid w:val="00236B88"/>
    <w:rsid w:val="00236C30"/>
    <w:rsid w:val="00236D5C"/>
    <w:rsid w:val="00237C79"/>
    <w:rsid w:val="0024119A"/>
    <w:rsid w:val="00241592"/>
    <w:rsid w:val="002419F8"/>
    <w:rsid w:val="002423BB"/>
    <w:rsid w:val="002429A8"/>
    <w:rsid w:val="0024318F"/>
    <w:rsid w:val="0024432B"/>
    <w:rsid w:val="0024517E"/>
    <w:rsid w:val="00245797"/>
    <w:rsid w:val="00251687"/>
    <w:rsid w:val="0025380A"/>
    <w:rsid w:val="00254FDE"/>
    <w:rsid w:val="00256181"/>
    <w:rsid w:val="00257F2C"/>
    <w:rsid w:val="00262458"/>
    <w:rsid w:val="002634BC"/>
    <w:rsid w:val="00264050"/>
    <w:rsid w:val="002641B5"/>
    <w:rsid w:val="00266DFB"/>
    <w:rsid w:val="002677F7"/>
    <w:rsid w:val="00267E13"/>
    <w:rsid w:val="00270737"/>
    <w:rsid w:val="002709EB"/>
    <w:rsid w:val="00271571"/>
    <w:rsid w:val="00271A66"/>
    <w:rsid w:val="00272561"/>
    <w:rsid w:val="00272C7B"/>
    <w:rsid w:val="002742AD"/>
    <w:rsid w:val="002754C9"/>
    <w:rsid w:val="00276BF2"/>
    <w:rsid w:val="00277899"/>
    <w:rsid w:val="00280401"/>
    <w:rsid w:val="0028191D"/>
    <w:rsid w:val="00281A61"/>
    <w:rsid w:val="00283374"/>
    <w:rsid w:val="00284F68"/>
    <w:rsid w:val="00285BB7"/>
    <w:rsid w:val="002862A3"/>
    <w:rsid w:val="00286CC7"/>
    <w:rsid w:val="00290EB5"/>
    <w:rsid w:val="002912BD"/>
    <w:rsid w:val="0029251D"/>
    <w:rsid w:val="00292CE1"/>
    <w:rsid w:val="002934AA"/>
    <w:rsid w:val="002962D5"/>
    <w:rsid w:val="002962EB"/>
    <w:rsid w:val="00296F82"/>
    <w:rsid w:val="00297662"/>
    <w:rsid w:val="002A0DEC"/>
    <w:rsid w:val="002A1B8F"/>
    <w:rsid w:val="002A2B31"/>
    <w:rsid w:val="002A34B9"/>
    <w:rsid w:val="002A3EB9"/>
    <w:rsid w:val="002A46BB"/>
    <w:rsid w:val="002A52B4"/>
    <w:rsid w:val="002A5B67"/>
    <w:rsid w:val="002A5E44"/>
    <w:rsid w:val="002A7575"/>
    <w:rsid w:val="002B0C8D"/>
    <w:rsid w:val="002B16CB"/>
    <w:rsid w:val="002B2BA1"/>
    <w:rsid w:val="002B57D6"/>
    <w:rsid w:val="002B59E4"/>
    <w:rsid w:val="002B6C24"/>
    <w:rsid w:val="002B7EF7"/>
    <w:rsid w:val="002C09F5"/>
    <w:rsid w:val="002C0D2F"/>
    <w:rsid w:val="002C4ABD"/>
    <w:rsid w:val="002C4B10"/>
    <w:rsid w:val="002C58A5"/>
    <w:rsid w:val="002C6422"/>
    <w:rsid w:val="002C6A34"/>
    <w:rsid w:val="002C6C69"/>
    <w:rsid w:val="002C6F77"/>
    <w:rsid w:val="002D0A83"/>
    <w:rsid w:val="002D1F55"/>
    <w:rsid w:val="002D5057"/>
    <w:rsid w:val="002D5717"/>
    <w:rsid w:val="002D5A68"/>
    <w:rsid w:val="002D6413"/>
    <w:rsid w:val="002D6CE0"/>
    <w:rsid w:val="002E069A"/>
    <w:rsid w:val="002E1951"/>
    <w:rsid w:val="002E370F"/>
    <w:rsid w:val="002E5418"/>
    <w:rsid w:val="002E5900"/>
    <w:rsid w:val="002E5969"/>
    <w:rsid w:val="002E6666"/>
    <w:rsid w:val="002E7BB8"/>
    <w:rsid w:val="002F08A6"/>
    <w:rsid w:val="002F096D"/>
    <w:rsid w:val="002F0D16"/>
    <w:rsid w:val="002F107E"/>
    <w:rsid w:val="002F1AF0"/>
    <w:rsid w:val="002F1EDF"/>
    <w:rsid w:val="002F31DE"/>
    <w:rsid w:val="002F347F"/>
    <w:rsid w:val="002F5F6C"/>
    <w:rsid w:val="002F6D27"/>
    <w:rsid w:val="002F7114"/>
    <w:rsid w:val="002F732E"/>
    <w:rsid w:val="002F7330"/>
    <w:rsid w:val="003011C4"/>
    <w:rsid w:val="003017E3"/>
    <w:rsid w:val="003038AF"/>
    <w:rsid w:val="00304363"/>
    <w:rsid w:val="0030544D"/>
    <w:rsid w:val="00306B86"/>
    <w:rsid w:val="00311B9E"/>
    <w:rsid w:val="00314C91"/>
    <w:rsid w:val="00314F9D"/>
    <w:rsid w:val="00315F7F"/>
    <w:rsid w:val="0031776F"/>
    <w:rsid w:val="003208B1"/>
    <w:rsid w:val="0032090E"/>
    <w:rsid w:val="00321A6B"/>
    <w:rsid w:val="00323319"/>
    <w:rsid w:val="00323A71"/>
    <w:rsid w:val="00326B9B"/>
    <w:rsid w:val="00330ABE"/>
    <w:rsid w:val="0033240A"/>
    <w:rsid w:val="00332663"/>
    <w:rsid w:val="00334859"/>
    <w:rsid w:val="00334D19"/>
    <w:rsid w:val="00335A4B"/>
    <w:rsid w:val="00335ABD"/>
    <w:rsid w:val="00336A9E"/>
    <w:rsid w:val="003371D3"/>
    <w:rsid w:val="00337683"/>
    <w:rsid w:val="003407B4"/>
    <w:rsid w:val="003423BF"/>
    <w:rsid w:val="00342761"/>
    <w:rsid w:val="0034448D"/>
    <w:rsid w:val="00346241"/>
    <w:rsid w:val="00346B21"/>
    <w:rsid w:val="00346DE2"/>
    <w:rsid w:val="0034709D"/>
    <w:rsid w:val="00347196"/>
    <w:rsid w:val="00350484"/>
    <w:rsid w:val="003519BF"/>
    <w:rsid w:val="0035218C"/>
    <w:rsid w:val="003547C9"/>
    <w:rsid w:val="00355577"/>
    <w:rsid w:val="00357C14"/>
    <w:rsid w:val="003609B5"/>
    <w:rsid w:val="0036240D"/>
    <w:rsid w:val="00362D0A"/>
    <w:rsid w:val="0036301E"/>
    <w:rsid w:val="003638D9"/>
    <w:rsid w:val="00363938"/>
    <w:rsid w:val="00363B2F"/>
    <w:rsid w:val="00363BD7"/>
    <w:rsid w:val="0036419B"/>
    <w:rsid w:val="00364AC8"/>
    <w:rsid w:val="003650A7"/>
    <w:rsid w:val="00367DAB"/>
    <w:rsid w:val="00371436"/>
    <w:rsid w:val="0037422F"/>
    <w:rsid w:val="00374384"/>
    <w:rsid w:val="00374BB5"/>
    <w:rsid w:val="00375B60"/>
    <w:rsid w:val="00375C20"/>
    <w:rsid w:val="0037707C"/>
    <w:rsid w:val="00380323"/>
    <w:rsid w:val="0038092A"/>
    <w:rsid w:val="00380EEC"/>
    <w:rsid w:val="003864DE"/>
    <w:rsid w:val="00387113"/>
    <w:rsid w:val="0038771E"/>
    <w:rsid w:val="003900E7"/>
    <w:rsid w:val="00390CEA"/>
    <w:rsid w:val="00391103"/>
    <w:rsid w:val="00392476"/>
    <w:rsid w:val="00393CC3"/>
    <w:rsid w:val="00394BB4"/>
    <w:rsid w:val="0039576A"/>
    <w:rsid w:val="0039686E"/>
    <w:rsid w:val="003A2395"/>
    <w:rsid w:val="003A23C2"/>
    <w:rsid w:val="003A2D0B"/>
    <w:rsid w:val="003A573B"/>
    <w:rsid w:val="003A7624"/>
    <w:rsid w:val="003A7F66"/>
    <w:rsid w:val="003B014D"/>
    <w:rsid w:val="003B03F8"/>
    <w:rsid w:val="003B16CD"/>
    <w:rsid w:val="003B2311"/>
    <w:rsid w:val="003B2641"/>
    <w:rsid w:val="003B2791"/>
    <w:rsid w:val="003B27AD"/>
    <w:rsid w:val="003B3A7B"/>
    <w:rsid w:val="003B59A6"/>
    <w:rsid w:val="003B740D"/>
    <w:rsid w:val="003B7859"/>
    <w:rsid w:val="003B7EF5"/>
    <w:rsid w:val="003C0300"/>
    <w:rsid w:val="003C0C4F"/>
    <w:rsid w:val="003C1BC3"/>
    <w:rsid w:val="003C1D50"/>
    <w:rsid w:val="003C264F"/>
    <w:rsid w:val="003C30E5"/>
    <w:rsid w:val="003C3672"/>
    <w:rsid w:val="003C3E55"/>
    <w:rsid w:val="003C4214"/>
    <w:rsid w:val="003C4269"/>
    <w:rsid w:val="003C5E68"/>
    <w:rsid w:val="003C76C4"/>
    <w:rsid w:val="003C7E7A"/>
    <w:rsid w:val="003D1D6C"/>
    <w:rsid w:val="003D3059"/>
    <w:rsid w:val="003D4305"/>
    <w:rsid w:val="003D4693"/>
    <w:rsid w:val="003D573B"/>
    <w:rsid w:val="003D5EDD"/>
    <w:rsid w:val="003D7050"/>
    <w:rsid w:val="003E0C98"/>
    <w:rsid w:val="003E1BF8"/>
    <w:rsid w:val="003E2716"/>
    <w:rsid w:val="003E30AB"/>
    <w:rsid w:val="003E42BB"/>
    <w:rsid w:val="003E6BC5"/>
    <w:rsid w:val="003E7912"/>
    <w:rsid w:val="003E7F59"/>
    <w:rsid w:val="003F0D80"/>
    <w:rsid w:val="003F1B2F"/>
    <w:rsid w:val="003F29BE"/>
    <w:rsid w:val="003F5594"/>
    <w:rsid w:val="003F61C1"/>
    <w:rsid w:val="003F639C"/>
    <w:rsid w:val="003F66B5"/>
    <w:rsid w:val="0040074F"/>
    <w:rsid w:val="00400D54"/>
    <w:rsid w:val="00403595"/>
    <w:rsid w:val="0040383D"/>
    <w:rsid w:val="004043B7"/>
    <w:rsid w:val="00404410"/>
    <w:rsid w:val="00407FFE"/>
    <w:rsid w:val="00410DCC"/>
    <w:rsid w:val="00410E64"/>
    <w:rsid w:val="00411CD7"/>
    <w:rsid w:val="00412751"/>
    <w:rsid w:val="00413977"/>
    <w:rsid w:val="00414258"/>
    <w:rsid w:val="004159B8"/>
    <w:rsid w:val="00417066"/>
    <w:rsid w:val="00420BA5"/>
    <w:rsid w:val="00420DD1"/>
    <w:rsid w:val="00420F82"/>
    <w:rsid w:val="004244B5"/>
    <w:rsid w:val="0042614E"/>
    <w:rsid w:val="00426FAE"/>
    <w:rsid w:val="00427074"/>
    <w:rsid w:val="00427154"/>
    <w:rsid w:val="00430984"/>
    <w:rsid w:val="004340F4"/>
    <w:rsid w:val="00434631"/>
    <w:rsid w:val="00434BB4"/>
    <w:rsid w:val="00435A73"/>
    <w:rsid w:val="00440469"/>
    <w:rsid w:val="00440C17"/>
    <w:rsid w:val="00440D64"/>
    <w:rsid w:val="004418BA"/>
    <w:rsid w:val="00445437"/>
    <w:rsid w:val="00447CF5"/>
    <w:rsid w:val="00447D43"/>
    <w:rsid w:val="0045040B"/>
    <w:rsid w:val="00455C46"/>
    <w:rsid w:val="004565FC"/>
    <w:rsid w:val="00457553"/>
    <w:rsid w:val="00457D57"/>
    <w:rsid w:val="00460A93"/>
    <w:rsid w:val="00461ED6"/>
    <w:rsid w:val="00462371"/>
    <w:rsid w:val="00463694"/>
    <w:rsid w:val="00463718"/>
    <w:rsid w:val="00463C38"/>
    <w:rsid w:val="00464071"/>
    <w:rsid w:val="0046499C"/>
    <w:rsid w:val="00465B1F"/>
    <w:rsid w:val="00467140"/>
    <w:rsid w:val="00470E94"/>
    <w:rsid w:val="004715F3"/>
    <w:rsid w:val="00473183"/>
    <w:rsid w:val="0047434E"/>
    <w:rsid w:val="00475238"/>
    <w:rsid w:val="0047623F"/>
    <w:rsid w:val="004762A7"/>
    <w:rsid w:val="00476B12"/>
    <w:rsid w:val="0048089A"/>
    <w:rsid w:val="00480B4B"/>
    <w:rsid w:val="00481322"/>
    <w:rsid w:val="00482400"/>
    <w:rsid w:val="00483305"/>
    <w:rsid w:val="00483981"/>
    <w:rsid w:val="00485D8A"/>
    <w:rsid w:val="00490130"/>
    <w:rsid w:val="004907D9"/>
    <w:rsid w:val="004916A3"/>
    <w:rsid w:val="004918F7"/>
    <w:rsid w:val="0049251B"/>
    <w:rsid w:val="00492F63"/>
    <w:rsid w:val="00493D7F"/>
    <w:rsid w:val="00494876"/>
    <w:rsid w:val="004954BB"/>
    <w:rsid w:val="004A009F"/>
    <w:rsid w:val="004A40BA"/>
    <w:rsid w:val="004A6B7C"/>
    <w:rsid w:val="004A6CD5"/>
    <w:rsid w:val="004A7EB5"/>
    <w:rsid w:val="004B0081"/>
    <w:rsid w:val="004B02CE"/>
    <w:rsid w:val="004B29C7"/>
    <w:rsid w:val="004B43E9"/>
    <w:rsid w:val="004B5563"/>
    <w:rsid w:val="004B568D"/>
    <w:rsid w:val="004B640F"/>
    <w:rsid w:val="004B6E56"/>
    <w:rsid w:val="004B7C0F"/>
    <w:rsid w:val="004C00CE"/>
    <w:rsid w:val="004C0203"/>
    <w:rsid w:val="004C03E5"/>
    <w:rsid w:val="004C0CD5"/>
    <w:rsid w:val="004C16E4"/>
    <w:rsid w:val="004C2329"/>
    <w:rsid w:val="004C4769"/>
    <w:rsid w:val="004C4B01"/>
    <w:rsid w:val="004C4D69"/>
    <w:rsid w:val="004C5ADE"/>
    <w:rsid w:val="004C634E"/>
    <w:rsid w:val="004C6D95"/>
    <w:rsid w:val="004C7A1E"/>
    <w:rsid w:val="004D061E"/>
    <w:rsid w:val="004D0791"/>
    <w:rsid w:val="004D13B0"/>
    <w:rsid w:val="004D284A"/>
    <w:rsid w:val="004D2869"/>
    <w:rsid w:val="004D2954"/>
    <w:rsid w:val="004D2D83"/>
    <w:rsid w:val="004D3B88"/>
    <w:rsid w:val="004D3F60"/>
    <w:rsid w:val="004D7BB9"/>
    <w:rsid w:val="004E0264"/>
    <w:rsid w:val="004E1140"/>
    <w:rsid w:val="004E1806"/>
    <w:rsid w:val="004E23B3"/>
    <w:rsid w:val="004E2412"/>
    <w:rsid w:val="004E284A"/>
    <w:rsid w:val="004E34F9"/>
    <w:rsid w:val="004E38DA"/>
    <w:rsid w:val="004E4493"/>
    <w:rsid w:val="004E6450"/>
    <w:rsid w:val="004E6AD1"/>
    <w:rsid w:val="004F0135"/>
    <w:rsid w:val="004F2F10"/>
    <w:rsid w:val="004F39CD"/>
    <w:rsid w:val="004F4245"/>
    <w:rsid w:val="004F4461"/>
    <w:rsid w:val="004F44CF"/>
    <w:rsid w:val="004F51A9"/>
    <w:rsid w:val="005005CD"/>
    <w:rsid w:val="005014B1"/>
    <w:rsid w:val="00501B5E"/>
    <w:rsid w:val="005021BD"/>
    <w:rsid w:val="0050228B"/>
    <w:rsid w:val="0050261B"/>
    <w:rsid w:val="00502D27"/>
    <w:rsid w:val="0050320D"/>
    <w:rsid w:val="00503D0B"/>
    <w:rsid w:val="0050430C"/>
    <w:rsid w:val="0050620E"/>
    <w:rsid w:val="0050664C"/>
    <w:rsid w:val="005071E3"/>
    <w:rsid w:val="005100A8"/>
    <w:rsid w:val="0051018F"/>
    <w:rsid w:val="00510268"/>
    <w:rsid w:val="00510BA7"/>
    <w:rsid w:val="00512B99"/>
    <w:rsid w:val="00513DA0"/>
    <w:rsid w:val="00515B16"/>
    <w:rsid w:val="0052109A"/>
    <w:rsid w:val="00521372"/>
    <w:rsid w:val="0052140D"/>
    <w:rsid w:val="00521962"/>
    <w:rsid w:val="00521D4C"/>
    <w:rsid w:val="00523B64"/>
    <w:rsid w:val="005262C9"/>
    <w:rsid w:val="005303D9"/>
    <w:rsid w:val="00531BF0"/>
    <w:rsid w:val="00533787"/>
    <w:rsid w:val="005339E6"/>
    <w:rsid w:val="00533AC7"/>
    <w:rsid w:val="00533D13"/>
    <w:rsid w:val="00534D4B"/>
    <w:rsid w:val="00534D7E"/>
    <w:rsid w:val="0053583A"/>
    <w:rsid w:val="00536173"/>
    <w:rsid w:val="0053723B"/>
    <w:rsid w:val="00537901"/>
    <w:rsid w:val="00540B2A"/>
    <w:rsid w:val="00540E79"/>
    <w:rsid w:val="00542322"/>
    <w:rsid w:val="005425EB"/>
    <w:rsid w:val="00543851"/>
    <w:rsid w:val="00543F4A"/>
    <w:rsid w:val="00544602"/>
    <w:rsid w:val="00547B7C"/>
    <w:rsid w:val="0055071B"/>
    <w:rsid w:val="00553F2D"/>
    <w:rsid w:val="0055721F"/>
    <w:rsid w:val="005645C9"/>
    <w:rsid w:val="005646D6"/>
    <w:rsid w:val="0056488D"/>
    <w:rsid w:val="00565398"/>
    <w:rsid w:val="00565EFB"/>
    <w:rsid w:val="005664D9"/>
    <w:rsid w:val="005679B5"/>
    <w:rsid w:val="00571DF4"/>
    <w:rsid w:val="00572C7F"/>
    <w:rsid w:val="00573B1D"/>
    <w:rsid w:val="0057422A"/>
    <w:rsid w:val="00574D9E"/>
    <w:rsid w:val="005754ED"/>
    <w:rsid w:val="0057617F"/>
    <w:rsid w:val="0057645B"/>
    <w:rsid w:val="005821A6"/>
    <w:rsid w:val="0058303F"/>
    <w:rsid w:val="00583D0F"/>
    <w:rsid w:val="00584527"/>
    <w:rsid w:val="005848CE"/>
    <w:rsid w:val="00584C30"/>
    <w:rsid w:val="00584CDE"/>
    <w:rsid w:val="00586378"/>
    <w:rsid w:val="005877F3"/>
    <w:rsid w:val="00587F01"/>
    <w:rsid w:val="00595743"/>
    <w:rsid w:val="005957BB"/>
    <w:rsid w:val="00597023"/>
    <w:rsid w:val="005973FE"/>
    <w:rsid w:val="00597559"/>
    <w:rsid w:val="00597934"/>
    <w:rsid w:val="005A0B02"/>
    <w:rsid w:val="005A0DCD"/>
    <w:rsid w:val="005A1F86"/>
    <w:rsid w:val="005A5824"/>
    <w:rsid w:val="005A6197"/>
    <w:rsid w:val="005A76FA"/>
    <w:rsid w:val="005A7FDB"/>
    <w:rsid w:val="005B05F0"/>
    <w:rsid w:val="005B0C55"/>
    <w:rsid w:val="005B13AB"/>
    <w:rsid w:val="005B36D9"/>
    <w:rsid w:val="005B3FF1"/>
    <w:rsid w:val="005B4239"/>
    <w:rsid w:val="005B4F15"/>
    <w:rsid w:val="005B66B3"/>
    <w:rsid w:val="005B7581"/>
    <w:rsid w:val="005C0BD9"/>
    <w:rsid w:val="005C2001"/>
    <w:rsid w:val="005C30A7"/>
    <w:rsid w:val="005C389D"/>
    <w:rsid w:val="005C3B6C"/>
    <w:rsid w:val="005C42E8"/>
    <w:rsid w:val="005C4610"/>
    <w:rsid w:val="005C61D8"/>
    <w:rsid w:val="005D0B8D"/>
    <w:rsid w:val="005D20E7"/>
    <w:rsid w:val="005D2594"/>
    <w:rsid w:val="005D2BF2"/>
    <w:rsid w:val="005D3A04"/>
    <w:rsid w:val="005D4A49"/>
    <w:rsid w:val="005D7904"/>
    <w:rsid w:val="005D7FC3"/>
    <w:rsid w:val="005E5B12"/>
    <w:rsid w:val="005F0350"/>
    <w:rsid w:val="005F0CAB"/>
    <w:rsid w:val="005F173F"/>
    <w:rsid w:val="005F2F67"/>
    <w:rsid w:val="005F31B2"/>
    <w:rsid w:val="005F3C02"/>
    <w:rsid w:val="005F46C7"/>
    <w:rsid w:val="005F4D99"/>
    <w:rsid w:val="005F5D0F"/>
    <w:rsid w:val="005F73A0"/>
    <w:rsid w:val="005F73E4"/>
    <w:rsid w:val="005F7614"/>
    <w:rsid w:val="005F7901"/>
    <w:rsid w:val="005F7E08"/>
    <w:rsid w:val="00600E25"/>
    <w:rsid w:val="00600F68"/>
    <w:rsid w:val="006013E7"/>
    <w:rsid w:val="00601E57"/>
    <w:rsid w:val="00602876"/>
    <w:rsid w:val="00603A67"/>
    <w:rsid w:val="00604ACB"/>
    <w:rsid w:val="00605731"/>
    <w:rsid w:val="006063BB"/>
    <w:rsid w:val="006070D3"/>
    <w:rsid w:val="00610053"/>
    <w:rsid w:val="006126FE"/>
    <w:rsid w:val="00613532"/>
    <w:rsid w:val="0061448C"/>
    <w:rsid w:val="00616E30"/>
    <w:rsid w:val="00621963"/>
    <w:rsid w:val="006256E6"/>
    <w:rsid w:val="00625AE1"/>
    <w:rsid w:val="00625B93"/>
    <w:rsid w:val="006308A1"/>
    <w:rsid w:val="00632800"/>
    <w:rsid w:val="006328FD"/>
    <w:rsid w:val="0063320F"/>
    <w:rsid w:val="00634AAB"/>
    <w:rsid w:val="006358DA"/>
    <w:rsid w:val="006376A8"/>
    <w:rsid w:val="00641185"/>
    <w:rsid w:val="006420ED"/>
    <w:rsid w:val="00643F53"/>
    <w:rsid w:val="00644511"/>
    <w:rsid w:val="00644A0D"/>
    <w:rsid w:val="00645C7D"/>
    <w:rsid w:val="00647F0F"/>
    <w:rsid w:val="006515E9"/>
    <w:rsid w:val="00652F1C"/>
    <w:rsid w:val="006530AA"/>
    <w:rsid w:val="00654074"/>
    <w:rsid w:val="006549D1"/>
    <w:rsid w:val="006550E5"/>
    <w:rsid w:val="00655935"/>
    <w:rsid w:val="0065693B"/>
    <w:rsid w:val="006578ED"/>
    <w:rsid w:val="00657CA4"/>
    <w:rsid w:val="006602B9"/>
    <w:rsid w:val="00660E6F"/>
    <w:rsid w:val="00662169"/>
    <w:rsid w:val="00662504"/>
    <w:rsid w:val="006626B4"/>
    <w:rsid w:val="00665133"/>
    <w:rsid w:val="0066772E"/>
    <w:rsid w:val="0067149C"/>
    <w:rsid w:val="006719C0"/>
    <w:rsid w:val="00671A71"/>
    <w:rsid w:val="00671B1D"/>
    <w:rsid w:val="00674727"/>
    <w:rsid w:val="00674C74"/>
    <w:rsid w:val="00674EF1"/>
    <w:rsid w:val="00675010"/>
    <w:rsid w:val="00676F6C"/>
    <w:rsid w:val="00677778"/>
    <w:rsid w:val="006811AD"/>
    <w:rsid w:val="006817CB"/>
    <w:rsid w:val="00682B12"/>
    <w:rsid w:val="00683219"/>
    <w:rsid w:val="006835A6"/>
    <w:rsid w:val="006862D8"/>
    <w:rsid w:val="00686586"/>
    <w:rsid w:val="00686655"/>
    <w:rsid w:val="00687222"/>
    <w:rsid w:val="00687A07"/>
    <w:rsid w:val="00690659"/>
    <w:rsid w:val="0069095F"/>
    <w:rsid w:val="00690C27"/>
    <w:rsid w:val="00691E35"/>
    <w:rsid w:val="0069518F"/>
    <w:rsid w:val="00695C66"/>
    <w:rsid w:val="00696D44"/>
    <w:rsid w:val="00697839"/>
    <w:rsid w:val="00697F06"/>
    <w:rsid w:val="006A15EC"/>
    <w:rsid w:val="006A2F43"/>
    <w:rsid w:val="006A3479"/>
    <w:rsid w:val="006A3DD9"/>
    <w:rsid w:val="006A4288"/>
    <w:rsid w:val="006A43EB"/>
    <w:rsid w:val="006A4B60"/>
    <w:rsid w:val="006A6C95"/>
    <w:rsid w:val="006A6F16"/>
    <w:rsid w:val="006B173C"/>
    <w:rsid w:val="006B2995"/>
    <w:rsid w:val="006B3F4E"/>
    <w:rsid w:val="006B59D8"/>
    <w:rsid w:val="006C1E85"/>
    <w:rsid w:val="006C4E1E"/>
    <w:rsid w:val="006C5285"/>
    <w:rsid w:val="006C556D"/>
    <w:rsid w:val="006C6024"/>
    <w:rsid w:val="006C616B"/>
    <w:rsid w:val="006C6292"/>
    <w:rsid w:val="006C631C"/>
    <w:rsid w:val="006C6960"/>
    <w:rsid w:val="006C6B5D"/>
    <w:rsid w:val="006C7436"/>
    <w:rsid w:val="006C7A17"/>
    <w:rsid w:val="006D2010"/>
    <w:rsid w:val="006D2251"/>
    <w:rsid w:val="006D2E9B"/>
    <w:rsid w:val="006D3BF7"/>
    <w:rsid w:val="006D3F53"/>
    <w:rsid w:val="006D4D49"/>
    <w:rsid w:val="006D548B"/>
    <w:rsid w:val="006D5980"/>
    <w:rsid w:val="006D6AA2"/>
    <w:rsid w:val="006E03D9"/>
    <w:rsid w:val="006E0A2E"/>
    <w:rsid w:val="006E195A"/>
    <w:rsid w:val="006E24D0"/>
    <w:rsid w:val="006E38AB"/>
    <w:rsid w:val="006E3A92"/>
    <w:rsid w:val="006E4A94"/>
    <w:rsid w:val="006E67FC"/>
    <w:rsid w:val="006E6F58"/>
    <w:rsid w:val="006F505A"/>
    <w:rsid w:val="006F567E"/>
    <w:rsid w:val="006F5A8C"/>
    <w:rsid w:val="006F5EAB"/>
    <w:rsid w:val="006F69AA"/>
    <w:rsid w:val="006F703C"/>
    <w:rsid w:val="006F79BE"/>
    <w:rsid w:val="00700142"/>
    <w:rsid w:val="00701083"/>
    <w:rsid w:val="007010C7"/>
    <w:rsid w:val="007025B4"/>
    <w:rsid w:val="00704D17"/>
    <w:rsid w:val="0070523F"/>
    <w:rsid w:val="00705E71"/>
    <w:rsid w:val="007106E9"/>
    <w:rsid w:val="007108DA"/>
    <w:rsid w:val="007115CD"/>
    <w:rsid w:val="00712D20"/>
    <w:rsid w:val="00714302"/>
    <w:rsid w:val="007145B6"/>
    <w:rsid w:val="0071473D"/>
    <w:rsid w:val="007148BB"/>
    <w:rsid w:val="00714B9A"/>
    <w:rsid w:val="00723198"/>
    <w:rsid w:val="007238B3"/>
    <w:rsid w:val="00723D9C"/>
    <w:rsid w:val="00725542"/>
    <w:rsid w:val="00727301"/>
    <w:rsid w:val="00727AFB"/>
    <w:rsid w:val="00730613"/>
    <w:rsid w:val="007332E0"/>
    <w:rsid w:val="007337FD"/>
    <w:rsid w:val="007357B8"/>
    <w:rsid w:val="007373BB"/>
    <w:rsid w:val="00737C1E"/>
    <w:rsid w:val="00737D6C"/>
    <w:rsid w:val="00742914"/>
    <w:rsid w:val="00744067"/>
    <w:rsid w:val="00744465"/>
    <w:rsid w:val="00745289"/>
    <w:rsid w:val="00745A1A"/>
    <w:rsid w:val="00747431"/>
    <w:rsid w:val="00747F88"/>
    <w:rsid w:val="00750B37"/>
    <w:rsid w:val="00750D3E"/>
    <w:rsid w:val="007517EE"/>
    <w:rsid w:val="007530F6"/>
    <w:rsid w:val="007537FB"/>
    <w:rsid w:val="007542AA"/>
    <w:rsid w:val="00760211"/>
    <w:rsid w:val="007617A3"/>
    <w:rsid w:val="00761A93"/>
    <w:rsid w:val="007620E4"/>
    <w:rsid w:val="0076222D"/>
    <w:rsid w:val="00764C7F"/>
    <w:rsid w:val="007658CE"/>
    <w:rsid w:val="00765B18"/>
    <w:rsid w:val="00771F01"/>
    <w:rsid w:val="00772906"/>
    <w:rsid w:val="00772C11"/>
    <w:rsid w:val="00773253"/>
    <w:rsid w:val="007754E7"/>
    <w:rsid w:val="00775D7A"/>
    <w:rsid w:val="00775FB4"/>
    <w:rsid w:val="0077676C"/>
    <w:rsid w:val="0077731E"/>
    <w:rsid w:val="00782CB3"/>
    <w:rsid w:val="00782F80"/>
    <w:rsid w:val="00783285"/>
    <w:rsid w:val="00785415"/>
    <w:rsid w:val="00786202"/>
    <w:rsid w:val="00787E73"/>
    <w:rsid w:val="0079151F"/>
    <w:rsid w:val="00791DAB"/>
    <w:rsid w:val="00792EB6"/>
    <w:rsid w:val="007930AF"/>
    <w:rsid w:val="00793166"/>
    <w:rsid w:val="00793A81"/>
    <w:rsid w:val="00795A7B"/>
    <w:rsid w:val="007A114F"/>
    <w:rsid w:val="007A1306"/>
    <w:rsid w:val="007A1CC7"/>
    <w:rsid w:val="007A2725"/>
    <w:rsid w:val="007A2D48"/>
    <w:rsid w:val="007A5BEA"/>
    <w:rsid w:val="007A6967"/>
    <w:rsid w:val="007B0449"/>
    <w:rsid w:val="007B0BE8"/>
    <w:rsid w:val="007B109A"/>
    <w:rsid w:val="007B5FDC"/>
    <w:rsid w:val="007B7F4F"/>
    <w:rsid w:val="007C1698"/>
    <w:rsid w:val="007C1F7C"/>
    <w:rsid w:val="007C277C"/>
    <w:rsid w:val="007C2E0B"/>
    <w:rsid w:val="007C32F3"/>
    <w:rsid w:val="007C3F3E"/>
    <w:rsid w:val="007C4C81"/>
    <w:rsid w:val="007C511F"/>
    <w:rsid w:val="007C5A76"/>
    <w:rsid w:val="007D0B31"/>
    <w:rsid w:val="007D117F"/>
    <w:rsid w:val="007D14D9"/>
    <w:rsid w:val="007D47A6"/>
    <w:rsid w:val="007D4F96"/>
    <w:rsid w:val="007D5A00"/>
    <w:rsid w:val="007D7876"/>
    <w:rsid w:val="007D7F0A"/>
    <w:rsid w:val="007E0822"/>
    <w:rsid w:val="007E0948"/>
    <w:rsid w:val="007E0BE9"/>
    <w:rsid w:val="007E23A7"/>
    <w:rsid w:val="007E2980"/>
    <w:rsid w:val="007E65D2"/>
    <w:rsid w:val="007E677C"/>
    <w:rsid w:val="007E6878"/>
    <w:rsid w:val="007E7081"/>
    <w:rsid w:val="007F0CA1"/>
    <w:rsid w:val="007F235F"/>
    <w:rsid w:val="007F2A91"/>
    <w:rsid w:val="007F3815"/>
    <w:rsid w:val="007F3A70"/>
    <w:rsid w:val="007F6F2D"/>
    <w:rsid w:val="007F7200"/>
    <w:rsid w:val="007F72BB"/>
    <w:rsid w:val="008002A0"/>
    <w:rsid w:val="00800D13"/>
    <w:rsid w:val="008015F7"/>
    <w:rsid w:val="00802948"/>
    <w:rsid w:val="00806880"/>
    <w:rsid w:val="008105B6"/>
    <w:rsid w:val="00810BF1"/>
    <w:rsid w:val="00811A0D"/>
    <w:rsid w:val="00812FC7"/>
    <w:rsid w:val="008131C1"/>
    <w:rsid w:val="00814CCA"/>
    <w:rsid w:val="008201E3"/>
    <w:rsid w:val="008201ED"/>
    <w:rsid w:val="008233CE"/>
    <w:rsid w:val="008267C1"/>
    <w:rsid w:val="00826D6F"/>
    <w:rsid w:val="00827090"/>
    <w:rsid w:val="008300DC"/>
    <w:rsid w:val="00830300"/>
    <w:rsid w:val="00832345"/>
    <w:rsid w:val="00832412"/>
    <w:rsid w:val="00833667"/>
    <w:rsid w:val="00833822"/>
    <w:rsid w:val="008378A3"/>
    <w:rsid w:val="0084016C"/>
    <w:rsid w:val="0084033E"/>
    <w:rsid w:val="00840E13"/>
    <w:rsid w:val="00842681"/>
    <w:rsid w:val="00842F31"/>
    <w:rsid w:val="00842FC8"/>
    <w:rsid w:val="00843117"/>
    <w:rsid w:val="00844263"/>
    <w:rsid w:val="008442EC"/>
    <w:rsid w:val="00844925"/>
    <w:rsid w:val="008457E2"/>
    <w:rsid w:val="00845A9F"/>
    <w:rsid w:val="00846196"/>
    <w:rsid w:val="0085130D"/>
    <w:rsid w:val="0085131C"/>
    <w:rsid w:val="00853ED1"/>
    <w:rsid w:val="0085601C"/>
    <w:rsid w:val="0085744E"/>
    <w:rsid w:val="00857818"/>
    <w:rsid w:val="0086053F"/>
    <w:rsid w:val="00862886"/>
    <w:rsid w:val="00864043"/>
    <w:rsid w:val="0086417F"/>
    <w:rsid w:val="008645ED"/>
    <w:rsid w:val="00865385"/>
    <w:rsid w:val="008654E6"/>
    <w:rsid w:val="00867E5D"/>
    <w:rsid w:val="00867EB2"/>
    <w:rsid w:val="00870C8A"/>
    <w:rsid w:val="0087132A"/>
    <w:rsid w:val="00871E18"/>
    <w:rsid w:val="00872D4D"/>
    <w:rsid w:val="00873595"/>
    <w:rsid w:val="00873FD7"/>
    <w:rsid w:val="00874441"/>
    <w:rsid w:val="0087589D"/>
    <w:rsid w:val="008762A7"/>
    <w:rsid w:val="0087640A"/>
    <w:rsid w:val="0087704E"/>
    <w:rsid w:val="0088012A"/>
    <w:rsid w:val="0088139E"/>
    <w:rsid w:val="008821EB"/>
    <w:rsid w:val="00884036"/>
    <w:rsid w:val="00884134"/>
    <w:rsid w:val="00885605"/>
    <w:rsid w:val="00886E32"/>
    <w:rsid w:val="0088796B"/>
    <w:rsid w:val="00890FC6"/>
    <w:rsid w:val="0089180E"/>
    <w:rsid w:val="00891E7E"/>
    <w:rsid w:val="008926F6"/>
    <w:rsid w:val="0089281D"/>
    <w:rsid w:val="008931EA"/>
    <w:rsid w:val="00893AAF"/>
    <w:rsid w:val="008943F7"/>
    <w:rsid w:val="00894A24"/>
    <w:rsid w:val="00895FFA"/>
    <w:rsid w:val="00896002"/>
    <w:rsid w:val="00896E6F"/>
    <w:rsid w:val="00897FA6"/>
    <w:rsid w:val="008A24CE"/>
    <w:rsid w:val="008A2884"/>
    <w:rsid w:val="008A436D"/>
    <w:rsid w:val="008A5AA9"/>
    <w:rsid w:val="008A66DA"/>
    <w:rsid w:val="008A67C2"/>
    <w:rsid w:val="008A7E7D"/>
    <w:rsid w:val="008B1DE3"/>
    <w:rsid w:val="008B2F59"/>
    <w:rsid w:val="008B51B3"/>
    <w:rsid w:val="008B5823"/>
    <w:rsid w:val="008B5ED6"/>
    <w:rsid w:val="008B6CA9"/>
    <w:rsid w:val="008B750C"/>
    <w:rsid w:val="008B79B5"/>
    <w:rsid w:val="008C1A5A"/>
    <w:rsid w:val="008C27AD"/>
    <w:rsid w:val="008C2B07"/>
    <w:rsid w:val="008C45EE"/>
    <w:rsid w:val="008C71EA"/>
    <w:rsid w:val="008C749F"/>
    <w:rsid w:val="008D0BD2"/>
    <w:rsid w:val="008D0E51"/>
    <w:rsid w:val="008D188F"/>
    <w:rsid w:val="008D5B6C"/>
    <w:rsid w:val="008D5FD5"/>
    <w:rsid w:val="008E0340"/>
    <w:rsid w:val="008E137C"/>
    <w:rsid w:val="008E1BCD"/>
    <w:rsid w:val="008E22BE"/>
    <w:rsid w:val="008E2325"/>
    <w:rsid w:val="008E2F49"/>
    <w:rsid w:val="008E3276"/>
    <w:rsid w:val="008E44E2"/>
    <w:rsid w:val="008E4E9F"/>
    <w:rsid w:val="008E5C4B"/>
    <w:rsid w:val="008E6395"/>
    <w:rsid w:val="008E6CE4"/>
    <w:rsid w:val="008E72CC"/>
    <w:rsid w:val="008F0B2A"/>
    <w:rsid w:val="008F0C20"/>
    <w:rsid w:val="008F15CA"/>
    <w:rsid w:val="008F26DF"/>
    <w:rsid w:val="008F3131"/>
    <w:rsid w:val="008F4161"/>
    <w:rsid w:val="008F4267"/>
    <w:rsid w:val="008F53CC"/>
    <w:rsid w:val="008F5839"/>
    <w:rsid w:val="008F5AFC"/>
    <w:rsid w:val="008F61ED"/>
    <w:rsid w:val="008F7E86"/>
    <w:rsid w:val="00900962"/>
    <w:rsid w:val="00901EA4"/>
    <w:rsid w:val="00902598"/>
    <w:rsid w:val="00907ACE"/>
    <w:rsid w:val="009100EE"/>
    <w:rsid w:val="00911DD2"/>
    <w:rsid w:val="00913AC0"/>
    <w:rsid w:val="00916761"/>
    <w:rsid w:val="009203D1"/>
    <w:rsid w:val="0092087A"/>
    <w:rsid w:val="00920C5C"/>
    <w:rsid w:val="009211D2"/>
    <w:rsid w:val="00923F19"/>
    <w:rsid w:val="009260CD"/>
    <w:rsid w:val="009263FE"/>
    <w:rsid w:val="00926EF1"/>
    <w:rsid w:val="009271C7"/>
    <w:rsid w:val="00930322"/>
    <w:rsid w:val="00931B8E"/>
    <w:rsid w:val="00932BF9"/>
    <w:rsid w:val="00933122"/>
    <w:rsid w:val="009334FB"/>
    <w:rsid w:val="0093400C"/>
    <w:rsid w:val="00935ECB"/>
    <w:rsid w:val="00936C7C"/>
    <w:rsid w:val="00936EF3"/>
    <w:rsid w:val="00936F0C"/>
    <w:rsid w:val="00936F87"/>
    <w:rsid w:val="009403F0"/>
    <w:rsid w:val="00940BC0"/>
    <w:rsid w:val="009419F2"/>
    <w:rsid w:val="009433B9"/>
    <w:rsid w:val="00943A4C"/>
    <w:rsid w:val="00943C11"/>
    <w:rsid w:val="00944396"/>
    <w:rsid w:val="009463F1"/>
    <w:rsid w:val="00946906"/>
    <w:rsid w:val="00946A8F"/>
    <w:rsid w:val="00946C04"/>
    <w:rsid w:val="00947323"/>
    <w:rsid w:val="00947EC5"/>
    <w:rsid w:val="009501D7"/>
    <w:rsid w:val="009508ED"/>
    <w:rsid w:val="00950910"/>
    <w:rsid w:val="00950B1C"/>
    <w:rsid w:val="00951114"/>
    <w:rsid w:val="00951678"/>
    <w:rsid w:val="00951DCD"/>
    <w:rsid w:val="00952CEA"/>
    <w:rsid w:val="00952D38"/>
    <w:rsid w:val="009543A2"/>
    <w:rsid w:val="0095499B"/>
    <w:rsid w:val="00956C1B"/>
    <w:rsid w:val="009575F9"/>
    <w:rsid w:val="00960061"/>
    <w:rsid w:val="00960365"/>
    <w:rsid w:val="009607B7"/>
    <w:rsid w:val="00961B4F"/>
    <w:rsid w:val="00961D9B"/>
    <w:rsid w:val="00963B59"/>
    <w:rsid w:val="009675FD"/>
    <w:rsid w:val="0097273D"/>
    <w:rsid w:val="0097381F"/>
    <w:rsid w:val="00973AF6"/>
    <w:rsid w:val="009750EF"/>
    <w:rsid w:val="00976F6D"/>
    <w:rsid w:val="00977FAE"/>
    <w:rsid w:val="009804D3"/>
    <w:rsid w:val="00981C06"/>
    <w:rsid w:val="009835AE"/>
    <w:rsid w:val="00983FB4"/>
    <w:rsid w:val="009846E5"/>
    <w:rsid w:val="00985408"/>
    <w:rsid w:val="009854D9"/>
    <w:rsid w:val="00991D40"/>
    <w:rsid w:val="009942EF"/>
    <w:rsid w:val="009953F2"/>
    <w:rsid w:val="00995D79"/>
    <w:rsid w:val="00996033"/>
    <w:rsid w:val="009968C1"/>
    <w:rsid w:val="009A0FCB"/>
    <w:rsid w:val="009A1701"/>
    <w:rsid w:val="009A2DF0"/>
    <w:rsid w:val="009A32CB"/>
    <w:rsid w:val="009A38F0"/>
    <w:rsid w:val="009A3EFE"/>
    <w:rsid w:val="009A6020"/>
    <w:rsid w:val="009A7030"/>
    <w:rsid w:val="009A74F3"/>
    <w:rsid w:val="009A76AA"/>
    <w:rsid w:val="009B1783"/>
    <w:rsid w:val="009B5DA3"/>
    <w:rsid w:val="009B5E6B"/>
    <w:rsid w:val="009B5EED"/>
    <w:rsid w:val="009B65CD"/>
    <w:rsid w:val="009B7608"/>
    <w:rsid w:val="009C1C52"/>
    <w:rsid w:val="009C22A3"/>
    <w:rsid w:val="009C235C"/>
    <w:rsid w:val="009C2D7A"/>
    <w:rsid w:val="009C30BC"/>
    <w:rsid w:val="009C30F9"/>
    <w:rsid w:val="009C37D0"/>
    <w:rsid w:val="009C3AE7"/>
    <w:rsid w:val="009C4D9C"/>
    <w:rsid w:val="009C56E5"/>
    <w:rsid w:val="009C61FD"/>
    <w:rsid w:val="009C7B27"/>
    <w:rsid w:val="009D0BB1"/>
    <w:rsid w:val="009D0C16"/>
    <w:rsid w:val="009D10AD"/>
    <w:rsid w:val="009D123E"/>
    <w:rsid w:val="009D17B4"/>
    <w:rsid w:val="009D271E"/>
    <w:rsid w:val="009D38BF"/>
    <w:rsid w:val="009D5822"/>
    <w:rsid w:val="009D7280"/>
    <w:rsid w:val="009D7905"/>
    <w:rsid w:val="009E0866"/>
    <w:rsid w:val="009E0AE6"/>
    <w:rsid w:val="009E136A"/>
    <w:rsid w:val="009E25BC"/>
    <w:rsid w:val="009E41A4"/>
    <w:rsid w:val="009E4A43"/>
    <w:rsid w:val="009F1D23"/>
    <w:rsid w:val="009F3296"/>
    <w:rsid w:val="009F3AC5"/>
    <w:rsid w:val="009F52F7"/>
    <w:rsid w:val="009F66CA"/>
    <w:rsid w:val="009F6B29"/>
    <w:rsid w:val="009F6B96"/>
    <w:rsid w:val="009F7BFB"/>
    <w:rsid w:val="00A00ACE"/>
    <w:rsid w:val="00A00BCC"/>
    <w:rsid w:val="00A019D9"/>
    <w:rsid w:val="00A02730"/>
    <w:rsid w:val="00A10075"/>
    <w:rsid w:val="00A1091D"/>
    <w:rsid w:val="00A10D2D"/>
    <w:rsid w:val="00A110D2"/>
    <w:rsid w:val="00A110E4"/>
    <w:rsid w:val="00A11B0A"/>
    <w:rsid w:val="00A14875"/>
    <w:rsid w:val="00A149CC"/>
    <w:rsid w:val="00A16149"/>
    <w:rsid w:val="00A163AB"/>
    <w:rsid w:val="00A17531"/>
    <w:rsid w:val="00A17597"/>
    <w:rsid w:val="00A207F3"/>
    <w:rsid w:val="00A21760"/>
    <w:rsid w:val="00A221C7"/>
    <w:rsid w:val="00A22864"/>
    <w:rsid w:val="00A22E5F"/>
    <w:rsid w:val="00A257AA"/>
    <w:rsid w:val="00A264F6"/>
    <w:rsid w:val="00A271DE"/>
    <w:rsid w:val="00A27488"/>
    <w:rsid w:val="00A30595"/>
    <w:rsid w:val="00A33A6F"/>
    <w:rsid w:val="00A406D7"/>
    <w:rsid w:val="00A4123D"/>
    <w:rsid w:val="00A41676"/>
    <w:rsid w:val="00A42C3C"/>
    <w:rsid w:val="00A4385C"/>
    <w:rsid w:val="00A43A23"/>
    <w:rsid w:val="00A43A96"/>
    <w:rsid w:val="00A4498F"/>
    <w:rsid w:val="00A455EF"/>
    <w:rsid w:val="00A472D9"/>
    <w:rsid w:val="00A51D1F"/>
    <w:rsid w:val="00A51EA5"/>
    <w:rsid w:val="00A532FB"/>
    <w:rsid w:val="00A54153"/>
    <w:rsid w:val="00A548F7"/>
    <w:rsid w:val="00A5594B"/>
    <w:rsid w:val="00A60260"/>
    <w:rsid w:val="00A6144B"/>
    <w:rsid w:val="00A61D5D"/>
    <w:rsid w:val="00A62F19"/>
    <w:rsid w:val="00A63747"/>
    <w:rsid w:val="00A63B28"/>
    <w:rsid w:val="00A64544"/>
    <w:rsid w:val="00A6479F"/>
    <w:rsid w:val="00A64DEA"/>
    <w:rsid w:val="00A65107"/>
    <w:rsid w:val="00A654A3"/>
    <w:rsid w:val="00A655C2"/>
    <w:rsid w:val="00A677C2"/>
    <w:rsid w:val="00A70289"/>
    <w:rsid w:val="00A70C56"/>
    <w:rsid w:val="00A712C1"/>
    <w:rsid w:val="00A73AA7"/>
    <w:rsid w:val="00A74AFF"/>
    <w:rsid w:val="00A75172"/>
    <w:rsid w:val="00A769CB"/>
    <w:rsid w:val="00A76E53"/>
    <w:rsid w:val="00A76E55"/>
    <w:rsid w:val="00A77732"/>
    <w:rsid w:val="00A778AE"/>
    <w:rsid w:val="00A81047"/>
    <w:rsid w:val="00A824D2"/>
    <w:rsid w:val="00A826B6"/>
    <w:rsid w:val="00A83372"/>
    <w:rsid w:val="00A852AC"/>
    <w:rsid w:val="00A85BCD"/>
    <w:rsid w:val="00A85DA8"/>
    <w:rsid w:val="00A864B7"/>
    <w:rsid w:val="00A86571"/>
    <w:rsid w:val="00A87A1D"/>
    <w:rsid w:val="00A9211F"/>
    <w:rsid w:val="00A925F5"/>
    <w:rsid w:val="00A92740"/>
    <w:rsid w:val="00A931BE"/>
    <w:rsid w:val="00A94AA3"/>
    <w:rsid w:val="00A94C47"/>
    <w:rsid w:val="00A95225"/>
    <w:rsid w:val="00A957A8"/>
    <w:rsid w:val="00A964B4"/>
    <w:rsid w:val="00A96DA7"/>
    <w:rsid w:val="00A973E1"/>
    <w:rsid w:val="00A97D92"/>
    <w:rsid w:val="00AA1517"/>
    <w:rsid w:val="00AA1585"/>
    <w:rsid w:val="00AA29EC"/>
    <w:rsid w:val="00AA4F29"/>
    <w:rsid w:val="00AA71D4"/>
    <w:rsid w:val="00AA744A"/>
    <w:rsid w:val="00AA7C04"/>
    <w:rsid w:val="00AB0B19"/>
    <w:rsid w:val="00AB1B3C"/>
    <w:rsid w:val="00AB5EB0"/>
    <w:rsid w:val="00AB7941"/>
    <w:rsid w:val="00AC33EB"/>
    <w:rsid w:val="00AC3971"/>
    <w:rsid w:val="00AC6094"/>
    <w:rsid w:val="00AC68BA"/>
    <w:rsid w:val="00AC6EBB"/>
    <w:rsid w:val="00AC6F95"/>
    <w:rsid w:val="00AC7E80"/>
    <w:rsid w:val="00AD3242"/>
    <w:rsid w:val="00AD45D0"/>
    <w:rsid w:val="00AE185E"/>
    <w:rsid w:val="00AE40DB"/>
    <w:rsid w:val="00AE6B54"/>
    <w:rsid w:val="00AE7F10"/>
    <w:rsid w:val="00AF0B3D"/>
    <w:rsid w:val="00AF0F8A"/>
    <w:rsid w:val="00AF1D2F"/>
    <w:rsid w:val="00AF2EF3"/>
    <w:rsid w:val="00AF3260"/>
    <w:rsid w:val="00AF67B7"/>
    <w:rsid w:val="00B00BB2"/>
    <w:rsid w:val="00B0358C"/>
    <w:rsid w:val="00B047C9"/>
    <w:rsid w:val="00B04EE9"/>
    <w:rsid w:val="00B05502"/>
    <w:rsid w:val="00B109EC"/>
    <w:rsid w:val="00B10D22"/>
    <w:rsid w:val="00B110D6"/>
    <w:rsid w:val="00B117F3"/>
    <w:rsid w:val="00B11E6F"/>
    <w:rsid w:val="00B12446"/>
    <w:rsid w:val="00B136AB"/>
    <w:rsid w:val="00B13CA9"/>
    <w:rsid w:val="00B1470A"/>
    <w:rsid w:val="00B2094F"/>
    <w:rsid w:val="00B20BD6"/>
    <w:rsid w:val="00B219D1"/>
    <w:rsid w:val="00B22BE2"/>
    <w:rsid w:val="00B22F06"/>
    <w:rsid w:val="00B24107"/>
    <w:rsid w:val="00B24453"/>
    <w:rsid w:val="00B25D67"/>
    <w:rsid w:val="00B264B9"/>
    <w:rsid w:val="00B26719"/>
    <w:rsid w:val="00B275C6"/>
    <w:rsid w:val="00B30E87"/>
    <w:rsid w:val="00B31394"/>
    <w:rsid w:val="00B316D1"/>
    <w:rsid w:val="00B33D94"/>
    <w:rsid w:val="00B34C49"/>
    <w:rsid w:val="00B34E7C"/>
    <w:rsid w:val="00B35918"/>
    <w:rsid w:val="00B4018D"/>
    <w:rsid w:val="00B405AA"/>
    <w:rsid w:val="00B40BAA"/>
    <w:rsid w:val="00B40DB4"/>
    <w:rsid w:val="00B41833"/>
    <w:rsid w:val="00B42681"/>
    <w:rsid w:val="00B43C31"/>
    <w:rsid w:val="00B44286"/>
    <w:rsid w:val="00B44A06"/>
    <w:rsid w:val="00B44AD3"/>
    <w:rsid w:val="00B44B7F"/>
    <w:rsid w:val="00B50E63"/>
    <w:rsid w:val="00B513B7"/>
    <w:rsid w:val="00B51C41"/>
    <w:rsid w:val="00B53AE2"/>
    <w:rsid w:val="00B53C1C"/>
    <w:rsid w:val="00B557DD"/>
    <w:rsid w:val="00B56810"/>
    <w:rsid w:val="00B602CA"/>
    <w:rsid w:val="00B61435"/>
    <w:rsid w:val="00B61C59"/>
    <w:rsid w:val="00B61FB4"/>
    <w:rsid w:val="00B6359F"/>
    <w:rsid w:val="00B64DB8"/>
    <w:rsid w:val="00B656AC"/>
    <w:rsid w:val="00B659FB"/>
    <w:rsid w:val="00B65EB0"/>
    <w:rsid w:val="00B679BC"/>
    <w:rsid w:val="00B711D2"/>
    <w:rsid w:val="00B71AFE"/>
    <w:rsid w:val="00B7263C"/>
    <w:rsid w:val="00B729DC"/>
    <w:rsid w:val="00B767FF"/>
    <w:rsid w:val="00B76F33"/>
    <w:rsid w:val="00B778FC"/>
    <w:rsid w:val="00B80361"/>
    <w:rsid w:val="00B8046B"/>
    <w:rsid w:val="00B80CF1"/>
    <w:rsid w:val="00B83EA5"/>
    <w:rsid w:val="00B8445A"/>
    <w:rsid w:val="00B85761"/>
    <w:rsid w:val="00B857C3"/>
    <w:rsid w:val="00B86CC1"/>
    <w:rsid w:val="00B871CB"/>
    <w:rsid w:val="00B90BFA"/>
    <w:rsid w:val="00B91087"/>
    <w:rsid w:val="00B91920"/>
    <w:rsid w:val="00B92ADE"/>
    <w:rsid w:val="00B92DE7"/>
    <w:rsid w:val="00B9434B"/>
    <w:rsid w:val="00B9438B"/>
    <w:rsid w:val="00B94FD1"/>
    <w:rsid w:val="00BA0498"/>
    <w:rsid w:val="00BA1F48"/>
    <w:rsid w:val="00BA34F0"/>
    <w:rsid w:val="00BA4BC4"/>
    <w:rsid w:val="00BA590D"/>
    <w:rsid w:val="00BA74FC"/>
    <w:rsid w:val="00BB01AA"/>
    <w:rsid w:val="00BB0C8A"/>
    <w:rsid w:val="00BB1193"/>
    <w:rsid w:val="00BB33D4"/>
    <w:rsid w:val="00BB5E36"/>
    <w:rsid w:val="00BB64F4"/>
    <w:rsid w:val="00BB774A"/>
    <w:rsid w:val="00BB7BEC"/>
    <w:rsid w:val="00BC0462"/>
    <w:rsid w:val="00BC0E2F"/>
    <w:rsid w:val="00BC10B3"/>
    <w:rsid w:val="00BC13A5"/>
    <w:rsid w:val="00BC2980"/>
    <w:rsid w:val="00BC30E8"/>
    <w:rsid w:val="00BC3925"/>
    <w:rsid w:val="00BC3DFC"/>
    <w:rsid w:val="00BC4A0A"/>
    <w:rsid w:val="00BC5F75"/>
    <w:rsid w:val="00BC620C"/>
    <w:rsid w:val="00BD091F"/>
    <w:rsid w:val="00BD24FC"/>
    <w:rsid w:val="00BD2C2F"/>
    <w:rsid w:val="00BD2E9D"/>
    <w:rsid w:val="00BD3333"/>
    <w:rsid w:val="00BD5EAE"/>
    <w:rsid w:val="00BD7B0D"/>
    <w:rsid w:val="00BE32DA"/>
    <w:rsid w:val="00BE46BF"/>
    <w:rsid w:val="00BE7AE3"/>
    <w:rsid w:val="00BF04FD"/>
    <w:rsid w:val="00BF1057"/>
    <w:rsid w:val="00BF30D0"/>
    <w:rsid w:val="00BF3C31"/>
    <w:rsid w:val="00BF3EF1"/>
    <w:rsid w:val="00BF40E8"/>
    <w:rsid w:val="00BF41D8"/>
    <w:rsid w:val="00BF4F91"/>
    <w:rsid w:val="00BF509F"/>
    <w:rsid w:val="00BF5483"/>
    <w:rsid w:val="00BF745B"/>
    <w:rsid w:val="00BF7C01"/>
    <w:rsid w:val="00C002D7"/>
    <w:rsid w:val="00C00FF5"/>
    <w:rsid w:val="00C01370"/>
    <w:rsid w:val="00C02937"/>
    <w:rsid w:val="00C02E47"/>
    <w:rsid w:val="00C02EAF"/>
    <w:rsid w:val="00C03634"/>
    <w:rsid w:val="00C03D09"/>
    <w:rsid w:val="00C04189"/>
    <w:rsid w:val="00C04675"/>
    <w:rsid w:val="00C05112"/>
    <w:rsid w:val="00C05C41"/>
    <w:rsid w:val="00C075B8"/>
    <w:rsid w:val="00C07DE6"/>
    <w:rsid w:val="00C101A9"/>
    <w:rsid w:val="00C10644"/>
    <w:rsid w:val="00C12690"/>
    <w:rsid w:val="00C13595"/>
    <w:rsid w:val="00C15042"/>
    <w:rsid w:val="00C15123"/>
    <w:rsid w:val="00C1561D"/>
    <w:rsid w:val="00C15742"/>
    <w:rsid w:val="00C15EE3"/>
    <w:rsid w:val="00C17292"/>
    <w:rsid w:val="00C17502"/>
    <w:rsid w:val="00C17B2D"/>
    <w:rsid w:val="00C211B7"/>
    <w:rsid w:val="00C22CC6"/>
    <w:rsid w:val="00C25B5A"/>
    <w:rsid w:val="00C26708"/>
    <w:rsid w:val="00C2794D"/>
    <w:rsid w:val="00C30071"/>
    <w:rsid w:val="00C30D90"/>
    <w:rsid w:val="00C30DEF"/>
    <w:rsid w:val="00C31099"/>
    <w:rsid w:val="00C34EB8"/>
    <w:rsid w:val="00C3523E"/>
    <w:rsid w:val="00C35499"/>
    <w:rsid w:val="00C40102"/>
    <w:rsid w:val="00C42559"/>
    <w:rsid w:val="00C44104"/>
    <w:rsid w:val="00C441C8"/>
    <w:rsid w:val="00C44A85"/>
    <w:rsid w:val="00C44E5F"/>
    <w:rsid w:val="00C4502F"/>
    <w:rsid w:val="00C469C1"/>
    <w:rsid w:val="00C50434"/>
    <w:rsid w:val="00C50AD6"/>
    <w:rsid w:val="00C51898"/>
    <w:rsid w:val="00C51E98"/>
    <w:rsid w:val="00C53A52"/>
    <w:rsid w:val="00C53A6D"/>
    <w:rsid w:val="00C553A9"/>
    <w:rsid w:val="00C57147"/>
    <w:rsid w:val="00C60246"/>
    <w:rsid w:val="00C60420"/>
    <w:rsid w:val="00C60547"/>
    <w:rsid w:val="00C60592"/>
    <w:rsid w:val="00C6163E"/>
    <w:rsid w:val="00C61C35"/>
    <w:rsid w:val="00C61F4B"/>
    <w:rsid w:val="00C622E6"/>
    <w:rsid w:val="00C6337E"/>
    <w:rsid w:val="00C64ACE"/>
    <w:rsid w:val="00C652BB"/>
    <w:rsid w:val="00C653B0"/>
    <w:rsid w:val="00C65578"/>
    <w:rsid w:val="00C66C50"/>
    <w:rsid w:val="00C710E9"/>
    <w:rsid w:val="00C72A1E"/>
    <w:rsid w:val="00C736CB"/>
    <w:rsid w:val="00C7378C"/>
    <w:rsid w:val="00C73D4C"/>
    <w:rsid w:val="00C742BD"/>
    <w:rsid w:val="00C74C0C"/>
    <w:rsid w:val="00C771C1"/>
    <w:rsid w:val="00C776DF"/>
    <w:rsid w:val="00C77BBA"/>
    <w:rsid w:val="00C77C48"/>
    <w:rsid w:val="00C80518"/>
    <w:rsid w:val="00C87468"/>
    <w:rsid w:val="00C90165"/>
    <w:rsid w:val="00C9032E"/>
    <w:rsid w:val="00C9095B"/>
    <w:rsid w:val="00C91CBF"/>
    <w:rsid w:val="00C922DD"/>
    <w:rsid w:val="00C92A0C"/>
    <w:rsid w:val="00C93D74"/>
    <w:rsid w:val="00C940AB"/>
    <w:rsid w:val="00C94776"/>
    <w:rsid w:val="00C95DD9"/>
    <w:rsid w:val="00C96430"/>
    <w:rsid w:val="00C96E44"/>
    <w:rsid w:val="00C977AD"/>
    <w:rsid w:val="00C97E89"/>
    <w:rsid w:val="00CA005C"/>
    <w:rsid w:val="00CA03F5"/>
    <w:rsid w:val="00CA2C24"/>
    <w:rsid w:val="00CA2E24"/>
    <w:rsid w:val="00CA2F75"/>
    <w:rsid w:val="00CA4EC9"/>
    <w:rsid w:val="00CA5C3E"/>
    <w:rsid w:val="00CA6474"/>
    <w:rsid w:val="00CA64B3"/>
    <w:rsid w:val="00CB0EAC"/>
    <w:rsid w:val="00CB2361"/>
    <w:rsid w:val="00CB3BB2"/>
    <w:rsid w:val="00CB48F5"/>
    <w:rsid w:val="00CB7E00"/>
    <w:rsid w:val="00CC3954"/>
    <w:rsid w:val="00CD0134"/>
    <w:rsid w:val="00CD2973"/>
    <w:rsid w:val="00CD3CF2"/>
    <w:rsid w:val="00CD5D7B"/>
    <w:rsid w:val="00CD6CEE"/>
    <w:rsid w:val="00CD6F9B"/>
    <w:rsid w:val="00CE03F7"/>
    <w:rsid w:val="00CE18CF"/>
    <w:rsid w:val="00CE1D25"/>
    <w:rsid w:val="00CE545C"/>
    <w:rsid w:val="00CE579A"/>
    <w:rsid w:val="00CE679E"/>
    <w:rsid w:val="00CE70FF"/>
    <w:rsid w:val="00CE73ED"/>
    <w:rsid w:val="00CF0293"/>
    <w:rsid w:val="00CF1386"/>
    <w:rsid w:val="00CF2084"/>
    <w:rsid w:val="00CF271C"/>
    <w:rsid w:val="00CF2C9B"/>
    <w:rsid w:val="00CF3A5C"/>
    <w:rsid w:val="00CF41DE"/>
    <w:rsid w:val="00CF56D3"/>
    <w:rsid w:val="00CF6CC3"/>
    <w:rsid w:val="00CF6FFB"/>
    <w:rsid w:val="00D00447"/>
    <w:rsid w:val="00D00BB0"/>
    <w:rsid w:val="00D00C58"/>
    <w:rsid w:val="00D00EB0"/>
    <w:rsid w:val="00D02888"/>
    <w:rsid w:val="00D03F11"/>
    <w:rsid w:val="00D05458"/>
    <w:rsid w:val="00D07015"/>
    <w:rsid w:val="00D10436"/>
    <w:rsid w:val="00D11444"/>
    <w:rsid w:val="00D12171"/>
    <w:rsid w:val="00D14844"/>
    <w:rsid w:val="00D163ED"/>
    <w:rsid w:val="00D165DD"/>
    <w:rsid w:val="00D16DAC"/>
    <w:rsid w:val="00D17172"/>
    <w:rsid w:val="00D17C00"/>
    <w:rsid w:val="00D225FF"/>
    <w:rsid w:val="00D239CE"/>
    <w:rsid w:val="00D25992"/>
    <w:rsid w:val="00D25AD6"/>
    <w:rsid w:val="00D25FE2"/>
    <w:rsid w:val="00D262A2"/>
    <w:rsid w:val="00D27BCA"/>
    <w:rsid w:val="00D3099A"/>
    <w:rsid w:val="00D31521"/>
    <w:rsid w:val="00D31F8C"/>
    <w:rsid w:val="00D3464F"/>
    <w:rsid w:val="00D34A85"/>
    <w:rsid w:val="00D35E99"/>
    <w:rsid w:val="00D4099C"/>
    <w:rsid w:val="00D41BE4"/>
    <w:rsid w:val="00D43859"/>
    <w:rsid w:val="00D45992"/>
    <w:rsid w:val="00D4656D"/>
    <w:rsid w:val="00D4669A"/>
    <w:rsid w:val="00D46CC7"/>
    <w:rsid w:val="00D475A9"/>
    <w:rsid w:val="00D50C68"/>
    <w:rsid w:val="00D514A4"/>
    <w:rsid w:val="00D519B5"/>
    <w:rsid w:val="00D5302C"/>
    <w:rsid w:val="00D568B4"/>
    <w:rsid w:val="00D57306"/>
    <w:rsid w:val="00D60CD6"/>
    <w:rsid w:val="00D61EFC"/>
    <w:rsid w:val="00D634DF"/>
    <w:rsid w:val="00D642DC"/>
    <w:rsid w:val="00D64ADE"/>
    <w:rsid w:val="00D65EA0"/>
    <w:rsid w:val="00D66281"/>
    <w:rsid w:val="00D66A87"/>
    <w:rsid w:val="00D67062"/>
    <w:rsid w:val="00D67946"/>
    <w:rsid w:val="00D747F5"/>
    <w:rsid w:val="00D74F2F"/>
    <w:rsid w:val="00D76099"/>
    <w:rsid w:val="00D7764C"/>
    <w:rsid w:val="00D77FA3"/>
    <w:rsid w:val="00D8074A"/>
    <w:rsid w:val="00D81A6A"/>
    <w:rsid w:val="00D8263B"/>
    <w:rsid w:val="00D82A4B"/>
    <w:rsid w:val="00D85212"/>
    <w:rsid w:val="00D87A50"/>
    <w:rsid w:val="00D9017D"/>
    <w:rsid w:val="00D91459"/>
    <w:rsid w:val="00D92D10"/>
    <w:rsid w:val="00D93040"/>
    <w:rsid w:val="00D9324E"/>
    <w:rsid w:val="00D93F32"/>
    <w:rsid w:val="00D94DE9"/>
    <w:rsid w:val="00D955DE"/>
    <w:rsid w:val="00D95B86"/>
    <w:rsid w:val="00D963DE"/>
    <w:rsid w:val="00D968C4"/>
    <w:rsid w:val="00D97C51"/>
    <w:rsid w:val="00D97EAF"/>
    <w:rsid w:val="00DA00B1"/>
    <w:rsid w:val="00DA12BE"/>
    <w:rsid w:val="00DA13D5"/>
    <w:rsid w:val="00DA19E9"/>
    <w:rsid w:val="00DA37BA"/>
    <w:rsid w:val="00DA3BF9"/>
    <w:rsid w:val="00DA5AD0"/>
    <w:rsid w:val="00DA6E68"/>
    <w:rsid w:val="00DA6F89"/>
    <w:rsid w:val="00DA756E"/>
    <w:rsid w:val="00DB014B"/>
    <w:rsid w:val="00DB0E99"/>
    <w:rsid w:val="00DB1ED5"/>
    <w:rsid w:val="00DB34BB"/>
    <w:rsid w:val="00DB36C1"/>
    <w:rsid w:val="00DB425D"/>
    <w:rsid w:val="00DB4898"/>
    <w:rsid w:val="00DB4A0A"/>
    <w:rsid w:val="00DB4A88"/>
    <w:rsid w:val="00DB6EAC"/>
    <w:rsid w:val="00DB7858"/>
    <w:rsid w:val="00DC01B7"/>
    <w:rsid w:val="00DC07D0"/>
    <w:rsid w:val="00DC0D5C"/>
    <w:rsid w:val="00DC0E59"/>
    <w:rsid w:val="00DC24CF"/>
    <w:rsid w:val="00DC2841"/>
    <w:rsid w:val="00DC3B40"/>
    <w:rsid w:val="00DC3C5F"/>
    <w:rsid w:val="00DC64F2"/>
    <w:rsid w:val="00DC74FD"/>
    <w:rsid w:val="00DD0853"/>
    <w:rsid w:val="00DD0CBE"/>
    <w:rsid w:val="00DD2F2A"/>
    <w:rsid w:val="00DD3A34"/>
    <w:rsid w:val="00DD3ABC"/>
    <w:rsid w:val="00DD4A07"/>
    <w:rsid w:val="00DD4D3A"/>
    <w:rsid w:val="00DD5BFB"/>
    <w:rsid w:val="00DE0253"/>
    <w:rsid w:val="00DE0D65"/>
    <w:rsid w:val="00DE2E9F"/>
    <w:rsid w:val="00DE5326"/>
    <w:rsid w:val="00DE59DD"/>
    <w:rsid w:val="00DE69DC"/>
    <w:rsid w:val="00DF03B8"/>
    <w:rsid w:val="00DF1068"/>
    <w:rsid w:val="00DF29B8"/>
    <w:rsid w:val="00DF3D15"/>
    <w:rsid w:val="00DF4074"/>
    <w:rsid w:val="00DF449D"/>
    <w:rsid w:val="00DF7B06"/>
    <w:rsid w:val="00E004D9"/>
    <w:rsid w:val="00E03080"/>
    <w:rsid w:val="00E05680"/>
    <w:rsid w:val="00E05B14"/>
    <w:rsid w:val="00E0647D"/>
    <w:rsid w:val="00E06816"/>
    <w:rsid w:val="00E06EC5"/>
    <w:rsid w:val="00E11719"/>
    <w:rsid w:val="00E119C1"/>
    <w:rsid w:val="00E11D74"/>
    <w:rsid w:val="00E125C1"/>
    <w:rsid w:val="00E1321C"/>
    <w:rsid w:val="00E148E3"/>
    <w:rsid w:val="00E14E0F"/>
    <w:rsid w:val="00E15452"/>
    <w:rsid w:val="00E16C11"/>
    <w:rsid w:val="00E212D9"/>
    <w:rsid w:val="00E21431"/>
    <w:rsid w:val="00E22658"/>
    <w:rsid w:val="00E2268A"/>
    <w:rsid w:val="00E24E70"/>
    <w:rsid w:val="00E267E2"/>
    <w:rsid w:val="00E27D42"/>
    <w:rsid w:val="00E318A5"/>
    <w:rsid w:val="00E319EB"/>
    <w:rsid w:val="00E324E3"/>
    <w:rsid w:val="00E32DA7"/>
    <w:rsid w:val="00E33437"/>
    <w:rsid w:val="00E33E8A"/>
    <w:rsid w:val="00E3450A"/>
    <w:rsid w:val="00E35058"/>
    <w:rsid w:val="00E376F6"/>
    <w:rsid w:val="00E4029C"/>
    <w:rsid w:val="00E40E35"/>
    <w:rsid w:val="00E410DB"/>
    <w:rsid w:val="00E42842"/>
    <w:rsid w:val="00E43820"/>
    <w:rsid w:val="00E441E0"/>
    <w:rsid w:val="00E444B4"/>
    <w:rsid w:val="00E44E14"/>
    <w:rsid w:val="00E45819"/>
    <w:rsid w:val="00E45BB5"/>
    <w:rsid w:val="00E45DD0"/>
    <w:rsid w:val="00E45F7A"/>
    <w:rsid w:val="00E461F9"/>
    <w:rsid w:val="00E465E4"/>
    <w:rsid w:val="00E4776E"/>
    <w:rsid w:val="00E557DA"/>
    <w:rsid w:val="00E5624B"/>
    <w:rsid w:val="00E56C8E"/>
    <w:rsid w:val="00E56DFB"/>
    <w:rsid w:val="00E575B5"/>
    <w:rsid w:val="00E600BD"/>
    <w:rsid w:val="00E6073D"/>
    <w:rsid w:val="00E609E0"/>
    <w:rsid w:val="00E63760"/>
    <w:rsid w:val="00E6411D"/>
    <w:rsid w:val="00E641AC"/>
    <w:rsid w:val="00E6600D"/>
    <w:rsid w:val="00E704BB"/>
    <w:rsid w:val="00E722CE"/>
    <w:rsid w:val="00E74881"/>
    <w:rsid w:val="00E74B03"/>
    <w:rsid w:val="00E74CF9"/>
    <w:rsid w:val="00E757FD"/>
    <w:rsid w:val="00E75CE3"/>
    <w:rsid w:val="00E775E0"/>
    <w:rsid w:val="00E80337"/>
    <w:rsid w:val="00E81682"/>
    <w:rsid w:val="00E834F6"/>
    <w:rsid w:val="00E83F62"/>
    <w:rsid w:val="00E84357"/>
    <w:rsid w:val="00E85BFF"/>
    <w:rsid w:val="00E87194"/>
    <w:rsid w:val="00E920A9"/>
    <w:rsid w:val="00E935C1"/>
    <w:rsid w:val="00E963FD"/>
    <w:rsid w:val="00E96D19"/>
    <w:rsid w:val="00E97CFB"/>
    <w:rsid w:val="00EA05FB"/>
    <w:rsid w:val="00EA0CB9"/>
    <w:rsid w:val="00EA16AD"/>
    <w:rsid w:val="00EA1F6D"/>
    <w:rsid w:val="00EA41C0"/>
    <w:rsid w:val="00EA4CFD"/>
    <w:rsid w:val="00EA535A"/>
    <w:rsid w:val="00EA5889"/>
    <w:rsid w:val="00EA7664"/>
    <w:rsid w:val="00EA77C0"/>
    <w:rsid w:val="00EB1018"/>
    <w:rsid w:val="00EB1B51"/>
    <w:rsid w:val="00EB1FEA"/>
    <w:rsid w:val="00EB255F"/>
    <w:rsid w:val="00EB28C0"/>
    <w:rsid w:val="00EB32E0"/>
    <w:rsid w:val="00EB4728"/>
    <w:rsid w:val="00EB5B61"/>
    <w:rsid w:val="00EB5D39"/>
    <w:rsid w:val="00EB65AA"/>
    <w:rsid w:val="00EB7FBF"/>
    <w:rsid w:val="00EC08CB"/>
    <w:rsid w:val="00EC21E3"/>
    <w:rsid w:val="00EC485A"/>
    <w:rsid w:val="00EC5915"/>
    <w:rsid w:val="00EC5AA0"/>
    <w:rsid w:val="00EC5ECF"/>
    <w:rsid w:val="00EC5F34"/>
    <w:rsid w:val="00EC6ACF"/>
    <w:rsid w:val="00EC7784"/>
    <w:rsid w:val="00ED01BF"/>
    <w:rsid w:val="00ED09AB"/>
    <w:rsid w:val="00ED1158"/>
    <w:rsid w:val="00ED1E46"/>
    <w:rsid w:val="00ED2F48"/>
    <w:rsid w:val="00ED3349"/>
    <w:rsid w:val="00ED3D3B"/>
    <w:rsid w:val="00ED3DD4"/>
    <w:rsid w:val="00ED409F"/>
    <w:rsid w:val="00ED4C2A"/>
    <w:rsid w:val="00ED4EC1"/>
    <w:rsid w:val="00ED5D6D"/>
    <w:rsid w:val="00ED69E1"/>
    <w:rsid w:val="00ED7034"/>
    <w:rsid w:val="00EE36E5"/>
    <w:rsid w:val="00EE48A8"/>
    <w:rsid w:val="00EE5C0E"/>
    <w:rsid w:val="00EE6910"/>
    <w:rsid w:val="00EE7008"/>
    <w:rsid w:val="00EE75A7"/>
    <w:rsid w:val="00EF083E"/>
    <w:rsid w:val="00EF1CFE"/>
    <w:rsid w:val="00EF1D43"/>
    <w:rsid w:val="00EF542B"/>
    <w:rsid w:val="00EF65D5"/>
    <w:rsid w:val="00EF7C28"/>
    <w:rsid w:val="00F0278C"/>
    <w:rsid w:val="00F0291D"/>
    <w:rsid w:val="00F03D04"/>
    <w:rsid w:val="00F046A3"/>
    <w:rsid w:val="00F05EB9"/>
    <w:rsid w:val="00F0620A"/>
    <w:rsid w:val="00F1314B"/>
    <w:rsid w:val="00F140C0"/>
    <w:rsid w:val="00F14994"/>
    <w:rsid w:val="00F1551C"/>
    <w:rsid w:val="00F1726A"/>
    <w:rsid w:val="00F1735B"/>
    <w:rsid w:val="00F17DA9"/>
    <w:rsid w:val="00F2236E"/>
    <w:rsid w:val="00F22B2C"/>
    <w:rsid w:val="00F22C67"/>
    <w:rsid w:val="00F22E42"/>
    <w:rsid w:val="00F23F39"/>
    <w:rsid w:val="00F24195"/>
    <w:rsid w:val="00F25D56"/>
    <w:rsid w:val="00F30786"/>
    <w:rsid w:val="00F3171F"/>
    <w:rsid w:val="00F317F9"/>
    <w:rsid w:val="00F32DC8"/>
    <w:rsid w:val="00F35C26"/>
    <w:rsid w:val="00F37578"/>
    <w:rsid w:val="00F37EB6"/>
    <w:rsid w:val="00F40012"/>
    <w:rsid w:val="00F41A2B"/>
    <w:rsid w:val="00F41AB6"/>
    <w:rsid w:val="00F42860"/>
    <w:rsid w:val="00F42A16"/>
    <w:rsid w:val="00F4351F"/>
    <w:rsid w:val="00F43914"/>
    <w:rsid w:val="00F447CA"/>
    <w:rsid w:val="00F44C85"/>
    <w:rsid w:val="00F4553C"/>
    <w:rsid w:val="00F4710F"/>
    <w:rsid w:val="00F47293"/>
    <w:rsid w:val="00F47712"/>
    <w:rsid w:val="00F47E57"/>
    <w:rsid w:val="00F52B8C"/>
    <w:rsid w:val="00F53691"/>
    <w:rsid w:val="00F54001"/>
    <w:rsid w:val="00F54566"/>
    <w:rsid w:val="00F54A3D"/>
    <w:rsid w:val="00F57BEA"/>
    <w:rsid w:val="00F614F6"/>
    <w:rsid w:val="00F617C9"/>
    <w:rsid w:val="00F61C0C"/>
    <w:rsid w:val="00F6204C"/>
    <w:rsid w:val="00F62AAD"/>
    <w:rsid w:val="00F6307D"/>
    <w:rsid w:val="00F6314D"/>
    <w:rsid w:val="00F664D7"/>
    <w:rsid w:val="00F71454"/>
    <w:rsid w:val="00F717AB"/>
    <w:rsid w:val="00F72308"/>
    <w:rsid w:val="00F725D3"/>
    <w:rsid w:val="00F73BAB"/>
    <w:rsid w:val="00F7425D"/>
    <w:rsid w:val="00F7514C"/>
    <w:rsid w:val="00F75866"/>
    <w:rsid w:val="00F7662F"/>
    <w:rsid w:val="00F773D0"/>
    <w:rsid w:val="00F779B7"/>
    <w:rsid w:val="00F77BDE"/>
    <w:rsid w:val="00F77D90"/>
    <w:rsid w:val="00F802B1"/>
    <w:rsid w:val="00F8071C"/>
    <w:rsid w:val="00F80AF5"/>
    <w:rsid w:val="00F80F30"/>
    <w:rsid w:val="00F821AE"/>
    <w:rsid w:val="00F835EC"/>
    <w:rsid w:val="00F83AB4"/>
    <w:rsid w:val="00F84031"/>
    <w:rsid w:val="00F840D2"/>
    <w:rsid w:val="00F86480"/>
    <w:rsid w:val="00F87B30"/>
    <w:rsid w:val="00F9159A"/>
    <w:rsid w:val="00F91CA6"/>
    <w:rsid w:val="00F92967"/>
    <w:rsid w:val="00F9407E"/>
    <w:rsid w:val="00F94123"/>
    <w:rsid w:val="00F962BE"/>
    <w:rsid w:val="00F972B1"/>
    <w:rsid w:val="00FA0676"/>
    <w:rsid w:val="00FA19F9"/>
    <w:rsid w:val="00FA3475"/>
    <w:rsid w:val="00FA34CD"/>
    <w:rsid w:val="00FA4141"/>
    <w:rsid w:val="00FA48DB"/>
    <w:rsid w:val="00FA4F1B"/>
    <w:rsid w:val="00FA5F44"/>
    <w:rsid w:val="00FA6B43"/>
    <w:rsid w:val="00FB0C59"/>
    <w:rsid w:val="00FB0F43"/>
    <w:rsid w:val="00FB1F3E"/>
    <w:rsid w:val="00FB697A"/>
    <w:rsid w:val="00FB69BA"/>
    <w:rsid w:val="00FB7F1A"/>
    <w:rsid w:val="00FC0EC8"/>
    <w:rsid w:val="00FC12EC"/>
    <w:rsid w:val="00FC632D"/>
    <w:rsid w:val="00FC765A"/>
    <w:rsid w:val="00FD0294"/>
    <w:rsid w:val="00FD0DC3"/>
    <w:rsid w:val="00FD0F9F"/>
    <w:rsid w:val="00FD3061"/>
    <w:rsid w:val="00FD4631"/>
    <w:rsid w:val="00FD485D"/>
    <w:rsid w:val="00FD5647"/>
    <w:rsid w:val="00FD56CA"/>
    <w:rsid w:val="00FD69BF"/>
    <w:rsid w:val="00FD7359"/>
    <w:rsid w:val="00FD7793"/>
    <w:rsid w:val="00FD7B0B"/>
    <w:rsid w:val="00FD7FC5"/>
    <w:rsid w:val="00FE26C9"/>
    <w:rsid w:val="00FE38E3"/>
    <w:rsid w:val="00FE3E7D"/>
    <w:rsid w:val="00FE43F7"/>
    <w:rsid w:val="00FE77A4"/>
    <w:rsid w:val="00FE78B5"/>
    <w:rsid w:val="00FF0B6B"/>
    <w:rsid w:val="00FF0E99"/>
    <w:rsid w:val="00FF1267"/>
    <w:rsid w:val="00FF4BFB"/>
    <w:rsid w:val="00FF5131"/>
    <w:rsid w:val="00FF5698"/>
    <w:rsid w:val="00FF5A5B"/>
    <w:rsid w:val="00FF6710"/>
    <w:rsid w:val="00FF6C5E"/>
    <w:rsid w:val="00FF75A3"/>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632">
      <w:bodyDiv w:val="1"/>
      <w:marLeft w:val="0"/>
      <w:marRight w:val="0"/>
      <w:marTop w:val="0"/>
      <w:marBottom w:val="0"/>
      <w:divBdr>
        <w:top w:val="none" w:sz="0" w:space="0" w:color="auto"/>
        <w:left w:val="none" w:sz="0" w:space="0" w:color="auto"/>
        <w:bottom w:val="none" w:sz="0" w:space="0" w:color="auto"/>
        <w:right w:val="none" w:sz="0" w:space="0" w:color="auto"/>
      </w:divBdr>
    </w:div>
    <w:div w:id="11465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ampus%20Center\Operations%20Assistant\Job%20Descriptions\Document%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pus Center">
      <a:majorFont>
        <a:latin typeface="Eras Bold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E1C7-221B-470D-9FD9-BBFD6DFC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Fitchburg State College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Fayan</dc:creator>
  <cp:lastModifiedBy>Kyle Fayan</cp:lastModifiedBy>
  <cp:revision>2</cp:revision>
  <cp:lastPrinted>2011-07-18T14:49:00Z</cp:lastPrinted>
  <dcterms:created xsi:type="dcterms:W3CDTF">2012-02-03T20:59:00Z</dcterms:created>
  <dcterms:modified xsi:type="dcterms:W3CDTF">2012-02-03T20:59:00Z</dcterms:modified>
</cp:coreProperties>
</file>