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436" w:rsidRDefault="00D10436" w:rsidP="00D10436">
      <w:pPr>
        <w:pStyle w:val="Heading1"/>
      </w:pPr>
      <w:r w:rsidRPr="00D10436">
        <w:t>D</w:t>
      </w:r>
      <w:r>
        <w:t>escription</w:t>
      </w:r>
    </w:p>
    <w:p w:rsidR="00DD4D3A" w:rsidRDefault="009E4723" w:rsidP="00780FA8">
      <w:pPr>
        <w:rPr>
          <w:caps/>
        </w:rPr>
      </w:pPr>
      <w:r w:rsidRPr="009E4723">
        <w:t>Office Staff is responsible for assisting with filing, publicity, and other clerical duties, providing friendly customer service to students, faculty, and visitors to the Office of Student Development, and assisting in the operations of the Student Design Center.</w:t>
      </w:r>
    </w:p>
    <w:p w:rsidR="00D10436" w:rsidRPr="00DD4D3A" w:rsidRDefault="00D10436" w:rsidP="00D10436">
      <w:pPr>
        <w:pStyle w:val="Heading1"/>
        <w:rPr>
          <w:rFonts w:asciiTheme="minorHAnsi" w:hAnsiTheme="minorHAnsi"/>
          <w:caps w:val="0"/>
          <w:sz w:val="22"/>
        </w:rPr>
      </w:pPr>
      <w:r>
        <w:t>Supervision</w:t>
      </w:r>
    </w:p>
    <w:p w:rsidR="00D10436" w:rsidRDefault="00D10436" w:rsidP="00D10436">
      <w:pPr>
        <w:pStyle w:val="Heading2"/>
      </w:pPr>
      <w:r>
        <w:t>Received</w:t>
      </w:r>
    </w:p>
    <w:p w:rsidR="000520C3" w:rsidRDefault="009E4723" w:rsidP="004D5BD8">
      <w:proofErr w:type="gramStart"/>
      <w:r w:rsidRPr="009E4723">
        <w:t>Works under direct supervision of the professional staff and the OSD Lead.</w:t>
      </w:r>
      <w:proofErr w:type="gramEnd"/>
    </w:p>
    <w:p w:rsidR="00D10436" w:rsidRPr="00D10436" w:rsidRDefault="00D10436" w:rsidP="00D10436">
      <w:pPr>
        <w:pStyle w:val="Heading2"/>
      </w:pPr>
      <w:r>
        <w:t>Exercised</w:t>
      </w:r>
    </w:p>
    <w:p w:rsidR="00DD4D3A" w:rsidRDefault="009E4723" w:rsidP="004D5BD8">
      <w:proofErr w:type="gramStart"/>
      <w:r>
        <w:t>None</w:t>
      </w:r>
      <w:r w:rsidR="00F8368E" w:rsidRPr="00F8368E">
        <w:t>.</w:t>
      </w:r>
      <w:proofErr w:type="gramEnd"/>
    </w:p>
    <w:p w:rsidR="00D10436" w:rsidRPr="00D10436" w:rsidRDefault="00D10436" w:rsidP="00DD4D3A">
      <w:pPr>
        <w:pStyle w:val="Heading1"/>
      </w:pPr>
      <w:r>
        <w:t>Duties</w:t>
      </w:r>
    </w:p>
    <w:p w:rsidR="009E4723" w:rsidRDefault="009E4723" w:rsidP="009E4723">
      <w:pPr>
        <w:pStyle w:val="ListParagraph"/>
        <w:numPr>
          <w:ilvl w:val="0"/>
          <w:numId w:val="14"/>
        </w:numPr>
      </w:pPr>
      <w:r>
        <w:t>Assist with coverage of the office and customer service, including answering phones and assisting customers.</w:t>
      </w:r>
    </w:p>
    <w:p w:rsidR="009E4723" w:rsidRDefault="009E4723" w:rsidP="009E4723">
      <w:pPr>
        <w:pStyle w:val="ListParagraph"/>
        <w:numPr>
          <w:ilvl w:val="0"/>
          <w:numId w:val="14"/>
        </w:numPr>
      </w:pPr>
      <w:r>
        <w:t xml:space="preserve">Assist with filing, copying, faxing, publicity, memos and </w:t>
      </w:r>
      <w:bookmarkStart w:id="0" w:name="_GoBack"/>
      <w:bookmarkEnd w:id="0"/>
      <w:r>
        <w:t>other clerical duties.</w:t>
      </w:r>
    </w:p>
    <w:p w:rsidR="009E4723" w:rsidRDefault="009E4723" w:rsidP="009E4723">
      <w:pPr>
        <w:pStyle w:val="ListParagraph"/>
        <w:numPr>
          <w:ilvl w:val="0"/>
          <w:numId w:val="14"/>
        </w:numPr>
      </w:pPr>
      <w:r>
        <w:t>Assist with any Campus Center/ OSD program or areas.</w:t>
      </w:r>
    </w:p>
    <w:p w:rsidR="009E4723" w:rsidRDefault="009E4723" w:rsidP="009E4723">
      <w:pPr>
        <w:pStyle w:val="ListParagraph"/>
        <w:numPr>
          <w:ilvl w:val="0"/>
          <w:numId w:val="14"/>
        </w:numPr>
      </w:pPr>
      <w:r>
        <w:t xml:space="preserve">Assist students in using the Student Design </w:t>
      </w:r>
      <w:r w:rsidR="00543D0F">
        <w:t>kits</w:t>
      </w:r>
      <w:r>
        <w:t xml:space="preserve"> and ensure that all supplies are properly signed out.</w:t>
      </w:r>
    </w:p>
    <w:p w:rsidR="009E4723" w:rsidRDefault="009E4723" w:rsidP="009E4723">
      <w:pPr>
        <w:pStyle w:val="ListParagraph"/>
        <w:numPr>
          <w:ilvl w:val="0"/>
          <w:numId w:val="14"/>
        </w:numPr>
      </w:pPr>
      <w:r>
        <w:t xml:space="preserve">Assist in conducting inventory of the Student Design </w:t>
      </w:r>
      <w:r w:rsidR="00543D0F">
        <w:t>kits.</w:t>
      </w:r>
    </w:p>
    <w:p w:rsidR="009E4723" w:rsidRDefault="009E4723" w:rsidP="009E4723">
      <w:pPr>
        <w:pStyle w:val="ListParagraph"/>
        <w:numPr>
          <w:ilvl w:val="0"/>
          <w:numId w:val="14"/>
        </w:numPr>
      </w:pPr>
      <w:r>
        <w:t xml:space="preserve">Assist with larger office projects and refer to task log in the communication binder for assignments. </w:t>
      </w:r>
    </w:p>
    <w:p w:rsidR="009E4723" w:rsidRDefault="009E4723" w:rsidP="009E4723">
      <w:pPr>
        <w:pStyle w:val="ListParagraph"/>
        <w:numPr>
          <w:ilvl w:val="0"/>
          <w:numId w:val="14"/>
        </w:numPr>
      </w:pPr>
      <w:r>
        <w:t>Assist with removing all non-approved and expired flyers and posters from HCC bulletin boards.</w:t>
      </w:r>
    </w:p>
    <w:p w:rsidR="009E4723" w:rsidRDefault="009E4723" w:rsidP="009E4723">
      <w:pPr>
        <w:pStyle w:val="ListParagraph"/>
        <w:numPr>
          <w:ilvl w:val="0"/>
          <w:numId w:val="14"/>
        </w:numPr>
      </w:pPr>
      <w:r>
        <w:t>Assist in notifying clubs and organizations of expired bulletin boards and windows.</w:t>
      </w:r>
    </w:p>
    <w:p w:rsidR="009E4723" w:rsidRDefault="009E4723" w:rsidP="009E4723">
      <w:pPr>
        <w:pStyle w:val="ListParagraph"/>
        <w:numPr>
          <w:ilvl w:val="0"/>
          <w:numId w:val="14"/>
        </w:numPr>
      </w:pPr>
      <w:r>
        <w:t>Assist in keeping the OSD and the SDC neat and organized.</w:t>
      </w:r>
    </w:p>
    <w:p w:rsidR="009E4723" w:rsidRDefault="009E4723" w:rsidP="009E4723">
      <w:pPr>
        <w:pStyle w:val="ListParagraph"/>
        <w:numPr>
          <w:ilvl w:val="0"/>
          <w:numId w:val="14"/>
        </w:numPr>
      </w:pPr>
      <w:r>
        <w:t>Attend staff meetings as scheduled by the OSD Lead.</w:t>
      </w:r>
    </w:p>
    <w:p w:rsidR="00780FA8" w:rsidRPr="00780FA8" w:rsidRDefault="009E4723" w:rsidP="009E4723">
      <w:pPr>
        <w:pStyle w:val="ListParagraph"/>
        <w:numPr>
          <w:ilvl w:val="0"/>
          <w:numId w:val="14"/>
        </w:numPr>
        <w:rPr>
          <w:b/>
        </w:rPr>
      </w:pPr>
      <w:r>
        <w:t>Perform other duties as assigned.</w:t>
      </w:r>
    </w:p>
    <w:p w:rsidR="00D10436" w:rsidRPr="00780FA8" w:rsidRDefault="00D10436" w:rsidP="00780FA8">
      <w:pPr>
        <w:pStyle w:val="Heading1"/>
        <w:rPr>
          <w:b/>
        </w:rPr>
      </w:pPr>
      <w:r>
        <w:t>Qualifications</w:t>
      </w:r>
    </w:p>
    <w:p w:rsidR="00D10436" w:rsidRPr="00AF2FDE" w:rsidRDefault="009E4723" w:rsidP="00B11280">
      <w:pPr>
        <w:spacing w:after="100"/>
      </w:pPr>
      <w:r w:rsidRPr="009E4723">
        <w:t xml:space="preserve">Office experience desired. </w:t>
      </w:r>
      <w:proofErr w:type="gramStart"/>
      <w:r w:rsidRPr="009E4723">
        <w:t>Knowledge and/or willingness to learn HCC/OSD Operations.</w:t>
      </w:r>
      <w:proofErr w:type="gramEnd"/>
      <w:r w:rsidRPr="009E4723">
        <w:t xml:space="preserve"> Good computer and typing skills and a friendly attitude. Effective verbal and written communication skills required.</w:t>
      </w:r>
    </w:p>
    <w:sectPr w:rsidR="00D10436" w:rsidRPr="00AF2FDE" w:rsidSect="00296F82">
      <w:headerReference w:type="default" r:id="rId9"/>
      <w:footerReference w:type="default" r:id="rId10"/>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528" w:rsidRDefault="003B0528" w:rsidP="00A163AB">
      <w:pPr>
        <w:spacing w:after="0" w:line="240" w:lineRule="auto"/>
      </w:pPr>
      <w:r>
        <w:separator/>
      </w:r>
    </w:p>
  </w:endnote>
  <w:endnote w:type="continuationSeparator" w:id="0">
    <w:p w:rsidR="003B0528" w:rsidRDefault="003B0528" w:rsidP="00A16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528" w:rsidRDefault="003B0528">
    <w:pPr>
      <w:pStyle w:val="Footer"/>
    </w:pPr>
    <w:r>
      <w:t xml:space="preserve">Revised: </w:t>
    </w:r>
    <w:r>
      <w:fldChar w:fldCharType="begin"/>
    </w:r>
    <w:r>
      <w:instrText xml:space="preserve"> SAVEDATE  \@ "MM/dd/yy"  \* MERGEFORMAT </w:instrText>
    </w:r>
    <w:r>
      <w:fldChar w:fldCharType="separate"/>
    </w:r>
    <w:r w:rsidR="00543D0F">
      <w:rPr>
        <w:noProof/>
      </w:rPr>
      <w:t>02/03/12</w:t>
    </w:r>
    <w:r>
      <w:fldChar w:fldCharType="end"/>
    </w:r>
    <w:r>
      <w:ptab w:relativeTo="margin" w:alignment="center" w:leader="none"/>
    </w:r>
    <w:r>
      <w:ptab w:relativeTo="margin" w:alignment="right" w:leader="none"/>
    </w:r>
    <w:r>
      <w:t xml:space="preserve">Page: </w:t>
    </w:r>
    <w:r>
      <w:fldChar w:fldCharType="begin"/>
    </w:r>
    <w:r>
      <w:instrText xml:space="preserve"> PAGE  \* Arabic  \* MERGEFORMAT </w:instrText>
    </w:r>
    <w:r>
      <w:fldChar w:fldCharType="separate"/>
    </w:r>
    <w:r w:rsidR="00543D0F">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528" w:rsidRDefault="003B0528" w:rsidP="00A163AB">
      <w:pPr>
        <w:spacing w:after="0" w:line="240" w:lineRule="auto"/>
      </w:pPr>
      <w:r>
        <w:separator/>
      </w:r>
    </w:p>
  </w:footnote>
  <w:footnote w:type="continuationSeparator" w:id="0">
    <w:p w:rsidR="003B0528" w:rsidRDefault="003B0528" w:rsidP="00A163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528" w:rsidRPr="00296F82" w:rsidRDefault="003B0528" w:rsidP="0014174E">
    <w:pPr>
      <w:pStyle w:val="Title"/>
      <w:spacing w:after="0"/>
      <w:rPr>
        <w:rStyle w:val="TitleChar"/>
        <w:caps/>
      </w:rPr>
    </w:pPr>
    <w:r>
      <w:rPr>
        <w:noProof/>
      </w:rPr>
      <w:drawing>
        <wp:anchor distT="0" distB="0" distL="114300" distR="114300" simplePos="0" relativeHeight="251658240" behindDoc="0" locked="0" layoutInCell="1" allowOverlap="1" wp14:anchorId="3F46670A" wp14:editId="0AEBCB12">
          <wp:simplePos x="1343025" y="457200"/>
          <wp:positionH relativeFrom="margin">
            <wp:align>left</wp:align>
          </wp:positionH>
          <wp:positionV relativeFrom="page">
            <wp:posOffset>457200</wp:posOffset>
          </wp:positionV>
          <wp:extent cx="2857500" cy="6553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 (1-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7460" cy="662356"/>
                  </a:xfrm>
                  <a:prstGeom prst="rect">
                    <a:avLst/>
                  </a:prstGeom>
                </pic:spPr>
              </pic:pic>
            </a:graphicData>
          </a:graphic>
          <wp14:sizeRelH relativeFrom="margin">
            <wp14:pctWidth>0</wp14:pctWidth>
          </wp14:sizeRelH>
          <wp14:sizeRelV relativeFrom="margin">
            <wp14:pctHeight>0</wp14:pctHeight>
          </wp14:sizeRelV>
        </wp:anchor>
      </w:drawing>
    </w:r>
    <w:r w:rsidR="00F8368E">
      <w:t>Office</w:t>
    </w:r>
  </w:p>
  <w:p w:rsidR="003B0528" w:rsidRPr="00296F82" w:rsidRDefault="009E4723" w:rsidP="0014174E">
    <w:pPr>
      <w:pStyle w:val="Subtitle"/>
    </w:pPr>
    <w:r>
      <w:t>Staff</w:t>
    </w:r>
    <w:r w:rsidR="003B0528">
      <w:t xml:space="preserve"> Job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320C8"/>
    <w:multiLevelType w:val="hybridMultilevel"/>
    <w:tmpl w:val="99F6E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76539"/>
    <w:multiLevelType w:val="hybridMultilevel"/>
    <w:tmpl w:val="0E7CF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A3FF3"/>
    <w:multiLevelType w:val="hybridMultilevel"/>
    <w:tmpl w:val="F6B05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213FB1"/>
    <w:multiLevelType w:val="hybridMultilevel"/>
    <w:tmpl w:val="66F2C6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36575F"/>
    <w:multiLevelType w:val="hybridMultilevel"/>
    <w:tmpl w:val="32344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730FA9"/>
    <w:multiLevelType w:val="hybridMultilevel"/>
    <w:tmpl w:val="E9724D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014628"/>
    <w:multiLevelType w:val="hybridMultilevel"/>
    <w:tmpl w:val="9954C6F0"/>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06C20BC"/>
    <w:multiLevelType w:val="hybridMultilevel"/>
    <w:tmpl w:val="EF983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27126E"/>
    <w:multiLevelType w:val="hybridMultilevel"/>
    <w:tmpl w:val="580ACC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AF1869"/>
    <w:multiLevelType w:val="hybridMultilevel"/>
    <w:tmpl w:val="67B4C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8041C3"/>
    <w:multiLevelType w:val="hybridMultilevel"/>
    <w:tmpl w:val="355EA9B8"/>
    <w:lvl w:ilvl="0" w:tplc="76FE5982">
      <w:start w:val="1"/>
      <w:numFmt w:val="bullet"/>
      <w:pStyle w:val="BulletedSection"/>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7C1A60"/>
    <w:multiLevelType w:val="hybridMultilevel"/>
    <w:tmpl w:val="35686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0"/>
  </w:num>
  <w:num w:numId="6">
    <w:abstractNumId w:val="2"/>
  </w:num>
  <w:num w:numId="7">
    <w:abstractNumId w:val="6"/>
  </w:num>
  <w:num w:numId="8">
    <w:abstractNumId w:val="7"/>
  </w:num>
  <w:num w:numId="9">
    <w:abstractNumId w:val="9"/>
  </w:num>
  <w:num w:numId="10">
    <w:abstractNumId w:val="1"/>
  </w:num>
  <w:num w:numId="11">
    <w:abstractNumId w:val="11"/>
  </w:num>
  <w:num w:numId="12">
    <w:abstractNumId w:val="3"/>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436"/>
    <w:rsid w:val="00000F61"/>
    <w:rsid w:val="00001159"/>
    <w:rsid w:val="00001F88"/>
    <w:rsid w:val="000023C1"/>
    <w:rsid w:val="0000536C"/>
    <w:rsid w:val="00007016"/>
    <w:rsid w:val="00007910"/>
    <w:rsid w:val="00010817"/>
    <w:rsid w:val="000113FB"/>
    <w:rsid w:val="000115D3"/>
    <w:rsid w:val="000126B4"/>
    <w:rsid w:val="00012A94"/>
    <w:rsid w:val="000133B1"/>
    <w:rsid w:val="00013DDB"/>
    <w:rsid w:val="000145EC"/>
    <w:rsid w:val="00015E39"/>
    <w:rsid w:val="00017D66"/>
    <w:rsid w:val="000227A7"/>
    <w:rsid w:val="00023C3F"/>
    <w:rsid w:val="00024101"/>
    <w:rsid w:val="000246DD"/>
    <w:rsid w:val="00024CF9"/>
    <w:rsid w:val="00024E59"/>
    <w:rsid w:val="0002776D"/>
    <w:rsid w:val="00030242"/>
    <w:rsid w:val="000309EB"/>
    <w:rsid w:val="00031A70"/>
    <w:rsid w:val="00031D85"/>
    <w:rsid w:val="00034119"/>
    <w:rsid w:val="0003596A"/>
    <w:rsid w:val="000369D3"/>
    <w:rsid w:val="00040350"/>
    <w:rsid w:val="00041897"/>
    <w:rsid w:val="00041BF4"/>
    <w:rsid w:val="000421FC"/>
    <w:rsid w:val="0004509E"/>
    <w:rsid w:val="00045245"/>
    <w:rsid w:val="000456E7"/>
    <w:rsid w:val="0004592F"/>
    <w:rsid w:val="000520C3"/>
    <w:rsid w:val="0005242E"/>
    <w:rsid w:val="0005249D"/>
    <w:rsid w:val="000528B6"/>
    <w:rsid w:val="00052B9D"/>
    <w:rsid w:val="00053485"/>
    <w:rsid w:val="0005349C"/>
    <w:rsid w:val="000546B9"/>
    <w:rsid w:val="000551DF"/>
    <w:rsid w:val="00056171"/>
    <w:rsid w:val="00056705"/>
    <w:rsid w:val="00057024"/>
    <w:rsid w:val="000579EC"/>
    <w:rsid w:val="000604C0"/>
    <w:rsid w:val="000608A5"/>
    <w:rsid w:val="00061947"/>
    <w:rsid w:val="00062C65"/>
    <w:rsid w:val="00063171"/>
    <w:rsid w:val="00064DCC"/>
    <w:rsid w:val="00065233"/>
    <w:rsid w:val="00066581"/>
    <w:rsid w:val="00066FD3"/>
    <w:rsid w:val="00067393"/>
    <w:rsid w:val="000676E0"/>
    <w:rsid w:val="00070B55"/>
    <w:rsid w:val="000713F5"/>
    <w:rsid w:val="00071429"/>
    <w:rsid w:val="0007313E"/>
    <w:rsid w:val="00076396"/>
    <w:rsid w:val="00077537"/>
    <w:rsid w:val="00077B6F"/>
    <w:rsid w:val="000806CD"/>
    <w:rsid w:val="00080E6A"/>
    <w:rsid w:val="00083CA3"/>
    <w:rsid w:val="00084570"/>
    <w:rsid w:val="00085B9B"/>
    <w:rsid w:val="00086DBE"/>
    <w:rsid w:val="00087285"/>
    <w:rsid w:val="00087835"/>
    <w:rsid w:val="00090204"/>
    <w:rsid w:val="000921E5"/>
    <w:rsid w:val="00092D33"/>
    <w:rsid w:val="00093D18"/>
    <w:rsid w:val="00095464"/>
    <w:rsid w:val="0009577D"/>
    <w:rsid w:val="00096257"/>
    <w:rsid w:val="000A016C"/>
    <w:rsid w:val="000A134D"/>
    <w:rsid w:val="000A3027"/>
    <w:rsid w:val="000A477E"/>
    <w:rsid w:val="000A5415"/>
    <w:rsid w:val="000A5BF0"/>
    <w:rsid w:val="000A64EC"/>
    <w:rsid w:val="000A6C7D"/>
    <w:rsid w:val="000A749C"/>
    <w:rsid w:val="000A7FE5"/>
    <w:rsid w:val="000B1CD3"/>
    <w:rsid w:val="000B3F9C"/>
    <w:rsid w:val="000B4429"/>
    <w:rsid w:val="000B50EE"/>
    <w:rsid w:val="000B61D1"/>
    <w:rsid w:val="000B75CE"/>
    <w:rsid w:val="000C0BFE"/>
    <w:rsid w:val="000C173E"/>
    <w:rsid w:val="000C1BC6"/>
    <w:rsid w:val="000C270B"/>
    <w:rsid w:val="000C3638"/>
    <w:rsid w:val="000C3659"/>
    <w:rsid w:val="000C3D27"/>
    <w:rsid w:val="000C552B"/>
    <w:rsid w:val="000C65A6"/>
    <w:rsid w:val="000C69ED"/>
    <w:rsid w:val="000C6FCF"/>
    <w:rsid w:val="000C716E"/>
    <w:rsid w:val="000C7860"/>
    <w:rsid w:val="000C7E13"/>
    <w:rsid w:val="000C7FA9"/>
    <w:rsid w:val="000D0BC9"/>
    <w:rsid w:val="000D0C09"/>
    <w:rsid w:val="000D19AD"/>
    <w:rsid w:val="000D2D4D"/>
    <w:rsid w:val="000D329B"/>
    <w:rsid w:val="000D3AAF"/>
    <w:rsid w:val="000D4122"/>
    <w:rsid w:val="000D57F0"/>
    <w:rsid w:val="000E004F"/>
    <w:rsid w:val="000E03BD"/>
    <w:rsid w:val="000E13E4"/>
    <w:rsid w:val="000E17F6"/>
    <w:rsid w:val="000E2017"/>
    <w:rsid w:val="000E310B"/>
    <w:rsid w:val="000E3351"/>
    <w:rsid w:val="000E3BD8"/>
    <w:rsid w:val="000E4342"/>
    <w:rsid w:val="000E71A2"/>
    <w:rsid w:val="000E7352"/>
    <w:rsid w:val="000F05D0"/>
    <w:rsid w:val="000F1628"/>
    <w:rsid w:val="000F189D"/>
    <w:rsid w:val="000F2369"/>
    <w:rsid w:val="000F3058"/>
    <w:rsid w:val="000F4690"/>
    <w:rsid w:val="000F5155"/>
    <w:rsid w:val="000F5762"/>
    <w:rsid w:val="000F5F5E"/>
    <w:rsid w:val="000F6543"/>
    <w:rsid w:val="000F6A4D"/>
    <w:rsid w:val="000F6A64"/>
    <w:rsid w:val="000F76EB"/>
    <w:rsid w:val="000F79D9"/>
    <w:rsid w:val="001009A9"/>
    <w:rsid w:val="00100E8C"/>
    <w:rsid w:val="00102E81"/>
    <w:rsid w:val="001039CC"/>
    <w:rsid w:val="00103FDE"/>
    <w:rsid w:val="00104E21"/>
    <w:rsid w:val="00104F34"/>
    <w:rsid w:val="001062B4"/>
    <w:rsid w:val="00106EB5"/>
    <w:rsid w:val="00107272"/>
    <w:rsid w:val="001121E7"/>
    <w:rsid w:val="001128CA"/>
    <w:rsid w:val="001142DF"/>
    <w:rsid w:val="001156BE"/>
    <w:rsid w:val="00116B91"/>
    <w:rsid w:val="00116C88"/>
    <w:rsid w:val="00117720"/>
    <w:rsid w:val="00121C43"/>
    <w:rsid w:val="001232E4"/>
    <w:rsid w:val="00125C7C"/>
    <w:rsid w:val="00127CA6"/>
    <w:rsid w:val="001328FD"/>
    <w:rsid w:val="00132F12"/>
    <w:rsid w:val="001406D2"/>
    <w:rsid w:val="001408C8"/>
    <w:rsid w:val="0014174E"/>
    <w:rsid w:val="001418F2"/>
    <w:rsid w:val="001438D3"/>
    <w:rsid w:val="001446B2"/>
    <w:rsid w:val="00144942"/>
    <w:rsid w:val="00145F03"/>
    <w:rsid w:val="0014625A"/>
    <w:rsid w:val="0015015F"/>
    <w:rsid w:val="00150E56"/>
    <w:rsid w:val="00152F10"/>
    <w:rsid w:val="0015303C"/>
    <w:rsid w:val="001556FE"/>
    <w:rsid w:val="001562F3"/>
    <w:rsid w:val="0016025F"/>
    <w:rsid w:val="00160864"/>
    <w:rsid w:val="001626A2"/>
    <w:rsid w:val="00162BE4"/>
    <w:rsid w:val="00163201"/>
    <w:rsid w:val="00163369"/>
    <w:rsid w:val="00163BCF"/>
    <w:rsid w:val="00164D0B"/>
    <w:rsid w:val="00165F44"/>
    <w:rsid w:val="001678E1"/>
    <w:rsid w:val="00167AA6"/>
    <w:rsid w:val="00167CB2"/>
    <w:rsid w:val="001700CC"/>
    <w:rsid w:val="00170AEF"/>
    <w:rsid w:val="0017264F"/>
    <w:rsid w:val="00172EEA"/>
    <w:rsid w:val="00173507"/>
    <w:rsid w:val="001751E0"/>
    <w:rsid w:val="00176A38"/>
    <w:rsid w:val="001772AD"/>
    <w:rsid w:val="00181571"/>
    <w:rsid w:val="0018194F"/>
    <w:rsid w:val="00182EA8"/>
    <w:rsid w:val="00183281"/>
    <w:rsid w:val="00183B42"/>
    <w:rsid w:val="00183BD7"/>
    <w:rsid w:val="00183D4F"/>
    <w:rsid w:val="001841E7"/>
    <w:rsid w:val="00184F96"/>
    <w:rsid w:val="00187199"/>
    <w:rsid w:val="00187434"/>
    <w:rsid w:val="00191A06"/>
    <w:rsid w:val="00191C6C"/>
    <w:rsid w:val="00191DE9"/>
    <w:rsid w:val="00191FD2"/>
    <w:rsid w:val="00192118"/>
    <w:rsid w:val="00193A6B"/>
    <w:rsid w:val="0019426C"/>
    <w:rsid w:val="00194B9F"/>
    <w:rsid w:val="00195D12"/>
    <w:rsid w:val="0019624A"/>
    <w:rsid w:val="001971D1"/>
    <w:rsid w:val="00197581"/>
    <w:rsid w:val="001A0F7E"/>
    <w:rsid w:val="001A1EBF"/>
    <w:rsid w:val="001A2AE9"/>
    <w:rsid w:val="001A344B"/>
    <w:rsid w:val="001A4F03"/>
    <w:rsid w:val="001A5119"/>
    <w:rsid w:val="001A533A"/>
    <w:rsid w:val="001A56B0"/>
    <w:rsid w:val="001A5AD7"/>
    <w:rsid w:val="001A6E33"/>
    <w:rsid w:val="001A6F22"/>
    <w:rsid w:val="001B0F77"/>
    <w:rsid w:val="001B1D3E"/>
    <w:rsid w:val="001B28F5"/>
    <w:rsid w:val="001B5CC8"/>
    <w:rsid w:val="001C194A"/>
    <w:rsid w:val="001C2A60"/>
    <w:rsid w:val="001C4948"/>
    <w:rsid w:val="001C5E64"/>
    <w:rsid w:val="001C6BB6"/>
    <w:rsid w:val="001C7D11"/>
    <w:rsid w:val="001C7EDA"/>
    <w:rsid w:val="001D25FB"/>
    <w:rsid w:val="001D3A45"/>
    <w:rsid w:val="001D42CF"/>
    <w:rsid w:val="001D47E8"/>
    <w:rsid w:val="001D48D8"/>
    <w:rsid w:val="001D5C7C"/>
    <w:rsid w:val="001D65C4"/>
    <w:rsid w:val="001D67F7"/>
    <w:rsid w:val="001D68AF"/>
    <w:rsid w:val="001D6B1E"/>
    <w:rsid w:val="001D6F34"/>
    <w:rsid w:val="001D7D2A"/>
    <w:rsid w:val="001E229D"/>
    <w:rsid w:val="001E28A4"/>
    <w:rsid w:val="001E2F6D"/>
    <w:rsid w:val="001E3039"/>
    <w:rsid w:val="001E62BF"/>
    <w:rsid w:val="001F0813"/>
    <w:rsid w:val="001F11A3"/>
    <w:rsid w:val="001F1399"/>
    <w:rsid w:val="001F2391"/>
    <w:rsid w:val="001F29F5"/>
    <w:rsid w:val="001F2BE5"/>
    <w:rsid w:val="001F54F9"/>
    <w:rsid w:val="001F72C0"/>
    <w:rsid w:val="001F75C3"/>
    <w:rsid w:val="002005D3"/>
    <w:rsid w:val="00200C7C"/>
    <w:rsid w:val="00201C21"/>
    <w:rsid w:val="00201F7E"/>
    <w:rsid w:val="00202186"/>
    <w:rsid w:val="0020287A"/>
    <w:rsid w:val="00202C74"/>
    <w:rsid w:val="00203921"/>
    <w:rsid w:val="00203E81"/>
    <w:rsid w:val="002047CD"/>
    <w:rsid w:val="00206135"/>
    <w:rsid w:val="0021036F"/>
    <w:rsid w:val="002106EE"/>
    <w:rsid w:val="00210874"/>
    <w:rsid w:val="00210DB7"/>
    <w:rsid w:val="00213776"/>
    <w:rsid w:val="00216E7D"/>
    <w:rsid w:val="00217155"/>
    <w:rsid w:val="0021720E"/>
    <w:rsid w:val="002222A2"/>
    <w:rsid w:val="00222A04"/>
    <w:rsid w:val="00222B26"/>
    <w:rsid w:val="00222D0A"/>
    <w:rsid w:val="00223B28"/>
    <w:rsid w:val="00223B5A"/>
    <w:rsid w:val="0022747A"/>
    <w:rsid w:val="002278F9"/>
    <w:rsid w:val="0023017C"/>
    <w:rsid w:val="0023037A"/>
    <w:rsid w:val="0023050F"/>
    <w:rsid w:val="002307D7"/>
    <w:rsid w:val="00230BE5"/>
    <w:rsid w:val="0023314E"/>
    <w:rsid w:val="00235377"/>
    <w:rsid w:val="00236B88"/>
    <w:rsid w:val="00236C30"/>
    <w:rsid w:val="00236D5C"/>
    <w:rsid w:val="00237C79"/>
    <w:rsid w:val="0024119A"/>
    <w:rsid w:val="00241592"/>
    <w:rsid w:val="002419F8"/>
    <w:rsid w:val="002423BB"/>
    <w:rsid w:val="002429A8"/>
    <w:rsid w:val="0024318F"/>
    <w:rsid w:val="0024432B"/>
    <w:rsid w:val="0024517E"/>
    <w:rsid w:val="00245797"/>
    <w:rsid w:val="00251687"/>
    <w:rsid w:val="0025380A"/>
    <w:rsid w:val="00254FDE"/>
    <w:rsid w:val="00256181"/>
    <w:rsid w:val="00257F2C"/>
    <w:rsid w:val="00262458"/>
    <w:rsid w:val="002634BC"/>
    <w:rsid w:val="00264050"/>
    <w:rsid w:val="002641B5"/>
    <w:rsid w:val="00266DFB"/>
    <w:rsid w:val="002677F7"/>
    <w:rsid w:val="00267E13"/>
    <w:rsid w:val="00270737"/>
    <w:rsid w:val="002709EB"/>
    <w:rsid w:val="00271571"/>
    <w:rsid w:val="00271A66"/>
    <w:rsid w:val="00272561"/>
    <w:rsid w:val="00272C7B"/>
    <w:rsid w:val="002742AD"/>
    <w:rsid w:val="002754C9"/>
    <w:rsid w:val="00276BF2"/>
    <w:rsid w:val="00277899"/>
    <w:rsid w:val="00280401"/>
    <w:rsid w:val="0028191D"/>
    <w:rsid w:val="00281A61"/>
    <w:rsid w:val="002820E3"/>
    <w:rsid w:val="00283374"/>
    <w:rsid w:val="00284F68"/>
    <w:rsid w:val="00285BB7"/>
    <w:rsid w:val="002862A3"/>
    <w:rsid w:val="00286CC7"/>
    <w:rsid w:val="00290EB5"/>
    <w:rsid w:val="002912BD"/>
    <w:rsid w:val="0029251D"/>
    <w:rsid w:val="00292CE1"/>
    <w:rsid w:val="002934AA"/>
    <w:rsid w:val="002962D5"/>
    <w:rsid w:val="002962EB"/>
    <w:rsid w:val="00296F82"/>
    <w:rsid w:val="00297662"/>
    <w:rsid w:val="002A0DEC"/>
    <w:rsid w:val="002A1B8F"/>
    <w:rsid w:val="002A2B31"/>
    <w:rsid w:val="002A34B9"/>
    <w:rsid w:val="002A3EB9"/>
    <w:rsid w:val="002A46BB"/>
    <w:rsid w:val="002A52B4"/>
    <w:rsid w:val="002A5B67"/>
    <w:rsid w:val="002A5E44"/>
    <w:rsid w:val="002A7575"/>
    <w:rsid w:val="002B0C8D"/>
    <w:rsid w:val="002B16CB"/>
    <w:rsid w:val="002B2BA1"/>
    <w:rsid w:val="002B57D6"/>
    <w:rsid w:val="002B59E4"/>
    <w:rsid w:val="002B6C24"/>
    <w:rsid w:val="002B7EF7"/>
    <w:rsid w:val="002C09F5"/>
    <w:rsid w:val="002C0D2F"/>
    <w:rsid w:val="002C4ABD"/>
    <w:rsid w:val="002C4B10"/>
    <w:rsid w:val="002C58A5"/>
    <w:rsid w:val="002C6422"/>
    <w:rsid w:val="002C6A34"/>
    <w:rsid w:val="002C6C69"/>
    <w:rsid w:val="002C6F77"/>
    <w:rsid w:val="002D0A83"/>
    <w:rsid w:val="002D1F55"/>
    <w:rsid w:val="002D5057"/>
    <w:rsid w:val="002D5717"/>
    <w:rsid w:val="002D5A68"/>
    <w:rsid w:val="002D6413"/>
    <w:rsid w:val="002D6CE0"/>
    <w:rsid w:val="002E069A"/>
    <w:rsid w:val="002E1951"/>
    <w:rsid w:val="002E370F"/>
    <w:rsid w:val="002E5418"/>
    <w:rsid w:val="002E5900"/>
    <w:rsid w:val="002E5969"/>
    <w:rsid w:val="002E6666"/>
    <w:rsid w:val="002E7BB8"/>
    <w:rsid w:val="002F08A6"/>
    <w:rsid w:val="002F096D"/>
    <w:rsid w:val="002F0D16"/>
    <w:rsid w:val="002F107E"/>
    <w:rsid w:val="002F1AF0"/>
    <w:rsid w:val="002F1EDF"/>
    <w:rsid w:val="002F31DE"/>
    <w:rsid w:val="002F347F"/>
    <w:rsid w:val="002F5F6C"/>
    <w:rsid w:val="002F6D27"/>
    <w:rsid w:val="002F7114"/>
    <w:rsid w:val="002F732E"/>
    <w:rsid w:val="002F7330"/>
    <w:rsid w:val="003011C4"/>
    <w:rsid w:val="003017E3"/>
    <w:rsid w:val="003038AF"/>
    <w:rsid w:val="00304363"/>
    <w:rsid w:val="0030544D"/>
    <w:rsid w:val="00306B86"/>
    <w:rsid w:val="00311B9E"/>
    <w:rsid w:val="00314C91"/>
    <w:rsid w:val="00314F9D"/>
    <w:rsid w:val="00315F7F"/>
    <w:rsid w:val="0031776F"/>
    <w:rsid w:val="003208B1"/>
    <w:rsid w:val="0032090E"/>
    <w:rsid w:val="00321A6B"/>
    <w:rsid w:val="00323319"/>
    <w:rsid w:val="00323A71"/>
    <w:rsid w:val="00326B9B"/>
    <w:rsid w:val="00330ABE"/>
    <w:rsid w:val="0033240A"/>
    <w:rsid w:val="00332663"/>
    <w:rsid w:val="00334859"/>
    <w:rsid w:val="00334D19"/>
    <w:rsid w:val="00335A4B"/>
    <w:rsid w:val="00335ABD"/>
    <w:rsid w:val="00336A9E"/>
    <w:rsid w:val="003371D3"/>
    <w:rsid w:val="00337683"/>
    <w:rsid w:val="003407B4"/>
    <w:rsid w:val="003423BF"/>
    <w:rsid w:val="00342761"/>
    <w:rsid w:val="0034448D"/>
    <w:rsid w:val="00346241"/>
    <w:rsid w:val="00346B21"/>
    <w:rsid w:val="00346DE2"/>
    <w:rsid w:val="0034709D"/>
    <w:rsid w:val="00347196"/>
    <w:rsid w:val="00350484"/>
    <w:rsid w:val="003519BF"/>
    <w:rsid w:val="0035218C"/>
    <w:rsid w:val="003547C9"/>
    <w:rsid w:val="00355577"/>
    <w:rsid w:val="00357C14"/>
    <w:rsid w:val="003609B5"/>
    <w:rsid w:val="0036240D"/>
    <w:rsid w:val="00362D0A"/>
    <w:rsid w:val="0036301E"/>
    <w:rsid w:val="003638D9"/>
    <w:rsid w:val="00363938"/>
    <w:rsid w:val="00363B2F"/>
    <w:rsid w:val="00363BD7"/>
    <w:rsid w:val="0036419B"/>
    <w:rsid w:val="00364AC8"/>
    <w:rsid w:val="003650A7"/>
    <w:rsid w:val="00367DAB"/>
    <w:rsid w:val="00371436"/>
    <w:rsid w:val="0037422F"/>
    <w:rsid w:val="00374384"/>
    <w:rsid w:val="00374BB5"/>
    <w:rsid w:val="00375B60"/>
    <w:rsid w:val="00375C20"/>
    <w:rsid w:val="0037707C"/>
    <w:rsid w:val="00380323"/>
    <w:rsid w:val="0038092A"/>
    <w:rsid w:val="00380EEC"/>
    <w:rsid w:val="003864DE"/>
    <w:rsid w:val="00387113"/>
    <w:rsid w:val="0038771E"/>
    <w:rsid w:val="003900E7"/>
    <w:rsid w:val="00390CEA"/>
    <w:rsid w:val="00391103"/>
    <w:rsid w:val="00392476"/>
    <w:rsid w:val="00393CC3"/>
    <w:rsid w:val="00394BB4"/>
    <w:rsid w:val="0039576A"/>
    <w:rsid w:val="0039686E"/>
    <w:rsid w:val="003A2395"/>
    <w:rsid w:val="003A23C2"/>
    <w:rsid w:val="003A2D0B"/>
    <w:rsid w:val="003A573B"/>
    <w:rsid w:val="003A7624"/>
    <w:rsid w:val="003A7F66"/>
    <w:rsid w:val="003B014D"/>
    <w:rsid w:val="003B03F8"/>
    <w:rsid w:val="003B0528"/>
    <w:rsid w:val="003B16CD"/>
    <w:rsid w:val="003B2311"/>
    <w:rsid w:val="003B2641"/>
    <w:rsid w:val="003B2791"/>
    <w:rsid w:val="003B27AD"/>
    <w:rsid w:val="003B3A7B"/>
    <w:rsid w:val="003B59A6"/>
    <w:rsid w:val="003B740D"/>
    <w:rsid w:val="003B7859"/>
    <w:rsid w:val="003B7EF5"/>
    <w:rsid w:val="003C0300"/>
    <w:rsid w:val="003C0C4F"/>
    <w:rsid w:val="003C0FDE"/>
    <w:rsid w:val="003C1BC3"/>
    <w:rsid w:val="003C1D50"/>
    <w:rsid w:val="003C264F"/>
    <w:rsid w:val="003C30E5"/>
    <w:rsid w:val="003C3672"/>
    <w:rsid w:val="003C3E55"/>
    <w:rsid w:val="003C4214"/>
    <w:rsid w:val="003C4269"/>
    <w:rsid w:val="003C5E68"/>
    <w:rsid w:val="003C76C4"/>
    <w:rsid w:val="003C7E7A"/>
    <w:rsid w:val="003D1D6C"/>
    <w:rsid w:val="003D3059"/>
    <w:rsid w:val="003D4305"/>
    <w:rsid w:val="003D4693"/>
    <w:rsid w:val="003D573B"/>
    <w:rsid w:val="003D5EDD"/>
    <w:rsid w:val="003D7050"/>
    <w:rsid w:val="003E0C98"/>
    <w:rsid w:val="003E1BF8"/>
    <w:rsid w:val="003E2716"/>
    <w:rsid w:val="003E30AB"/>
    <w:rsid w:val="003E42BB"/>
    <w:rsid w:val="003E6BC5"/>
    <w:rsid w:val="003E7912"/>
    <w:rsid w:val="003E7F59"/>
    <w:rsid w:val="003F0D80"/>
    <w:rsid w:val="003F1B2F"/>
    <w:rsid w:val="003F29BE"/>
    <w:rsid w:val="003F5594"/>
    <w:rsid w:val="003F61C1"/>
    <w:rsid w:val="003F639C"/>
    <w:rsid w:val="003F66B5"/>
    <w:rsid w:val="0040074F"/>
    <w:rsid w:val="00400D54"/>
    <w:rsid w:val="00403595"/>
    <w:rsid w:val="0040383D"/>
    <w:rsid w:val="004043B7"/>
    <w:rsid w:val="00404410"/>
    <w:rsid w:val="00407FFE"/>
    <w:rsid w:val="00410DCC"/>
    <w:rsid w:val="00410E64"/>
    <w:rsid w:val="00411CD7"/>
    <w:rsid w:val="00412751"/>
    <w:rsid w:val="00413977"/>
    <w:rsid w:val="00414258"/>
    <w:rsid w:val="004159B8"/>
    <w:rsid w:val="00417066"/>
    <w:rsid w:val="00420BA5"/>
    <w:rsid w:val="00420DD1"/>
    <w:rsid w:val="00420F82"/>
    <w:rsid w:val="004244B5"/>
    <w:rsid w:val="0042614E"/>
    <w:rsid w:val="00426FAE"/>
    <w:rsid w:val="00427074"/>
    <w:rsid w:val="00427154"/>
    <w:rsid w:val="00430984"/>
    <w:rsid w:val="004340F4"/>
    <w:rsid w:val="00434631"/>
    <w:rsid w:val="00434BB4"/>
    <w:rsid w:val="00435A73"/>
    <w:rsid w:val="00440469"/>
    <w:rsid w:val="00440C17"/>
    <w:rsid w:val="00440D64"/>
    <w:rsid w:val="004418BA"/>
    <w:rsid w:val="0044285D"/>
    <w:rsid w:val="00445437"/>
    <w:rsid w:val="00447CF5"/>
    <w:rsid w:val="00447D43"/>
    <w:rsid w:val="0045040B"/>
    <w:rsid w:val="00455C46"/>
    <w:rsid w:val="004565FC"/>
    <w:rsid w:val="00457553"/>
    <w:rsid w:val="00457D57"/>
    <w:rsid w:val="00460A93"/>
    <w:rsid w:val="00461ED6"/>
    <w:rsid w:val="00462371"/>
    <w:rsid w:val="00463694"/>
    <w:rsid w:val="00463718"/>
    <w:rsid w:val="00463C38"/>
    <w:rsid w:val="00464071"/>
    <w:rsid w:val="0046499C"/>
    <w:rsid w:val="00465B1F"/>
    <w:rsid w:val="00467140"/>
    <w:rsid w:val="00470E94"/>
    <w:rsid w:val="004715F3"/>
    <w:rsid w:val="00473183"/>
    <w:rsid w:val="0047434E"/>
    <w:rsid w:val="00475238"/>
    <w:rsid w:val="0047623F"/>
    <w:rsid w:val="004762A7"/>
    <w:rsid w:val="00476B12"/>
    <w:rsid w:val="0048089A"/>
    <w:rsid w:val="00480B4B"/>
    <w:rsid w:val="00481322"/>
    <w:rsid w:val="00482400"/>
    <w:rsid w:val="00483305"/>
    <w:rsid w:val="00483981"/>
    <w:rsid w:val="00485D8A"/>
    <w:rsid w:val="00490130"/>
    <w:rsid w:val="004907D9"/>
    <w:rsid w:val="004916A3"/>
    <w:rsid w:val="004918F7"/>
    <w:rsid w:val="0049251B"/>
    <w:rsid w:val="00492F63"/>
    <w:rsid w:val="00493D7F"/>
    <w:rsid w:val="00494876"/>
    <w:rsid w:val="004954BB"/>
    <w:rsid w:val="004A009F"/>
    <w:rsid w:val="004A40BA"/>
    <w:rsid w:val="004A6B7C"/>
    <w:rsid w:val="004A6CD5"/>
    <w:rsid w:val="004A7EB5"/>
    <w:rsid w:val="004B0081"/>
    <w:rsid w:val="004B02CE"/>
    <w:rsid w:val="004B29C7"/>
    <w:rsid w:val="004B43E9"/>
    <w:rsid w:val="004B5563"/>
    <w:rsid w:val="004B568D"/>
    <w:rsid w:val="004B640F"/>
    <w:rsid w:val="004B6E56"/>
    <w:rsid w:val="004B7C0F"/>
    <w:rsid w:val="004C00CE"/>
    <w:rsid w:val="004C0203"/>
    <w:rsid w:val="004C03E5"/>
    <w:rsid w:val="004C0CD5"/>
    <w:rsid w:val="004C16E4"/>
    <w:rsid w:val="004C2329"/>
    <w:rsid w:val="004C4769"/>
    <w:rsid w:val="004C4B01"/>
    <w:rsid w:val="004C4D69"/>
    <w:rsid w:val="004C5ADE"/>
    <w:rsid w:val="004C634E"/>
    <w:rsid w:val="004C6D95"/>
    <w:rsid w:val="004C7A1E"/>
    <w:rsid w:val="004D061E"/>
    <w:rsid w:val="004D0791"/>
    <w:rsid w:val="004D13B0"/>
    <w:rsid w:val="004D284A"/>
    <w:rsid w:val="004D2869"/>
    <w:rsid w:val="004D2954"/>
    <w:rsid w:val="004D2D83"/>
    <w:rsid w:val="004D3B88"/>
    <w:rsid w:val="004D3F60"/>
    <w:rsid w:val="004D5BD8"/>
    <w:rsid w:val="004D7BB9"/>
    <w:rsid w:val="004E0264"/>
    <w:rsid w:val="004E1140"/>
    <w:rsid w:val="004E1806"/>
    <w:rsid w:val="004E23B3"/>
    <w:rsid w:val="004E2412"/>
    <w:rsid w:val="004E284A"/>
    <w:rsid w:val="004E34F9"/>
    <w:rsid w:val="004E38DA"/>
    <w:rsid w:val="004E4493"/>
    <w:rsid w:val="004E6450"/>
    <w:rsid w:val="004E6AD1"/>
    <w:rsid w:val="004F0135"/>
    <w:rsid w:val="004F2F10"/>
    <w:rsid w:val="004F39CD"/>
    <w:rsid w:val="004F4245"/>
    <w:rsid w:val="004F4461"/>
    <w:rsid w:val="004F44CF"/>
    <w:rsid w:val="004F51A9"/>
    <w:rsid w:val="005005CD"/>
    <w:rsid w:val="005014B1"/>
    <w:rsid w:val="00501B5E"/>
    <w:rsid w:val="005021BD"/>
    <w:rsid w:val="0050228B"/>
    <w:rsid w:val="0050261B"/>
    <w:rsid w:val="00502D27"/>
    <w:rsid w:val="0050320D"/>
    <w:rsid w:val="00503D0B"/>
    <w:rsid w:val="0050430C"/>
    <w:rsid w:val="0050620E"/>
    <w:rsid w:val="0050664C"/>
    <w:rsid w:val="005071E3"/>
    <w:rsid w:val="005100A8"/>
    <w:rsid w:val="0051018F"/>
    <w:rsid w:val="00510268"/>
    <w:rsid w:val="00510BA7"/>
    <w:rsid w:val="00512B99"/>
    <w:rsid w:val="00513DA0"/>
    <w:rsid w:val="00515B16"/>
    <w:rsid w:val="0052109A"/>
    <w:rsid w:val="00521372"/>
    <w:rsid w:val="0052140D"/>
    <w:rsid w:val="00521962"/>
    <w:rsid w:val="00521D4C"/>
    <w:rsid w:val="00523B64"/>
    <w:rsid w:val="005262C9"/>
    <w:rsid w:val="005303D9"/>
    <w:rsid w:val="00531BF0"/>
    <w:rsid w:val="00533787"/>
    <w:rsid w:val="005339E6"/>
    <w:rsid w:val="00533AC7"/>
    <w:rsid w:val="00533D13"/>
    <w:rsid w:val="00534D4B"/>
    <w:rsid w:val="00534D7E"/>
    <w:rsid w:val="0053583A"/>
    <w:rsid w:val="00536173"/>
    <w:rsid w:val="0053723B"/>
    <w:rsid w:val="00537901"/>
    <w:rsid w:val="00540B2A"/>
    <w:rsid w:val="00540E79"/>
    <w:rsid w:val="00542322"/>
    <w:rsid w:val="005425EB"/>
    <w:rsid w:val="00543851"/>
    <w:rsid w:val="00543D0F"/>
    <w:rsid w:val="00543F4A"/>
    <w:rsid w:val="00544602"/>
    <w:rsid w:val="00547B7C"/>
    <w:rsid w:val="0055071B"/>
    <w:rsid w:val="00553F2D"/>
    <w:rsid w:val="0055721F"/>
    <w:rsid w:val="005645C9"/>
    <w:rsid w:val="005646D6"/>
    <w:rsid w:val="0056488D"/>
    <w:rsid w:val="00565398"/>
    <w:rsid w:val="00565EFB"/>
    <w:rsid w:val="005664D9"/>
    <w:rsid w:val="005679B5"/>
    <w:rsid w:val="00571DF4"/>
    <w:rsid w:val="00572C7F"/>
    <w:rsid w:val="00573B1D"/>
    <w:rsid w:val="0057422A"/>
    <w:rsid w:val="00574D9E"/>
    <w:rsid w:val="005754ED"/>
    <w:rsid w:val="0057617F"/>
    <w:rsid w:val="0057645B"/>
    <w:rsid w:val="005821A6"/>
    <w:rsid w:val="0058303F"/>
    <w:rsid w:val="00583D0F"/>
    <w:rsid w:val="00584527"/>
    <w:rsid w:val="005848CE"/>
    <w:rsid w:val="00584C30"/>
    <w:rsid w:val="00584CDE"/>
    <w:rsid w:val="00586378"/>
    <w:rsid w:val="005877F3"/>
    <w:rsid w:val="00587F01"/>
    <w:rsid w:val="00595743"/>
    <w:rsid w:val="005957BB"/>
    <w:rsid w:val="00597023"/>
    <w:rsid w:val="005973FE"/>
    <w:rsid w:val="00597559"/>
    <w:rsid w:val="00597934"/>
    <w:rsid w:val="005A0B02"/>
    <w:rsid w:val="005A0DCD"/>
    <w:rsid w:val="005A1F86"/>
    <w:rsid w:val="005A5824"/>
    <w:rsid w:val="005A6197"/>
    <w:rsid w:val="005A76FA"/>
    <w:rsid w:val="005A7FDB"/>
    <w:rsid w:val="005B05F0"/>
    <w:rsid w:val="005B0C55"/>
    <w:rsid w:val="005B13AB"/>
    <w:rsid w:val="005B36D9"/>
    <w:rsid w:val="005B3FF1"/>
    <w:rsid w:val="005B4239"/>
    <w:rsid w:val="005B4F15"/>
    <w:rsid w:val="005B66B3"/>
    <w:rsid w:val="005B7581"/>
    <w:rsid w:val="005C0BD9"/>
    <w:rsid w:val="005C2001"/>
    <w:rsid w:val="005C30A7"/>
    <w:rsid w:val="005C389D"/>
    <w:rsid w:val="005C3B6C"/>
    <w:rsid w:val="005C42E8"/>
    <w:rsid w:val="005C4610"/>
    <w:rsid w:val="005C61D8"/>
    <w:rsid w:val="005D0B8D"/>
    <w:rsid w:val="005D20E7"/>
    <w:rsid w:val="005D2594"/>
    <w:rsid w:val="005D2BF2"/>
    <w:rsid w:val="005D3A04"/>
    <w:rsid w:val="005D4A49"/>
    <w:rsid w:val="005D7904"/>
    <w:rsid w:val="005D7FC3"/>
    <w:rsid w:val="005E5B12"/>
    <w:rsid w:val="005F0350"/>
    <w:rsid w:val="005F0CAB"/>
    <w:rsid w:val="005F173F"/>
    <w:rsid w:val="005F2F67"/>
    <w:rsid w:val="005F31B2"/>
    <w:rsid w:val="005F3C02"/>
    <w:rsid w:val="005F46C7"/>
    <w:rsid w:val="005F4D99"/>
    <w:rsid w:val="005F5D0F"/>
    <w:rsid w:val="005F73A0"/>
    <w:rsid w:val="005F73E4"/>
    <w:rsid w:val="005F7614"/>
    <w:rsid w:val="005F7901"/>
    <w:rsid w:val="005F7E08"/>
    <w:rsid w:val="00600E25"/>
    <w:rsid w:val="00600F68"/>
    <w:rsid w:val="006013E7"/>
    <w:rsid w:val="00601E57"/>
    <w:rsid w:val="00602876"/>
    <w:rsid w:val="00603A67"/>
    <w:rsid w:val="00604ACB"/>
    <w:rsid w:val="00605731"/>
    <w:rsid w:val="006063BB"/>
    <w:rsid w:val="006070D3"/>
    <w:rsid w:val="00610053"/>
    <w:rsid w:val="006126FE"/>
    <w:rsid w:val="00613532"/>
    <w:rsid w:val="0061448C"/>
    <w:rsid w:val="00616E30"/>
    <w:rsid w:val="00621963"/>
    <w:rsid w:val="006256E6"/>
    <w:rsid w:val="00625AE1"/>
    <w:rsid w:val="00625B93"/>
    <w:rsid w:val="006308A1"/>
    <w:rsid w:val="00632800"/>
    <w:rsid w:val="006328FD"/>
    <w:rsid w:val="0063320F"/>
    <w:rsid w:val="00634AAB"/>
    <w:rsid w:val="006358DA"/>
    <w:rsid w:val="006376A8"/>
    <w:rsid w:val="00641185"/>
    <w:rsid w:val="006420ED"/>
    <w:rsid w:val="00643F53"/>
    <w:rsid w:val="00644511"/>
    <w:rsid w:val="00644A0D"/>
    <w:rsid w:val="00645C7D"/>
    <w:rsid w:val="00647F0F"/>
    <w:rsid w:val="006515E9"/>
    <w:rsid w:val="00652F1C"/>
    <w:rsid w:val="006530AA"/>
    <w:rsid w:val="00654074"/>
    <w:rsid w:val="006549D1"/>
    <w:rsid w:val="006550E5"/>
    <w:rsid w:val="00655935"/>
    <w:rsid w:val="0065693B"/>
    <w:rsid w:val="006578ED"/>
    <w:rsid w:val="00657CA4"/>
    <w:rsid w:val="006602B9"/>
    <w:rsid w:val="00660E6F"/>
    <w:rsid w:val="00662169"/>
    <w:rsid w:val="00662504"/>
    <w:rsid w:val="0066265F"/>
    <w:rsid w:val="006626B4"/>
    <w:rsid w:val="00665133"/>
    <w:rsid w:val="0066772E"/>
    <w:rsid w:val="0067149C"/>
    <w:rsid w:val="006719C0"/>
    <w:rsid w:val="00671A71"/>
    <w:rsid w:val="00671B1D"/>
    <w:rsid w:val="00674727"/>
    <w:rsid w:val="00674C74"/>
    <w:rsid w:val="00674EF1"/>
    <w:rsid w:val="00675010"/>
    <w:rsid w:val="00676F6C"/>
    <w:rsid w:val="00677778"/>
    <w:rsid w:val="006811AD"/>
    <w:rsid w:val="006817CB"/>
    <w:rsid w:val="00682B12"/>
    <w:rsid w:val="00683219"/>
    <w:rsid w:val="006835A6"/>
    <w:rsid w:val="006862D8"/>
    <w:rsid w:val="00686586"/>
    <w:rsid w:val="00686655"/>
    <w:rsid w:val="00687222"/>
    <w:rsid w:val="00687A07"/>
    <w:rsid w:val="00690659"/>
    <w:rsid w:val="0069095F"/>
    <w:rsid w:val="00690C27"/>
    <w:rsid w:val="00691E35"/>
    <w:rsid w:val="0069518F"/>
    <w:rsid w:val="00695C66"/>
    <w:rsid w:val="00696D44"/>
    <w:rsid w:val="00697839"/>
    <w:rsid w:val="00697F06"/>
    <w:rsid w:val="006A15EC"/>
    <w:rsid w:val="006A2F43"/>
    <w:rsid w:val="006A3479"/>
    <w:rsid w:val="006A3DD9"/>
    <w:rsid w:val="006A4288"/>
    <w:rsid w:val="006A43EB"/>
    <w:rsid w:val="006A4B60"/>
    <w:rsid w:val="006A6C95"/>
    <w:rsid w:val="006A6F16"/>
    <w:rsid w:val="006B173C"/>
    <w:rsid w:val="006B2995"/>
    <w:rsid w:val="006B3F4E"/>
    <w:rsid w:val="006B59D8"/>
    <w:rsid w:val="006C1E85"/>
    <w:rsid w:val="006C4E1E"/>
    <w:rsid w:val="006C5285"/>
    <w:rsid w:val="006C556D"/>
    <w:rsid w:val="006C6024"/>
    <w:rsid w:val="006C616B"/>
    <w:rsid w:val="006C6292"/>
    <w:rsid w:val="006C631C"/>
    <w:rsid w:val="006C6960"/>
    <w:rsid w:val="006C6B5D"/>
    <w:rsid w:val="006C7436"/>
    <w:rsid w:val="006C7A17"/>
    <w:rsid w:val="006D2010"/>
    <w:rsid w:val="006D2251"/>
    <w:rsid w:val="006D2E9B"/>
    <w:rsid w:val="006D3BF7"/>
    <w:rsid w:val="006D3F53"/>
    <w:rsid w:val="006D4D49"/>
    <w:rsid w:val="006D548B"/>
    <w:rsid w:val="006D5980"/>
    <w:rsid w:val="006D6AA2"/>
    <w:rsid w:val="006E03D9"/>
    <w:rsid w:val="006E0A2E"/>
    <w:rsid w:val="006E195A"/>
    <w:rsid w:val="006E24D0"/>
    <w:rsid w:val="006E38AB"/>
    <w:rsid w:val="006E3A92"/>
    <w:rsid w:val="006E4A94"/>
    <w:rsid w:val="006E67FC"/>
    <w:rsid w:val="006E6F58"/>
    <w:rsid w:val="006F505A"/>
    <w:rsid w:val="006F567E"/>
    <w:rsid w:val="006F5A8C"/>
    <w:rsid w:val="006F5EAB"/>
    <w:rsid w:val="006F69AA"/>
    <w:rsid w:val="006F703C"/>
    <w:rsid w:val="006F79BE"/>
    <w:rsid w:val="00700142"/>
    <w:rsid w:val="00701083"/>
    <w:rsid w:val="007010C7"/>
    <w:rsid w:val="007025B4"/>
    <w:rsid w:val="00704D17"/>
    <w:rsid w:val="0070523F"/>
    <w:rsid w:val="00705E71"/>
    <w:rsid w:val="007106E9"/>
    <w:rsid w:val="007108DA"/>
    <w:rsid w:val="007115CD"/>
    <w:rsid w:val="00712D20"/>
    <w:rsid w:val="00714302"/>
    <w:rsid w:val="007145B6"/>
    <w:rsid w:val="0071473D"/>
    <w:rsid w:val="007148BB"/>
    <w:rsid w:val="00714B9A"/>
    <w:rsid w:val="00723198"/>
    <w:rsid w:val="007238B3"/>
    <w:rsid w:val="00723D9C"/>
    <w:rsid w:val="00725542"/>
    <w:rsid w:val="00727301"/>
    <w:rsid w:val="00727AFB"/>
    <w:rsid w:val="00730613"/>
    <w:rsid w:val="007332E0"/>
    <w:rsid w:val="007337FD"/>
    <w:rsid w:val="007357B8"/>
    <w:rsid w:val="007373BB"/>
    <w:rsid w:val="00737C1E"/>
    <w:rsid w:val="00737D6C"/>
    <w:rsid w:val="00742914"/>
    <w:rsid w:val="00744067"/>
    <w:rsid w:val="00744465"/>
    <w:rsid w:val="00745289"/>
    <w:rsid w:val="00745A1A"/>
    <w:rsid w:val="00747431"/>
    <w:rsid w:val="00747F88"/>
    <w:rsid w:val="00750B37"/>
    <w:rsid w:val="00750D3E"/>
    <w:rsid w:val="007517EE"/>
    <w:rsid w:val="007530F6"/>
    <w:rsid w:val="007537FB"/>
    <w:rsid w:val="007542AA"/>
    <w:rsid w:val="00760211"/>
    <w:rsid w:val="007617A3"/>
    <w:rsid w:val="00761A93"/>
    <w:rsid w:val="007620E4"/>
    <w:rsid w:val="0076222D"/>
    <w:rsid w:val="00764C7F"/>
    <w:rsid w:val="007658CE"/>
    <w:rsid w:val="00765B18"/>
    <w:rsid w:val="00771F01"/>
    <w:rsid w:val="00772906"/>
    <w:rsid w:val="00772C11"/>
    <w:rsid w:val="00773253"/>
    <w:rsid w:val="007754E7"/>
    <w:rsid w:val="00775D7A"/>
    <w:rsid w:val="00775FB4"/>
    <w:rsid w:val="0077676C"/>
    <w:rsid w:val="0077731E"/>
    <w:rsid w:val="00780FA8"/>
    <w:rsid w:val="00782CB3"/>
    <w:rsid w:val="00782F80"/>
    <w:rsid w:val="00783285"/>
    <w:rsid w:val="00785415"/>
    <w:rsid w:val="00786202"/>
    <w:rsid w:val="00786434"/>
    <w:rsid w:val="00787E73"/>
    <w:rsid w:val="0079151F"/>
    <w:rsid w:val="00791DAB"/>
    <w:rsid w:val="00792EB6"/>
    <w:rsid w:val="007930AF"/>
    <w:rsid w:val="00793166"/>
    <w:rsid w:val="00793A81"/>
    <w:rsid w:val="00795A7B"/>
    <w:rsid w:val="007A114F"/>
    <w:rsid w:val="007A1306"/>
    <w:rsid w:val="007A1CC7"/>
    <w:rsid w:val="007A2725"/>
    <w:rsid w:val="007A2D48"/>
    <w:rsid w:val="007A5BEA"/>
    <w:rsid w:val="007A6967"/>
    <w:rsid w:val="007A79AE"/>
    <w:rsid w:val="007B0449"/>
    <w:rsid w:val="007B0BE8"/>
    <w:rsid w:val="007B109A"/>
    <w:rsid w:val="007B5FDC"/>
    <w:rsid w:val="007B7F4F"/>
    <w:rsid w:val="007C1698"/>
    <w:rsid w:val="007C1F7C"/>
    <w:rsid w:val="007C277C"/>
    <w:rsid w:val="007C2E0B"/>
    <w:rsid w:val="007C32F3"/>
    <w:rsid w:val="007C3F3E"/>
    <w:rsid w:val="007C4C81"/>
    <w:rsid w:val="007C511F"/>
    <w:rsid w:val="007C5A76"/>
    <w:rsid w:val="007D0B31"/>
    <w:rsid w:val="007D117F"/>
    <w:rsid w:val="007D14D9"/>
    <w:rsid w:val="007D47A6"/>
    <w:rsid w:val="007D4F96"/>
    <w:rsid w:val="007D5A00"/>
    <w:rsid w:val="007D7876"/>
    <w:rsid w:val="007D7F0A"/>
    <w:rsid w:val="007E0822"/>
    <w:rsid w:val="007E0948"/>
    <w:rsid w:val="007E0BE9"/>
    <w:rsid w:val="007E23A7"/>
    <w:rsid w:val="007E2980"/>
    <w:rsid w:val="007E65D2"/>
    <w:rsid w:val="007E677C"/>
    <w:rsid w:val="007E6878"/>
    <w:rsid w:val="007E7081"/>
    <w:rsid w:val="007F0CA1"/>
    <w:rsid w:val="007F235F"/>
    <w:rsid w:val="007F2A91"/>
    <w:rsid w:val="007F3815"/>
    <w:rsid w:val="007F3A70"/>
    <w:rsid w:val="007F6F2D"/>
    <w:rsid w:val="007F7200"/>
    <w:rsid w:val="007F72BB"/>
    <w:rsid w:val="008002A0"/>
    <w:rsid w:val="00800D13"/>
    <w:rsid w:val="008015F7"/>
    <w:rsid w:val="00802948"/>
    <w:rsid w:val="00806880"/>
    <w:rsid w:val="008105B6"/>
    <w:rsid w:val="00810BF1"/>
    <w:rsid w:val="00811A0D"/>
    <w:rsid w:val="00812FC7"/>
    <w:rsid w:val="008131C1"/>
    <w:rsid w:val="00814CCA"/>
    <w:rsid w:val="008201E3"/>
    <w:rsid w:val="008201ED"/>
    <w:rsid w:val="008233CE"/>
    <w:rsid w:val="008267C1"/>
    <w:rsid w:val="00826D6F"/>
    <w:rsid w:val="00827090"/>
    <w:rsid w:val="008300DC"/>
    <w:rsid w:val="00830300"/>
    <w:rsid w:val="00832345"/>
    <w:rsid w:val="00832412"/>
    <w:rsid w:val="00833667"/>
    <w:rsid w:val="00833822"/>
    <w:rsid w:val="008378A3"/>
    <w:rsid w:val="0084016C"/>
    <w:rsid w:val="0084033E"/>
    <w:rsid w:val="00840E13"/>
    <w:rsid w:val="00842681"/>
    <w:rsid w:val="00842F31"/>
    <w:rsid w:val="00842FC8"/>
    <w:rsid w:val="00843117"/>
    <w:rsid w:val="00844263"/>
    <w:rsid w:val="008442EC"/>
    <w:rsid w:val="00844925"/>
    <w:rsid w:val="008457E2"/>
    <w:rsid w:val="00845A9F"/>
    <w:rsid w:val="00846196"/>
    <w:rsid w:val="0085130D"/>
    <w:rsid w:val="0085131C"/>
    <w:rsid w:val="00853ED1"/>
    <w:rsid w:val="0085601C"/>
    <w:rsid w:val="0085744E"/>
    <w:rsid w:val="00857818"/>
    <w:rsid w:val="0086053F"/>
    <w:rsid w:val="00862886"/>
    <w:rsid w:val="00864043"/>
    <w:rsid w:val="0086417F"/>
    <w:rsid w:val="008645ED"/>
    <w:rsid w:val="00865385"/>
    <w:rsid w:val="008654E6"/>
    <w:rsid w:val="00867E5D"/>
    <w:rsid w:val="00867EB2"/>
    <w:rsid w:val="00870C8A"/>
    <w:rsid w:val="0087132A"/>
    <w:rsid w:val="00871E18"/>
    <w:rsid w:val="00872D4D"/>
    <w:rsid w:val="00873595"/>
    <w:rsid w:val="00873FD7"/>
    <w:rsid w:val="00874441"/>
    <w:rsid w:val="0087589D"/>
    <w:rsid w:val="008762A7"/>
    <w:rsid w:val="0087640A"/>
    <w:rsid w:val="0087704E"/>
    <w:rsid w:val="0088012A"/>
    <w:rsid w:val="0088139E"/>
    <w:rsid w:val="008821EB"/>
    <w:rsid w:val="00884036"/>
    <w:rsid w:val="00884134"/>
    <w:rsid w:val="00885605"/>
    <w:rsid w:val="00886E32"/>
    <w:rsid w:val="0088796B"/>
    <w:rsid w:val="00890FC6"/>
    <w:rsid w:val="0089180E"/>
    <w:rsid w:val="00891E7E"/>
    <w:rsid w:val="008926F6"/>
    <w:rsid w:val="0089281D"/>
    <w:rsid w:val="008931EA"/>
    <w:rsid w:val="00893AAF"/>
    <w:rsid w:val="008943F7"/>
    <w:rsid w:val="00894A24"/>
    <w:rsid w:val="00895FFA"/>
    <w:rsid w:val="00896002"/>
    <w:rsid w:val="00896E6F"/>
    <w:rsid w:val="00897FA6"/>
    <w:rsid w:val="008A24CE"/>
    <w:rsid w:val="008A2884"/>
    <w:rsid w:val="008A436D"/>
    <w:rsid w:val="008A5AA9"/>
    <w:rsid w:val="008A66DA"/>
    <w:rsid w:val="008A67C2"/>
    <w:rsid w:val="008A7E7D"/>
    <w:rsid w:val="008B1DE3"/>
    <w:rsid w:val="008B2F59"/>
    <w:rsid w:val="008B51B3"/>
    <w:rsid w:val="008B5823"/>
    <w:rsid w:val="008B5ED6"/>
    <w:rsid w:val="008B6CA9"/>
    <w:rsid w:val="008B750C"/>
    <w:rsid w:val="008B79B5"/>
    <w:rsid w:val="008C1A5A"/>
    <w:rsid w:val="008C27AD"/>
    <w:rsid w:val="008C2B07"/>
    <w:rsid w:val="008C45EE"/>
    <w:rsid w:val="008C71EA"/>
    <w:rsid w:val="008C749F"/>
    <w:rsid w:val="008D0BD2"/>
    <w:rsid w:val="008D0E51"/>
    <w:rsid w:val="008D188F"/>
    <w:rsid w:val="008D5B6C"/>
    <w:rsid w:val="008D5FD5"/>
    <w:rsid w:val="008E0340"/>
    <w:rsid w:val="008E137C"/>
    <w:rsid w:val="008E1BCD"/>
    <w:rsid w:val="008E22BE"/>
    <w:rsid w:val="008E2325"/>
    <w:rsid w:val="008E2F49"/>
    <w:rsid w:val="008E3276"/>
    <w:rsid w:val="008E44E2"/>
    <w:rsid w:val="008E4E9F"/>
    <w:rsid w:val="008E5C4B"/>
    <w:rsid w:val="008E6395"/>
    <w:rsid w:val="008E6CE4"/>
    <w:rsid w:val="008E72CC"/>
    <w:rsid w:val="008F0B2A"/>
    <w:rsid w:val="008F0C20"/>
    <w:rsid w:val="008F15CA"/>
    <w:rsid w:val="008F26DF"/>
    <w:rsid w:val="008F3131"/>
    <w:rsid w:val="008F4161"/>
    <w:rsid w:val="008F4267"/>
    <w:rsid w:val="008F53CC"/>
    <w:rsid w:val="008F5839"/>
    <w:rsid w:val="008F5AFC"/>
    <w:rsid w:val="008F61ED"/>
    <w:rsid w:val="008F7E86"/>
    <w:rsid w:val="00900962"/>
    <w:rsid w:val="00901EA4"/>
    <w:rsid w:val="00902598"/>
    <w:rsid w:val="00907ACE"/>
    <w:rsid w:val="009100EE"/>
    <w:rsid w:val="00911DD2"/>
    <w:rsid w:val="00913AC0"/>
    <w:rsid w:val="00916761"/>
    <w:rsid w:val="009203D1"/>
    <w:rsid w:val="0092087A"/>
    <w:rsid w:val="00920C5C"/>
    <w:rsid w:val="009211D2"/>
    <w:rsid w:val="00923F19"/>
    <w:rsid w:val="009260CD"/>
    <w:rsid w:val="009263FE"/>
    <w:rsid w:val="00926EF1"/>
    <w:rsid w:val="009271C7"/>
    <w:rsid w:val="00930322"/>
    <w:rsid w:val="00931B8E"/>
    <w:rsid w:val="00932BF9"/>
    <w:rsid w:val="00933122"/>
    <w:rsid w:val="009334FB"/>
    <w:rsid w:val="0093400C"/>
    <w:rsid w:val="00935ECB"/>
    <w:rsid w:val="00936C7C"/>
    <w:rsid w:val="00936EF3"/>
    <w:rsid w:val="00936F0C"/>
    <w:rsid w:val="00936F87"/>
    <w:rsid w:val="009403F0"/>
    <w:rsid w:val="00940BC0"/>
    <w:rsid w:val="009419F2"/>
    <w:rsid w:val="009433B9"/>
    <w:rsid w:val="00943A4C"/>
    <w:rsid w:val="00943C11"/>
    <w:rsid w:val="00944396"/>
    <w:rsid w:val="009463F1"/>
    <w:rsid w:val="00946906"/>
    <w:rsid w:val="00946A8F"/>
    <w:rsid w:val="00946C04"/>
    <w:rsid w:val="00947323"/>
    <w:rsid w:val="00947EC5"/>
    <w:rsid w:val="009501D7"/>
    <w:rsid w:val="009508ED"/>
    <w:rsid w:val="00950910"/>
    <w:rsid w:val="00950B1C"/>
    <w:rsid w:val="00951114"/>
    <w:rsid w:val="00951678"/>
    <w:rsid w:val="00951DCD"/>
    <w:rsid w:val="00952CEA"/>
    <w:rsid w:val="00952D38"/>
    <w:rsid w:val="009543A2"/>
    <w:rsid w:val="0095499B"/>
    <w:rsid w:val="00956C1B"/>
    <w:rsid w:val="009575F9"/>
    <w:rsid w:val="00960061"/>
    <w:rsid w:val="00960365"/>
    <w:rsid w:val="009607B7"/>
    <w:rsid w:val="00961B4F"/>
    <w:rsid w:val="00961D9B"/>
    <w:rsid w:val="00963B59"/>
    <w:rsid w:val="009675FD"/>
    <w:rsid w:val="0097273D"/>
    <w:rsid w:val="0097381F"/>
    <w:rsid w:val="00973AF6"/>
    <w:rsid w:val="009750EF"/>
    <w:rsid w:val="00976F6D"/>
    <w:rsid w:val="00977FAE"/>
    <w:rsid w:val="009804D3"/>
    <w:rsid w:val="00981C06"/>
    <w:rsid w:val="009835AE"/>
    <w:rsid w:val="00983FB4"/>
    <w:rsid w:val="009846E5"/>
    <w:rsid w:val="00985408"/>
    <w:rsid w:val="009854D9"/>
    <w:rsid w:val="00991D40"/>
    <w:rsid w:val="009942EF"/>
    <w:rsid w:val="009953F2"/>
    <w:rsid w:val="00995D79"/>
    <w:rsid w:val="00996033"/>
    <w:rsid w:val="009968C1"/>
    <w:rsid w:val="009A0FCB"/>
    <w:rsid w:val="009A1701"/>
    <w:rsid w:val="009A2DF0"/>
    <w:rsid w:val="009A32CB"/>
    <w:rsid w:val="009A38F0"/>
    <w:rsid w:val="009A3EFE"/>
    <w:rsid w:val="009A6020"/>
    <w:rsid w:val="009A7030"/>
    <w:rsid w:val="009A74F3"/>
    <w:rsid w:val="009A76AA"/>
    <w:rsid w:val="009B1783"/>
    <w:rsid w:val="009B5DA3"/>
    <w:rsid w:val="009B5E6B"/>
    <w:rsid w:val="009B5EED"/>
    <w:rsid w:val="009B65CD"/>
    <w:rsid w:val="009B7608"/>
    <w:rsid w:val="009C1C52"/>
    <w:rsid w:val="009C22A3"/>
    <w:rsid w:val="009C235C"/>
    <w:rsid w:val="009C2D7A"/>
    <w:rsid w:val="009C30BC"/>
    <w:rsid w:val="009C30F9"/>
    <w:rsid w:val="009C37D0"/>
    <w:rsid w:val="009C3AE7"/>
    <w:rsid w:val="009C4D9C"/>
    <w:rsid w:val="009C56E5"/>
    <w:rsid w:val="009C61FD"/>
    <w:rsid w:val="009C7B27"/>
    <w:rsid w:val="009D0BB1"/>
    <w:rsid w:val="009D0C16"/>
    <w:rsid w:val="009D10AD"/>
    <w:rsid w:val="009D123E"/>
    <w:rsid w:val="009D17B4"/>
    <w:rsid w:val="009D271E"/>
    <w:rsid w:val="009D38BF"/>
    <w:rsid w:val="009D5822"/>
    <w:rsid w:val="009D7280"/>
    <w:rsid w:val="009D7905"/>
    <w:rsid w:val="009E0866"/>
    <w:rsid w:val="009E0AE6"/>
    <w:rsid w:val="009E136A"/>
    <w:rsid w:val="009E25BC"/>
    <w:rsid w:val="009E3839"/>
    <w:rsid w:val="009E41A4"/>
    <w:rsid w:val="009E4723"/>
    <w:rsid w:val="009E4A43"/>
    <w:rsid w:val="009F1D23"/>
    <w:rsid w:val="009F220F"/>
    <w:rsid w:val="009F3296"/>
    <w:rsid w:val="009F3AC5"/>
    <w:rsid w:val="009F52F7"/>
    <w:rsid w:val="009F66CA"/>
    <w:rsid w:val="009F6B29"/>
    <w:rsid w:val="009F6B96"/>
    <w:rsid w:val="009F7BFB"/>
    <w:rsid w:val="00A00ACE"/>
    <w:rsid w:val="00A00BCC"/>
    <w:rsid w:val="00A019D9"/>
    <w:rsid w:val="00A02730"/>
    <w:rsid w:val="00A10075"/>
    <w:rsid w:val="00A1091D"/>
    <w:rsid w:val="00A10D2D"/>
    <w:rsid w:val="00A110D2"/>
    <w:rsid w:val="00A110E4"/>
    <w:rsid w:val="00A11B0A"/>
    <w:rsid w:val="00A14875"/>
    <w:rsid w:val="00A149CC"/>
    <w:rsid w:val="00A16149"/>
    <w:rsid w:val="00A163AB"/>
    <w:rsid w:val="00A17531"/>
    <w:rsid w:val="00A17597"/>
    <w:rsid w:val="00A207F3"/>
    <w:rsid w:val="00A21760"/>
    <w:rsid w:val="00A221C7"/>
    <w:rsid w:val="00A22864"/>
    <w:rsid w:val="00A22E5F"/>
    <w:rsid w:val="00A257AA"/>
    <w:rsid w:val="00A264F6"/>
    <w:rsid w:val="00A271DE"/>
    <w:rsid w:val="00A27488"/>
    <w:rsid w:val="00A30595"/>
    <w:rsid w:val="00A33A6F"/>
    <w:rsid w:val="00A406D7"/>
    <w:rsid w:val="00A4123D"/>
    <w:rsid w:val="00A41676"/>
    <w:rsid w:val="00A42C3C"/>
    <w:rsid w:val="00A4385C"/>
    <w:rsid w:val="00A43A23"/>
    <w:rsid w:val="00A43A96"/>
    <w:rsid w:val="00A4498F"/>
    <w:rsid w:val="00A455EF"/>
    <w:rsid w:val="00A472D9"/>
    <w:rsid w:val="00A51D1F"/>
    <w:rsid w:val="00A51EA5"/>
    <w:rsid w:val="00A532FB"/>
    <w:rsid w:val="00A54153"/>
    <w:rsid w:val="00A548F7"/>
    <w:rsid w:val="00A5594B"/>
    <w:rsid w:val="00A60260"/>
    <w:rsid w:val="00A6144B"/>
    <w:rsid w:val="00A61D5D"/>
    <w:rsid w:val="00A62F19"/>
    <w:rsid w:val="00A63747"/>
    <w:rsid w:val="00A63B28"/>
    <w:rsid w:val="00A64544"/>
    <w:rsid w:val="00A6479F"/>
    <w:rsid w:val="00A64DEA"/>
    <w:rsid w:val="00A65107"/>
    <w:rsid w:val="00A654A3"/>
    <w:rsid w:val="00A655C2"/>
    <w:rsid w:val="00A677C2"/>
    <w:rsid w:val="00A70289"/>
    <w:rsid w:val="00A70C56"/>
    <w:rsid w:val="00A712C1"/>
    <w:rsid w:val="00A73AA7"/>
    <w:rsid w:val="00A74AFF"/>
    <w:rsid w:val="00A75172"/>
    <w:rsid w:val="00A769CB"/>
    <w:rsid w:val="00A76E53"/>
    <w:rsid w:val="00A76E55"/>
    <w:rsid w:val="00A77732"/>
    <w:rsid w:val="00A778AE"/>
    <w:rsid w:val="00A81047"/>
    <w:rsid w:val="00A824D2"/>
    <w:rsid w:val="00A826B6"/>
    <w:rsid w:val="00A83372"/>
    <w:rsid w:val="00A852AC"/>
    <w:rsid w:val="00A85BCD"/>
    <w:rsid w:val="00A85DA8"/>
    <w:rsid w:val="00A864B7"/>
    <w:rsid w:val="00A86571"/>
    <w:rsid w:val="00A87A1D"/>
    <w:rsid w:val="00A9211F"/>
    <w:rsid w:val="00A925F5"/>
    <w:rsid w:val="00A92740"/>
    <w:rsid w:val="00A931BE"/>
    <w:rsid w:val="00A94AA3"/>
    <w:rsid w:val="00A94C47"/>
    <w:rsid w:val="00A95225"/>
    <w:rsid w:val="00A957A8"/>
    <w:rsid w:val="00A964B4"/>
    <w:rsid w:val="00A96DA7"/>
    <w:rsid w:val="00A973E1"/>
    <w:rsid w:val="00A97D92"/>
    <w:rsid w:val="00AA1517"/>
    <w:rsid w:val="00AA1585"/>
    <w:rsid w:val="00AA29EC"/>
    <w:rsid w:val="00AA4F29"/>
    <w:rsid w:val="00AA71D4"/>
    <w:rsid w:val="00AA744A"/>
    <w:rsid w:val="00AA7C04"/>
    <w:rsid w:val="00AB0B19"/>
    <w:rsid w:val="00AB1B3C"/>
    <w:rsid w:val="00AB49B6"/>
    <w:rsid w:val="00AB5EB0"/>
    <w:rsid w:val="00AB7941"/>
    <w:rsid w:val="00AC33EB"/>
    <w:rsid w:val="00AC3971"/>
    <w:rsid w:val="00AC6094"/>
    <w:rsid w:val="00AC68BA"/>
    <w:rsid w:val="00AC6EBB"/>
    <w:rsid w:val="00AC6F95"/>
    <w:rsid w:val="00AC7E80"/>
    <w:rsid w:val="00AD3242"/>
    <w:rsid w:val="00AD45D0"/>
    <w:rsid w:val="00AE185E"/>
    <w:rsid w:val="00AE40DB"/>
    <w:rsid w:val="00AE6B54"/>
    <w:rsid w:val="00AE7F10"/>
    <w:rsid w:val="00AF0B3D"/>
    <w:rsid w:val="00AF0F8A"/>
    <w:rsid w:val="00AF1D2F"/>
    <w:rsid w:val="00AF2EF3"/>
    <w:rsid w:val="00AF2FDE"/>
    <w:rsid w:val="00AF3260"/>
    <w:rsid w:val="00AF67B7"/>
    <w:rsid w:val="00B00BB2"/>
    <w:rsid w:val="00B0358C"/>
    <w:rsid w:val="00B047C9"/>
    <w:rsid w:val="00B04EE9"/>
    <w:rsid w:val="00B05502"/>
    <w:rsid w:val="00B109EC"/>
    <w:rsid w:val="00B10D22"/>
    <w:rsid w:val="00B110D6"/>
    <w:rsid w:val="00B11280"/>
    <w:rsid w:val="00B117F3"/>
    <w:rsid w:val="00B11E6F"/>
    <w:rsid w:val="00B12446"/>
    <w:rsid w:val="00B136AB"/>
    <w:rsid w:val="00B13CA9"/>
    <w:rsid w:val="00B1470A"/>
    <w:rsid w:val="00B2094F"/>
    <w:rsid w:val="00B20BD6"/>
    <w:rsid w:val="00B219D1"/>
    <w:rsid w:val="00B22BE2"/>
    <w:rsid w:val="00B22F06"/>
    <w:rsid w:val="00B24107"/>
    <w:rsid w:val="00B24453"/>
    <w:rsid w:val="00B25D67"/>
    <w:rsid w:val="00B264B9"/>
    <w:rsid w:val="00B26719"/>
    <w:rsid w:val="00B275C6"/>
    <w:rsid w:val="00B30E87"/>
    <w:rsid w:val="00B31394"/>
    <w:rsid w:val="00B316D1"/>
    <w:rsid w:val="00B33D94"/>
    <w:rsid w:val="00B34C49"/>
    <w:rsid w:val="00B34E7C"/>
    <w:rsid w:val="00B35918"/>
    <w:rsid w:val="00B4018D"/>
    <w:rsid w:val="00B405AA"/>
    <w:rsid w:val="00B40BAA"/>
    <w:rsid w:val="00B40DB4"/>
    <w:rsid w:val="00B41833"/>
    <w:rsid w:val="00B42681"/>
    <w:rsid w:val="00B43C31"/>
    <w:rsid w:val="00B44286"/>
    <w:rsid w:val="00B44A06"/>
    <w:rsid w:val="00B44AD3"/>
    <w:rsid w:val="00B44B7F"/>
    <w:rsid w:val="00B50E63"/>
    <w:rsid w:val="00B513B7"/>
    <w:rsid w:val="00B51C41"/>
    <w:rsid w:val="00B53AE2"/>
    <w:rsid w:val="00B53C1C"/>
    <w:rsid w:val="00B557DD"/>
    <w:rsid w:val="00B56810"/>
    <w:rsid w:val="00B602CA"/>
    <w:rsid w:val="00B61435"/>
    <w:rsid w:val="00B61C59"/>
    <w:rsid w:val="00B61FB4"/>
    <w:rsid w:val="00B6359F"/>
    <w:rsid w:val="00B64DB8"/>
    <w:rsid w:val="00B656AC"/>
    <w:rsid w:val="00B659FB"/>
    <w:rsid w:val="00B65EB0"/>
    <w:rsid w:val="00B679BC"/>
    <w:rsid w:val="00B711D2"/>
    <w:rsid w:val="00B71AFE"/>
    <w:rsid w:val="00B7263C"/>
    <w:rsid w:val="00B729DC"/>
    <w:rsid w:val="00B767FF"/>
    <w:rsid w:val="00B76F33"/>
    <w:rsid w:val="00B778FC"/>
    <w:rsid w:val="00B80361"/>
    <w:rsid w:val="00B8046B"/>
    <w:rsid w:val="00B80CF1"/>
    <w:rsid w:val="00B83EA5"/>
    <w:rsid w:val="00B8445A"/>
    <w:rsid w:val="00B85761"/>
    <w:rsid w:val="00B857C3"/>
    <w:rsid w:val="00B86CC1"/>
    <w:rsid w:val="00B871CB"/>
    <w:rsid w:val="00B90BFA"/>
    <w:rsid w:val="00B91087"/>
    <w:rsid w:val="00B91920"/>
    <w:rsid w:val="00B92ADE"/>
    <w:rsid w:val="00B92DE7"/>
    <w:rsid w:val="00B9434B"/>
    <w:rsid w:val="00B9438B"/>
    <w:rsid w:val="00B94FD1"/>
    <w:rsid w:val="00BA0498"/>
    <w:rsid w:val="00BA1F48"/>
    <w:rsid w:val="00BA34F0"/>
    <w:rsid w:val="00BA4BC4"/>
    <w:rsid w:val="00BA590D"/>
    <w:rsid w:val="00BA74FC"/>
    <w:rsid w:val="00BB01AA"/>
    <w:rsid w:val="00BB0C8A"/>
    <w:rsid w:val="00BB1193"/>
    <w:rsid w:val="00BB33D4"/>
    <w:rsid w:val="00BB5E36"/>
    <w:rsid w:val="00BB64F4"/>
    <w:rsid w:val="00BB774A"/>
    <w:rsid w:val="00BB7BEC"/>
    <w:rsid w:val="00BC0462"/>
    <w:rsid w:val="00BC0E2F"/>
    <w:rsid w:val="00BC10B3"/>
    <w:rsid w:val="00BC13A5"/>
    <w:rsid w:val="00BC2980"/>
    <w:rsid w:val="00BC30E8"/>
    <w:rsid w:val="00BC3925"/>
    <w:rsid w:val="00BC3DFC"/>
    <w:rsid w:val="00BC4A0A"/>
    <w:rsid w:val="00BC5F75"/>
    <w:rsid w:val="00BC620C"/>
    <w:rsid w:val="00BD091F"/>
    <w:rsid w:val="00BD24FC"/>
    <w:rsid w:val="00BD2C2F"/>
    <w:rsid w:val="00BD2E9D"/>
    <w:rsid w:val="00BD3333"/>
    <w:rsid w:val="00BD5EAE"/>
    <w:rsid w:val="00BD7B0D"/>
    <w:rsid w:val="00BE32DA"/>
    <w:rsid w:val="00BE46BF"/>
    <w:rsid w:val="00BE7AE3"/>
    <w:rsid w:val="00BF04FD"/>
    <w:rsid w:val="00BF1057"/>
    <w:rsid w:val="00BF30D0"/>
    <w:rsid w:val="00BF3C31"/>
    <w:rsid w:val="00BF3EF1"/>
    <w:rsid w:val="00BF40E8"/>
    <w:rsid w:val="00BF41D8"/>
    <w:rsid w:val="00BF4F91"/>
    <w:rsid w:val="00BF509F"/>
    <w:rsid w:val="00BF5483"/>
    <w:rsid w:val="00BF745B"/>
    <w:rsid w:val="00BF7C01"/>
    <w:rsid w:val="00C002D7"/>
    <w:rsid w:val="00C00FF5"/>
    <w:rsid w:val="00C01370"/>
    <w:rsid w:val="00C02937"/>
    <w:rsid w:val="00C02E47"/>
    <w:rsid w:val="00C02EAF"/>
    <w:rsid w:val="00C03634"/>
    <w:rsid w:val="00C03D09"/>
    <w:rsid w:val="00C04189"/>
    <w:rsid w:val="00C04675"/>
    <w:rsid w:val="00C05112"/>
    <w:rsid w:val="00C05C41"/>
    <w:rsid w:val="00C075B8"/>
    <w:rsid w:val="00C07DE6"/>
    <w:rsid w:val="00C101A9"/>
    <w:rsid w:val="00C10644"/>
    <w:rsid w:val="00C12690"/>
    <w:rsid w:val="00C13595"/>
    <w:rsid w:val="00C15042"/>
    <w:rsid w:val="00C15123"/>
    <w:rsid w:val="00C1561D"/>
    <w:rsid w:val="00C15742"/>
    <w:rsid w:val="00C15EE3"/>
    <w:rsid w:val="00C17292"/>
    <w:rsid w:val="00C17502"/>
    <w:rsid w:val="00C17B2D"/>
    <w:rsid w:val="00C211B7"/>
    <w:rsid w:val="00C22CC6"/>
    <w:rsid w:val="00C25B5A"/>
    <w:rsid w:val="00C26708"/>
    <w:rsid w:val="00C2794D"/>
    <w:rsid w:val="00C30071"/>
    <w:rsid w:val="00C30D90"/>
    <w:rsid w:val="00C30DEF"/>
    <w:rsid w:val="00C31099"/>
    <w:rsid w:val="00C34EB8"/>
    <w:rsid w:val="00C3523E"/>
    <w:rsid w:val="00C35499"/>
    <w:rsid w:val="00C40102"/>
    <w:rsid w:val="00C42559"/>
    <w:rsid w:val="00C44104"/>
    <w:rsid w:val="00C441C8"/>
    <w:rsid w:val="00C44A85"/>
    <w:rsid w:val="00C44E5F"/>
    <w:rsid w:val="00C4502F"/>
    <w:rsid w:val="00C469C1"/>
    <w:rsid w:val="00C50434"/>
    <w:rsid w:val="00C50AD6"/>
    <w:rsid w:val="00C51898"/>
    <w:rsid w:val="00C51E98"/>
    <w:rsid w:val="00C53A52"/>
    <w:rsid w:val="00C53A6D"/>
    <w:rsid w:val="00C553A9"/>
    <w:rsid w:val="00C57147"/>
    <w:rsid w:val="00C60246"/>
    <w:rsid w:val="00C60420"/>
    <w:rsid w:val="00C60547"/>
    <w:rsid w:val="00C60592"/>
    <w:rsid w:val="00C6163E"/>
    <w:rsid w:val="00C61C35"/>
    <w:rsid w:val="00C61F4B"/>
    <w:rsid w:val="00C622E6"/>
    <w:rsid w:val="00C6337E"/>
    <w:rsid w:val="00C64ACE"/>
    <w:rsid w:val="00C652BB"/>
    <w:rsid w:val="00C653B0"/>
    <w:rsid w:val="00C65578"/>
    <w:rsid w:val="00C66C50"/>
    <w:rsid w:val="00C710E9"/>
    <w:rsid w:val="00C72A1E"/>
    <w:rsid w:val="00C736CB"/>
    <w:rsid w:val="00C7378C"/>
    <w:rsid w:val="00C73D4C"/>
    <w:rsid w:val="00C742BD"/>
    <w:rsid w:val="00C74C0C"/>
    <w:rsid w:val="00C771C1"/>
    <w:rsid w:val="00C776DF"/>
    <w:rsid w:val="00C77BBA"/>
    <w:rsid w:val="00C77C48"/>
    <w:rsid w:val="00C80518"/>
    <w:rsid w:val="00C87468"/>
    <w:rsid w:val="00C90165"/>
    <w:rsid w:val="00C9032E"/>
    <w:rsid w:val="00C9095B"/>
    <w:rsid w:val="00C91CBF"/>
    <w:rsid w:val="00C922DD"/>
    <w:rsid w:val="00C92A0C"/>
    <w:rsid w:val="00C93D74"/>
    <w:rsid w:val="00C940AB"/>
    <w:rsid w:val="00C94776"/>
    <w:rsid w:val="00C95DD9"/>
    <w:rsid w:val="00C96430"/>
    <w:rsid w:val="00C96E44"/>
    <w:rsid w:val="00C977AD"/>
    <w:rsid w:val="00C97E89"/>
    <w:rsid w:val="00CA005C"/>
    <w:rsid w:val="00CA03F5"/>
    <w:rsid w:val="00CA2C24"/>
    <w:rsid w:val="00CA2E24"/>
    <w:rsid w:val="00CA2F75"/>
    <w:rsid w:val="00CA4EC9"/>
    <w:rsid w:val="00CA5C3E"/>
    <w:rsid w:val="00CA6474"/>
    <w:rsid w:val="00CA64B3"/>
    <w:rsid w:val="00CB0EAC"/>
    <w:rsid w:val="00CB2361"/>
    <w:rsid w:val="00CB3BB2"/>
    <w:rsid w:val="00CB48F5"/>
    <w:rsid w:val="00CB7E00"/>
    <w:rsid w:val="00CC3954"/>
    <w:rsid w:val="00CD0134"/>
    <w:rsid w:val="00CD2973"/>
    <w:rsid w:val="00CD3CF2"/>
    <w:rsid w:val="00CD5D7B"/>
    <w:rsid w:val="00CD6CEE"/>
    <w:rsid w:val="00CD6F9B"/>
    <w:rsid w:val="00CE03F7"/>
    <w:rsid w:val="00CE18CF"/>
    <w:rsid w:val="00CE1D25"/>
    <w:rsid w:val="00CE545C"/>
    <w:rsid w:val="00CE579A"/>
    <w:rsid w:val="00CE679E"/>
    <w:rsid w:val="00CE70FF"/>
    <w:rsid w:val="00CE73ED"/>
    <w:rsid w:val="00CF0293"/>
    <w:rsid w:val="00CF1386"/>
    <w:rsid w:val="00CF2084"/>
    <w:rsid w:val="00CF271C"/>
    <w:rsid w:val="00CF2C9B"/>
    <w:rsid w:val="00CF3A5C"/>
    <w:rsid w:val="00CF41DE"/>
    <w:rsid w:val="00CF56D3"/>
    <w:rsid w:val="00CF6CC3"/>
    <w:rsid w:val="00CF6FFB"/>
    <w:rsid w:val="00D00447"/>
    <w:rsid w:val="00D00BB0"/>
    <w:rsid w:val="00D00C58"/>
    <w:rsid w:val="00D00EB0"/>
    <w:rsid w:val="00D02888"/>
    <w:rsid w:val="00D03F11"/>
    <w:rsid w:val="00D05458"/>
    <w:rsid w:val="00D07015"/>
    <w:rsid w:val="00D10436"/>
    <w:rsid w:val="00D11444"/>
    <w:rsid w:val="00D12171"/>
    <w:rsid w:val="00D14844"/>
    <w:rsid w:val="00D163ED"/>
    <w:rsid w:val="00D165DD"/>
    <w:rsid w:val="00D16DAC"/>
    <w:rsid w:val="00D17172"/>
    <w:rsid w:val="00D17C00"/>
    <w:rsid w:val="00D214C9"/>
    <w:rsid w:val="00D225FF"/>
    <w:rsid w:val="00D239CE"/>
    <w:rsid w:val="00D25992"/>
    <w:rsid w:val="00D25AD6"/>
    <w:rsid w:val="00D25FE2"/>
    <w:rsid w:val="00D262A2"/>
    <w:rsid w:val="00D27BCA"/>
    <w:rsid w:val="00D3099A"/>
    <w:rsid w:val="00D31521"/>
    <w:rsid w:val="00D31F8C"/>
    <w:rsid w:val="00D3464F"/>
    <w:rsid w:val="00D34A85"/>
    <w:rsid w:val="00D35E99"/>
    <w:rsid w:val="00D4099C"/>
    <w:rsid w:val="00D41BE4"/>
    <w:rsid w:val="00D43859"/>
    <w:rsid w:val="00D45992"/>
    <w:rsid w:val="00D4656D"/>
    <w:rsid w:val="00D4669A"/>
    <w:rsid w:val="00D46CC7"/>
    <w:rsid w:val="00D475A9"/>
    <w:rsid w:val="00D50C68"/>
    <w:rsid w:val="00D514A4"/>
    <w:rsid w:val="00D519B5"/>
    <w:rsid w:val="00D5302C"/>
    <w:rsid w:val="00D568B4"/>
    <w:rsid w:val="00D57306"/>
    <w:rsid w:val="00D60CD6"/>
    <w:rsid w:val="00D61EFC"/>
    <w:rsid w:val="00D634DF"/>
    <w:rsid w:val="00D642DC"/>
    <w:rsid w:val="00D64ADE"/>
    <w:rsid w:val="00D65EA0"/>
    <w:rsid w:val="00D66281"/>
    <w:rsid w:val="00D66A87"/>
    <w:rsid w:val="00D67062"/>
    <w:rsid w:val="00D67946"/>
    <w:rsid w:val="00D747F5"/>
    <w:rsid w:val="00D74F2F"/>
    <w:rsid w:val="00D76099"/>
    <w:rsid w:val="00D7764C"/>
    <w:rsid w:val="00D77FA3"/>
    <w:rsid w:val="00D8074A"/>
    <w:rsid w:val="00D81A6A"/>
    <w:rsid w:val="00D8263B"/>
    <w:rsid w:val="00D82A4B"/>
    <w:rsid w:val="00D85212"/>
    <w:rsid w:val="00D87A50"/>
    <w:rsid w:val="00D9017D"/>
    <w:rsid w:val="00D91459"/>
    <w:rsid w:val="00D92D10"/>
    <w:rsid w:val="00D93040"/>
    <w:rsid w:val="00D9324E"/>
    <w:rsid w:val="00D93F32"/>
    <w:rsid w:val="00D94DE9"/>
    <w:rsid w:val="00D955DE"/>
    <w:rsid w:val="00D95B86"/>
    <w:rsid w:val="00D963DE"/>
    <w:rsid w:val="00D968C4"/>
    <w:rsid w:val="00D97C51"/>
    <w:rsid w:val="00D97EAF"/>
    <w:rsid w:val="00DA00B1"/>
    <w:rsid w:val="00DA12BE"/>
    <w:rsid w:val="00DA13D5"/>
    <w:rsid w:val="00DA19E9"/>
    <w:rsid w:val="00DA37BA"/>
    <w:rsid w:val="00DA3BF9"/>
    <w:rsid w:val="00DA5AD0"/>
    <w:rsid w:val="00DA6E68"/>
    <w:rsid w:val="00DA6F89"/>
    <w:rsid w:val="00DA756E"/>
    <w:rsid w:val="00DB014B"/>
    <w:rsid w:val="00DB0E99"/>
    <w:rsid w:val="00DB1ED5"/>
    <w:rsid w:val="00DB34BB"/>
    <w:rsid w:val="00DB36C1"/>
    <w:rsid w:val="00DB425D"/>
    <w:rsid w:val="00DB4898"/>
    <w:rsid w:val="00DB4A0A"/>
    <w:rsid w:val="00DB4A88"/>
    <w:rsid w:val="00DB6EAC"/>
    <w:rsid w:val="00DB7858"/>
    <w:rsid w:val="00DC01B7"/>
    <w:rsid w:val="00DC07D0"/>
    <w:rsid w:val="00DC0D5C"/>
    <w:rsid w:val="00DC0E59"/>
    <w:rsid w:val="00DC24CF"/>
    <w:rsid w:val="00DC2841"/>
    <w:rsid w:val="00DC3B40"/>
    <w:rsid w:val="00DC3C5F"/>
    <w:rsid w:val="00DC64F2"/>
    <w:rsid w:val="00DC74FD"/>
    <w:rsid w:val="00DD0853"/>
    <w:rsid w:val="00DD0CBE"/>
    <w:rsid w:val="00DD2F2A"/>
    <w:rsid w:val="00DD3A34"/>
    <w:rsid w:val="00DD3ABC"/>
    <w:rsid w:val="00DD4A07"/>
    <w:rsid w:val="00DD4D3A"/>
    <w:rsid w:val="00DD5BFB"/>
    <w:rsid w:val="00DE0253"/>
    <w:rsid w:val="00DE0D65"/>
    <w:rsid w:val="00DE2E9F"/>
    <w:rsid w:val="00DE5326"/>
    <w:rsid w:val="00DE59DD"/>
    <w:rsid w:val="00DE69DC"/>
    <w:rsid w:val="00DF03B8"/>
    <w:rsid w:val="00DF1068"/>
    <w:rsid w:val="00DF29B8"/>
    <w:rsid w:val="00DF3D15"/>
    <w:rsid w:val="00DF4074"/>
    <w:rsid w:val="00DF449D"/>
    <w:rsid w:val="00DF7B06"/>
    <w:rsid w:val="00E004D9"/>
    <w:rsid w:val="00E03080"/>
    <w:rsid w:val="00E05680"/>
    <w:rsid w:val="00E05B14"/>
    <w:rsid w:val="00E0647D"/>
    <w:rsid w:val="00E06816"/>
    <w:rsid w:val="00E06EC5"/>
    <w:rsid w:val="00E11719"/>
    <w:rsid w:val="00E119C1"/>
    <w:rsid w:val="00E11D74"/>
    <w:rsid w:val="00E125C1"/>
    <w:rsid w:val="00E1321C"/>
    <w:rsid w:val="00E148E3"/>
    <w:rsid w:val="00E14E0F"/>
    <w:rsid w:val="00E15452"/>
    <w:rsid w:val="00E16C11"/>
    <w:rsid w:val="00E212D9"/>
    <w:rsid w:val="00E21431"/>
    <w:rsid w:val="00E22658"/>
    <w:rsid w:val="00E2268A"/>
    <w:rsid w:val="00E24E70"/>
    <w:rsid w:val="00E267E2"/>
    <w:rsid w:val="00E27D42"/>
    <w:rsid w:val="00E318A5"/>
    <w:rsid w:val="00E319EB"/>
    <w:rsid w:val="00E324E3"/>
    <w:rsid w:val="00E32DA7"/>
    <w:rsid w:val="00E33437"/>
    <w:rsid w:val="00E33E8A"/>
    <w:rsid w:val="00E3450A"/>
    <w:rsid w:val="00E35058"/>
    <w:rsid w:val="00E376F6"/>
    <w:rsid w:val="00E4029C"/>
    <w:rsid w:val="00E40E35"/>
    <w:rsid w:val="00E410DB"/>
    <w:rsid w:val="00E42842"/>
    <w:rsid w:val="00E43820"/>
    <w:rsid w:val="00E441E0"/>
    <w:rsid w:val="00E444B4"/>
    <w:rsid w:val="00E44E14"/>
    <w:rsid w:val="00E45819"/>
    <w:rsid w:val="00E45BB5"/>
    <w:rsid w:val="00E45DD0"/>
    <w:rsid w:val="00E45F7A"/>
    <w:rsid w:val="00E461F9"/>
    <w:rsid w:val="00E465E4"/>
    <w:rsid w:val="00E4776E"/>
    <w:rsid w:val="00E557DA"/>
    <w:rsid w:val="00E5624B"/>
    <w:rsid w:val="00E56C8E"/>
    <w:rsid w:val="00E56DFB"/>
    <w:rsid w:val="00E575B5"/>
    <w:rsid w:val="00E600BD"/>
    <w:rsid w:val="00E6073D"/>
    <w:rsid w:val="00E609E0"/>
    <w:rsid w:val="00E63760"/>
    <w:rsid w:val="00E6411D"/>
    <w:rsid w:val="00E641AC"/>
    <w:rsid w:val="00E6600D"/>
    <w:rsid w:val="00E704BB"/>
    <w:rsid w:val="00E722CE"/>
    <w:rsid w:val="00E74881"/>
    <w:rsid w:val="00E74B03"/>
    <w:rsid w:val="00E74CF9"/>
    <w:rsid w:val="00E757FD"/>
    <w:rsid w:val="00E75CE3"/>
    <w:rsid w:val="00E775E0"/>
    <w:rsid w:val="00E80337"/>
    <w:rsid w:val="00E81682"/>
    <w:rsid w:val="00E834F6"/>
    <w:rsid w:val="00E83F62"/>
    <w:rsid w:val="00E84357"/>
    <w:rsid w:val="00E85BFF"/>
    <w:rsid w:val="00E87194"/>
    <w:rsid w:val="00E920A9"/>
    <w:rsid w:val="00E935C1"/>
    <w:rsid w:val="00E963FD"/>
    <w:rsid w:val="00E96D19"/>
    <w:rsid w:val="00E97CFB"/>
    <w:rsid w:val="00EA05FB"/>
    <w:rsid w:val="00EA0CB9"/>
    <w:rsid w:val="00EA16AD"/>
    <w:rsid w:val="00EA1F6D"/>
    <w:rsid w:val="00EA41C0"/>
    <w:rsid w:val="00EA4CFD"/>
    <w:rsid w:val="00EA535A"/>
    <w:rsid w:val="00EA5889"/>
    <w:rsid w:val="00EA7664"/>
    <w:rsid w:val="00EA77C0"/>
    <w:rsid w:val="00EB1018"/>
    <w:rsid w:val="00EB1B51"/>
    <w:rsid w:val="00EB1FEA"/>
    <w:rsid w:val="00EB255F"/>
    <w:rsid w:val="00EB28C0"/>
    <w:rsid w:val="00EB32E0"/>
    <w:rsid w:val="00EB4728"/>
    <w:rsid w:val="00EB5B61"/>
    <w:rsid w:val="00EB5D39"/>
    <w:rsid w:val="00EB65AA"/>
    <w:rsid w:val="00EB7FBF"/>
    <w:rsid w:val="00EC08CB"/>
    <w:rsid w:val="00EC21E3"/>
    <w:rsid w:val="00EC485A"/>
    <w:rsid w:val="00EC5915"/>
    <w:rsid w:val="00EC5AA0"/>
    <w:rsid w:val="00EC5ECF"/>
    <w:rsid w:val="00EC5F34"/>
    <w:rsid w:val="00EC6ACF"/>
    <w:rsid w:val="00EC7784"/>
    <w:rsid w:val="00ED01BF"/>
    <w:rsid w:val="00ED09AB"/>
    <w:rsid w:val="00ED1158"/>
    <w:rsid w:val="00ED1E46"/>
    <w:rsid w:val="00ED2F48"/>
    <w:rsid w:val="00ED3349"/>
    <w:rsid w:val="00ED3D3B"/>
    <w:rsid w:val="00ED3DD4"/>
    <w:rsid w:val="00ED409F"/>
    <w:rsid w:val="00ED4C2A"/>
    <w:rsid w:val="00ED4EC1"/>
    <w:rsid w:val="00ED5D6D"/>
    <w:rsid w:val="00ED69E1"/>
    <w:rsid w:val="00ED7034"/>
    <w:rsid w:val="00EE36E5"/>
    <w:rsid w:val="00EE48A8"/>
    <w:rsid w:val="00EE5C0E"/>
    <w:rsid w:val="00EE6910"/>
    <w:rsid w:val="00EE7008"/>
    <w:rsid w:val="00EE75A7"/>
    <w:rsid w:val="00EF083E"/>
    <w:rsid w:val="00EF1CFE"/>
    <w:rsid w:val="00EF1D43"/>
    <w:rsid w:val="00EF542B"/>
    <w:rsid w:val="00EF65D5"/>
    <w:rsid w:val="00EF7C28"/>
    <w:rsid w:val="00F0278C"/>
    <w:rsid w:val="00F0291D"/>
    <w:rsid w:val="00F03D04"/>
    <w:rsid w:val="00F046A3"/>
    <w:rsid w:val="00F05EB9"/>
    <w:rsid w:val="00F0620A"/>
    <w:rsid w:val="00F1314B"/>
    <w:rsid w:val="00F140C0"/>
    <w:rsid w:val="00F14994"/>
    <w:rsid w:val="00F1551C"/>
    <w:rsid w:val="00F1726A"/>
    <w:rsid w:val="00F1735B"/>
    <w:rsid w:val="00F17DA9"/>
    <w:rsid w:val="00F2236E"/>
    <w:rsid w:val="00F22B2C"/>
    <w:rsid w:val="00F22C67"/>
    <w:rsid w:val="00F22E42"/>
    <w:rsid w:val="00F23F39"/>
    <w:rsid w:val="00F24195"/>
    <w:rsid w:val="00F25D56"/>
    <w:rsid w:val="00F30786"/>
    <w:rsid w:val="00F3171F"/>
    <w:rsid w:val="00F317F9"/>
    <w:rsid w:val="00F32DC8"/>
    <w:rsid w:val="00F35C26"/>
    <w:rsid w:val="00F37578"/>
    <w:rsid w:val="00F37EB6"/>
    <w:rsid w:val="00F40012"/>
    <w:rsid w:val="00F41A2B"/>
    <w:rsid w:val="00F41AB6"/>
    <w:rsid w:val="00F42860"/>
    <w:rsid w:val="00F42A16"/>
    <w:rsid w:val="00F4351F"/>
    <w:rsid w:val="00F43914"/>
    <w:rsid w:val="00F447CA"/>
    <w:rsid w:val="00F44C85"/>
    <w:rsid w:val="00F4553C"/>
    <w:rsid w:val="00F4710F"/>
    <w:rsid w:val="00F47293"/>
    <w:rsid w:val="00F47712"/>
    <w:rsid w:val="00F47E57"/>
    <w:rsid w:val="00F52B8C"/>
    <w:rsid w:val="00F53691"/>
    <w:rsid w:val="00F54001"/>
    <w:rsid w:val="00F54566"/>
    <w:rsid w:val="00F54A3D"/>
    <w:rsid w:val="00F57BEA"/>
    <w:rsid w:val="00F614F6"/>
    <w:rsid w:val="00F617C9"/>
    <w:rsid w:val="00F61C0C"/>
    <w:rsid w:val="00F6204C"/>
    <w:rsid w:val="00F62AAD"/>
    <w:rsid w:val="00F6307D"/>
    <w:rsid w:val="00F6314D"/>
    <w:rsid w:val="00F664D7"/>
    <w:rsid w:val="00F71454"/>
    <w:rsid w:val="00F717AB"/>
    <w:rsid w:val="00F72308"/>
    <w:rsid w:val="00F725D3"/>
    <w:rsid w:val="00F73BAB"/>
    <w:rsid w:val="00F7425D"/>
    <w:rsid w:val="00F7514C"/>
    <w:rsid w:val="00F75866"/>
    <w:rsid w:val="00F7662F"/>
    <w:rsid w:val="00F773D0"/>
    <w:rsid w:val="00F779B7"/>
    <w:rsid w:val="00F77BDE"/>
    <w:rsid w:val="00F77D90"/>
    <w:rsid w:val="00F802B1"/>
    <w:rsid w:val="00F8071C"/>
    <w:rsid w:val="00F80AF5"/>
    <w:rsid w:val="00F80F30"/>
    <w:rsid w:val="00F821AE"/>
    <w:rsid w:val="00F835EC"/>
    <w:rsid w:val="00F8368E"/>
    <w:rsid w:val="00F83AB4"/>
    <w:rsid w:val="00F84031"/>
    <w:rsid w:val="00F840D2"/>
    <w:rsid w:val="00F86480"/>
    <w:rsid w:val="00F87B30"/>
    <w:rsid w:val="00F9159A"/>
    <w:rsid w:val="00F91CA6"/>
    <w:rsid w:val="00F92967"/>
    <w:rsid w:val="00F9407E"/>
    <w:rsid w:val="00F94123"/>
    <w:rsid w:val="00F962BE"/>
    <w:rsid w:val="00F972B1"/>
    <w:rsid w:val="00FA0676"/>
    <w:rsid w:val="00FA19F9"/>
    <w:rsid w:val="00FA3475"/>
    <w:rsid w:val="00FA34CD"/>
    <w:rsid w:val="00FA4141"/>
    <w:rsid w:val="00FA48DB"/>
    <w:rsid w:val="00FA4F1B"/>
    <w:rsid w:val="00FA5F44"/>
    <w:rsid w:val="00FA6B43"/>
    <w:rsid w:val="00FB0C59"/>
    <w:rsid w:val="00FB0F43"/>
    <w:rsid w:val="00FB1F3E"/>
    <w:rsid w:val="00FB697A"/>
    <w:rsid w:val="00FB69BA"/>
    <w:rsid w:val="00FB7F1A"/>
    <w:rsid w:val="00FC0EC8"/>
    <w:rsid w:val="00FC12EC"/>
    <w:rsid w:val="00FC632D"/>
    <w:rsid w:val="00FC765A"/>
    <w:rsid w:val="00FD0294"/>
    <w:rsid w:val="00FD0DC3"/>
    <w:rsid w:val="00FD0F9F"/>
    <w:rsid w:val="00FD3061"/>
    <w:rsid w:val="00FD4631"/>
    <w:rsid w:val="00FD485D"/>
    <w:rsid w:val="00FD5647"/>
    <w:rsid w:val="00FD56CA"/>
    <w:rsid w:val="00FD69BF"/>
    <w:rsid w:val="00FD7359"/>
    <w:rsid w:val="00FD7793"/>
    <w:rsid w:val="00FD7B0B"/>
    <w:rsid w:val="00FD7FC5"/>
    <w:rsid w:val="00FE26C9"/>
    <w:rsid w:val="00FE38E3"/>
    <w:rsid w:val="00FE3E7D"/>
    <w:rsid w:val="00FE43F7"/>
    <w:rsid w:val="00FE77A4"/>
    <w:rsid w:val="00FE78B5"/>
    <w:rsid w:val="00FF0B6B"/>
    <w:rsid w:val="00FF0E99"/>
    <w:rsid w:val="00FF1267"/>
    <w:rsid w:val="00FF4BFB"/>
    <w:rsid w:val="00FF5131"/>
    <w:rsid w:val="00FF5698"/>
    <w:rsid w:val="00FF5A5B"/>
    <w:rsid w:val="00FF6710"/>
    <w:rsid w:val="00FF6C5E"/>
    <w:rsid w:val="00FF75A3"/>
    <w:rsid w:val="00FF7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15CD"/>
    <w:pPr>
      <w:spacing w:afterAutospacing="1"/>
    </w:pPr>
    <w:rPr>
      <w:rFonts w:eastAsia="Calibri"/>
    </w:rPr>
  </w:style>
  <w:style w:type="paragraph" w:styleId="Heading1">
    <w:name w:val="heading 1"/>
    <w:next w:val="Normal"/>
    <w:link w:val="Heading1Char"/>
    <w:uiPriority w:val="9"/>
    <w:qFormat/>
    <w:rsid w:val="007115CD"/>
    <w:pPr>
      <w:spacing w:after="0" w:line="240" w:lineRule="auto"/>
      <w:outlineLvl w:val="0"/>
    </w:pPr>
    <w:rPr>
      <w:rFonts w:asciiTheme="majorHAnsi" w:eastAsia="Calibri" w:hAnsiTheme="majorHAnsi"/>
      <w:caps/>
      <w:sz w:val="28"/>
    </w:rPr>
  </w:style>
  <w:style w:type="paragraph" w:styleId="Heading2">
    <w:name w:val="heading 2"/>
    <w:next w:val="Normal"/>
    <w:link w:val="Heading2Char"/>
    <w:uiPriority w:val="9"/>
    <w:unhideWhenUsed/>
    <w:qFormat/>
    <w:rsid w:val="007115CD"/>
    <w:pPr>
      <w:spacing w:before="100" w:beforeAutospacing="1" w:after="0"/>
      <w:outlineLvl w:val="1"/>
    </w:pPr>
    <w:rPr>
      <w:rFonts w:asciiTheme="majorHAnsi" w:eastAsia="Calibri" w:hAnsiTheme="majorHAnsi"/>
      <w:smallCaps/>
      <w:sz w:val="28"/>
    </w:rPr>
  </w:style>
  <w:style w:type="paragraph" w:styleId="Heading3">
    <w:name w:val="heading 3"/>
    <w:next w:val="Normal"/>
    <w:link w:val="Heading3Char"/>
    <w:uiPriority w:val="9"/>
    <w:unhideWhenUsed/>
    <w:qFormat/>
    <w:rsid w:val="003E0C98"/>
    <w:pPr>
      <w:spacing w:after="0" w:line="271" w:lineRule="auto"/>
      <w:outlineLvl w:val="2"/>
    </w:pPr>
    <w:rPr>
      <w:rFonts w:eastAsiaTheme="majorEastAsia" w:cstheme="minorHAnsi"/>
      <w:b/>
      <w:bCs/>
      <w:i/>
      <w:caps/>
      <w:sz w:val="24"/>
      <w:szCs w:val="24"/>
    </w:rPr>
  </w:style>
  <w:style w:type="paragraph" w:styleId="Heading4">
    <w:name w:val="heading 4"/>
    <w:next w:val="Normal"/>
    <w:link w:val="Heading4Char"/>
    <w:uiPriority w:val="9"/>
    <w:unhideWhenUsed/>
    <w:qFormat/>
    <w:rsid w:val="003E0C98"/>
    <w:pPr>
      <w:spacing w:after="0"/>
      <w:outlineLvl w:val="3"/>
    </w:pPr>
    <w:rPr>
      <w:rFonts w:eastAsia="Calibri"/>
      <w:i/>
      <w:smallCaps/>
      <w:sz w:val="24"/>
    </w:rPr>
  </w:style>
  <w:style w:type="paragraph" w:styleId="Heading5">
    <w:name w:val="heading 5"/>
    <w:basedOn w:val="Normal"/>
    <w:next w:val="Normal"/>
    <w:link w:val="Heading5Char"/>
    <w:uiPriority w:val="9"/>
    <w:semiHidden/>
    <w:unhideWhenUsed/>
    <w:rsid w:val="00A00BCC"/>
    <w:pPr>
      <w:keepNext/>
      <w:keepLines/>
      <w:spacing w:before="200" w:after="0"/>
      <w:outlineLvl w:val="4"/>
    </w:pPr>
    <w:rPr>
      <w:rFonts w:asciiTheme="majorHAnsi" w:eastAsiaTheme="majorEastAsia" w:hAnsiTheme="majorHAnsi" w:cstheme="majorBidi"/>
      <w:color w:val="6E6E6E" w:themeColor="accent1" w:themeShade="7F"/>
    </w:rPr>
  </w:style>
  <w:style w:type="paragraph" w:styleId="Heading6">
    <w:name w:val="heading 6"/>
    <w:basedOn w:val="Normal"/>
    <w:next w:val="Normal"/>
    <w:link w:val="Heading6Char"/>
    <w:uiPriority w:val="9"/>
    <w:semiHidden/>
    <w:unhideWhenUsed/>
    <w:qFormat/>
    <w:rsid w:val="007115CD"/>
    <w:pPr>
      <w:keepNext/>
      <w:keepLines/>
      <w:spacing w:before="200" w:after="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9"/>
    <w:semiHidden/>
    <w:unhideWhenUsed/>
    <w:qFormat/>
    <w:rsid w:val="007115C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115C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115C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9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94F"/>
    <w:rPr>
      <w:rFonts w:ascii="Calibri" w:eastAsia="Calibri" w:hAnsi="Calibri" w:cs="Times New Roman"/>
    </w:rPr>
  </w:style>
  <w:style w:type="paragraph" w:styleId="Footer">
    <w:name w:val="footer"/>
    <w:basedOn w:val="Normal"/>
    <w:link w:val="FooterChar"/>
    <w:uiPriority w:val="99"/>
    <w:unhideWhenUsed/>
    <w:rsid w:val="00B209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94F"/>
    <w:rPr>
      <w:rFonts w:ascii="Calibri" w:eastAsia="Calibri" w:hAnsi="Calibri" w:cs="Times New Roman"/>
    </w:rPr>
  </w:style>
  <w:style w:type="character" w:customStyle="1" w:styleId="Heading1Char">
    <w:name w:val="Heading 1 Char"/>
    <w:basedOn w:val="DefaultParagraphFont"/>
    <w:link w:val="Heading1"/>
    <w:uiPriority w:val="9"/>
    <w:rsid w:val="007115CD"/>
    <w:rPr>
      <w:rFonts w:asciiTheme="majorHAnsi" w:eastAsia="Calibri" w:hAnsiTheme="majorHAnsi"/>
      <w:caps/>
      <w:sz w:val="28"/>
    </w:rPr>
  </w:style>
  <w:style w:type="paragraph" w:styleId="BalloonText">
    <w:name w:val="Balloon Text"/>
    <w:basedOn w:val="Normal"/>
    <w:link w:val="BalloonTextChar"/>
    <w:uiPriority w:val="99"/>
    <w:semiHidden/>
    <w:unhideWhenUsed/>
    <w:rsid w:val="003C3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E55"/>
    <w:rPr>
      <w:rFonts w:ascii="Tahoma" w:eastAsia="Calibri" w:hAnsi="Tahoma" w:cs="Tahoma"/>
      <w:sz w:val="16"/>
      <w:szCs w:val="16"/>
    </w:rPr>
  </w:style>
  <w:style w:type="paragraph" w:styleId="ListParagraph">
    <w:name w:val="List Paragraph"/>
    <w:basedOn w:val="Normal"/>
    <w:link w:val="ListParagraphChar"/>
    <w:uiPriority w:val="34"/>
    <w:rsid w:val="00A00BCC"/>
    <w:pPr>
      <w:ind w:left="720"/>
      <w:contextualSpacing/>
    </w:pPr>
  </w:style>
  <w:style w:type="character" w:customStyle="1" w:styleId="Heading2Char">
    <w:name w:val="Heading 2 Char"/>
    <w:basedOn w:val="DefaultParagraphFont"/>
    <w:link w:val="Heading2"/>
    <w:uiPriority w:val="9"/>
    <w:rsid w:val="007115CD"/>
    <w:rPr>
      <w:rFonts w:asciiTheme="majorHAnsi" w:eastAsia="Calibri" w:hAnsiTheme="majorHAnsi"/>
      <w:smallCaps/>
      <w:sz w:val="28"/>
    </w:rPr>
  </w:style>
  <w:style w:type="character" w:customStyle="1" w:styleId="Heading3Char">
    <w:name w:val="Heading 3 Char"/>
    <w:basedOn w:val="DefaultParagraphFont"/>
    <w:link w:val="Heading3"/>
    <w:uiPriority w:val="9"/>
    <w:rsid w:val="003E0C98"/>
    <w:rPr>
      <w:rFonts w:eastAsiaTheme="majorEastAsia" w:cstheme="minorHAnsi"/>
      <w:b/>
      <w:bCs/>
      <w:i/>
      <w:caps/>
      <w:sz w:val="24"/>
      <w:szCs w:val="24"/>
    </w:rPr>
  </w:style>
  <w:style w:type="character" w:customStyle="1" w:styleId="Heading4Char">
    <w:name w:val="Heading 4 Char"/>
    <w:basedOn w:val="DefaultParagraphFont"/>
    <w:link w:val="Heading4"/>
    <w:uiPriority w:val="9"/>
    <w:rsid w:val="003E0C98"/>
    <w:rPr>
      <w:rFonts w:eastAsia="Calibri"/>
      <w:i/>
      <w:smallCaps/>
      <w:sz w:val="24"/>
    </w:rPr>
  </w:style>
  <w:style w:type="character" w:customStyle="1" w:styleId="Heading5Char">
    <w:name w:val="Heading 5 Char"/>
    <w:basedOn w:val="DefaultParagraphFont"/>
    <w:link w:val="Heading5"/>
    <w:uiPriority w:val="9"/>
    <w:semiHidden/>
    <w:rsid w:val="00A00BCC"/>
    <w:rPr>
      <w:rFonts w:asciiTheme="majorHAnsi" w:eastAsiaTheme="majorEastAsia" w:hAnsiTheme="majorHAnsi" w:cstheme="majorBidi"/>
      <w:color w:val="6E6E6E" w:themeColor="accent1" w:themeShade="7F"/>
    </w:rPr>
  </w:style>
  <w:style w:type="character" w:customStyle="1" w:styleId="Heading6Char">
    <w:name w:val="Heading 6 Char"/>
    <w:basedOn w:val="DefaultParagraphFont"/>
    <w:link w:val="Heading6"/>
    <w:uiPriority w:val="9"/>
    <w:semiHidden/>
    <w:rsid w:val="007115CD"/>
    <w:rPr>
      <w:rFonts w:asciiTheme="majorHAnsi" w:eastAsiaTheme="majorEastAsia" w:hAnsiTheme="majorHAnsi" w:cstheme="majorBidi"/>
      <w:i/>
      <w:iCs/>
      <w:color w:val="6E6E6E" w:themeColor="accent1" w:themeShade="7F"/>
    </w:rPr>
  </w:style>
  <w:style w:type="character" w:customStyle="1" w:styleId="Heading7Char">
    <w:name w:val="Heading 7 Char"/>
    <w:basedOn w:val="DefaultParagraphFont"/>
    <w:link w:val="Heading7"/>
    <w:uiPriority w:val="9"/>
    <w:semiHidden/>
    <w:rsid w:val="007115C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115C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115CD"/>
    <w:rPr>
      <w:rFonts w:asciiTheme="majorHAnsi" w:eastAsiaTheme="majorEastAsia" w:hAnsiTheme="majorHAnsi" w:cstheme="majorBidi"/>
      <w:i/>
      <w:iCs/>
      <w:color w:val="404040" w:themeColor="text1" w:themeTint="BF"/>
      <w:sz w:val="20"/>
      <w:szCs w:val="20"/>
    </w:rPr>
  </w:style>
  <w:style w:type="paragraph" w:styleId="Title">
    <w:name w:val="Title"/>
    <w:next w:val="Normal"/>
    <w:link w:val="TitleChar"/>
    <w:uiPriority w:val="10"/>
    <w:qFormat/>
    <w:rsid w:val="007115CD"/>
    <w:pPr>
      <w:spacing w:before="120" w:line="240" w:lineRule="auto"/>
      <w:jc w:val="right"/>
    </w:pPr>
    <w:rPr>
      <w:rFonts w:asciiTheme="majorHAnsi" w:eastAsia="Calibri" w:hAnsiTheme="majorHAnsi"/>
      <w:caps/>
      <w:sz w:val="36"/>
    </w:rPr>
  </w:style>
  <w:style w:type="character" w:customStyle="1" w:styleId="TitleChar">
    <w:name w:val="Title Char"/>
    <w:basedOn w:val="DefaultParagraphFont"/>
    <w:link w:val="Title"/>
    <w:uiPriority w:val="10"/>
    <w:rsid w:val="007115CD"/>
    <w:rPr>
      <w:rFonts w:asciiTheme="majorHAnsi" w:eastAsia="Calibri" w:hAnsiTheme="majorHAnsi"/>
      <w:caps/>
      <w:sz w:val="36"/>
    </w:rPr>
  </w:style>
  <w:style w:type="paragraph" w:styleId="Subtitle">
    <w:name w:val="Subtitle"/>
    <w:next w:val="Normal"/>
    <w:link w:val="SubtitleChar"/>
    <w:uiPriority w:val="11"/>
    <w:qFormat/>
    <w:rsid w:val="007115CD"/>
    <w:pPr>
      <w:spacing w:after="0" w:line="240" w:lineRule="auto"/>
      <w:jc w:val="right"/>
    </w:pPr>
    <w:rPr>
      <w:rFonts w:asciiTheme="majorHAnsi" w:eastAsia="Calibri" w:hAnsiTheme="majorHAnsi"/>
      <w:smallCaps/>
      <w:sz w:val="28"/>
    </w:rPr>
  </w:style>
  <w:style w:type="character" w:customStyle="1" w:styleId="SubtitleChar">
    <w:name w:val="Subtitle Char"/>
    <w:basedOn w:val="DefaultParagraphFont"/>
    <w:link w:val="Subtitle"/>
    <w:uiPriority w:val="11"/>
    <w:rsid w:val="007115CD"/>
    <w:rPr>
      <w:rFonts w:asciiTheme="majorHAnsi" w:eastAsia="Calibri" w:hAnsiTheme="majorHAnsi"/>
      <w:smallCaps/>
      <w:sz w:val="28"/>
    </w:rPr>
  </w:style>
  <w:style w:type="character" w:styleId="Strong">
    <w:name w:val="Strong"/>
    <w:uiPriority w:val="22"/>
    <w:rsid w:val="00A00BCC"/>
    <w:rPr>
      <w:b/>
      <w:bCs/>
    </w:rPr>
  </w:style>
  <w:style w:type="character" w:styleId="Emphasis">
    <w:name w:val="Emphasis"/>
    <w:uiPriority w:val="20"/>
    <w:rsid w:val="00A00BCC"/>
    <w:rPr>
      <w:b/>
      <w:bCs/>
      <w:i/>
      <w:iCs/>
      <w:spacing w:val="10"/>
      <w:bdr w:val="none" w:sz="0" w:space="0" w:color="auto"/>
      <w:shd w:val="clear" w:color="auto" w:fill="auto"/>
    </w:rPr>
  </w:style>
  <w:style w:type="paragraph" w:styleId="NoSpacing">
    <w:name w:val="No Spacing"/>
    <w:basedOn w:val="Normal"/>
    <w:uiPriority w:val="1"/>
    <w:qFormat/>
    <w:rsid w:val="00A00BCC"/>
    <w:pPr>
      <w:spacing w:after="0" w:line="240" w:lineRule="auto"/>
    </w:pPr>
  </w:style>
  <w:style w:type="paragraph" w:styleId="Quote">
    <w:name w:val="Quote"/>
    <w:next w:val="Normal"/>
    <w:link w:val="QuoteChar"/>
    <w:uiPriority w:val="29"/>
    <w:qFormat/>
    <w:rsid w:val="007115CD"/>
    <w:pPr>
      <w:ind w:left="720"/>
    </w:pPr>
    <w:rPr>
      <w:rFonts w:eastAsia="Calibri"/>
      <w:i/>
      <w:iCs/>
      <w:color w:val="000000" w:themeColor="text1"/>
    </w:rPr>
  </w:style>
  <w:style w:type="character" w:customStyle="1" w:styleId="QuoteChar">
    <w:name w:val="Quote Char"/>
    <w:basedOn w:val="DefaultParagraphFont"/>
    <w:link w:val="Quote"/>
    <w:uiPriority w:val="29"/>
    <w:rsid w:val="007115CD"/>
    <w:rPr>
      <w:rFonts w:eastAsia="Calibri"/>
      <w:i/>
      <w:iCs/>
      <w:color w:val="000000" w:themeColor="text1"/>
    </w:rPr>
  </w:style>
  <w:style w:type="paragraph" w:styleId="IntenseQuote">
    <w:name w:val="Intense Quote"/>
    <w:basedOn w:val="Normal"/>
    <w:next w:val="Normal"/>
    <w:link w:val="IntenseQuoteChar"/>
    <w:uiPriority w:val="30"/>
    <w:rsid w:val="00A00BC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00BCC"/>
    <w:rPr>
      <w:b/>
      <w:bCs/>
      <w:i/>
      <w:iCs/>
    </w:rPr>
  </w:style>
  <w:style w:type="character" w:styleId="SubtleEmphasis">
    <w:name w:val="Subtle Emphasis"/>
    <w:uiPriority w:val="19"/>
    <w:rsid w:val="00A00BCC"/>
    <w:rPr>
      <w:i/>
      <w:iCs/>
    </w:rPr>
  </w:style>
  <w:style w:type="character" w:styleId="IntenseEmphasis">
    <w:name w:val="Intense Emphasis"/>
    <w:uiPriority w:val="21"/>
    <w:rsid w:val="00A00BCC"/>
    <w:rPr>
      <w:b/>
      <w:bCs/>
    </w:rPr>
  </w:style>
  <w:style w:type="character" w:styleId="SubtleReference">
    <w:name w:val="Subtle Reference"/>
    <w:uiPriority w:val="31"/>
    <w:rsid w:val="00A00BCC"/>
    <w:rPr>
      <w:smallCaps/>
    </w:rPr>
  </w:style>
  <w:style w:type="character" w:styleId="IntenseReference">
    <w:name w:val="Intense Reference"/>
    <w:uiPriority w:val="32"/>
    <w:rsid w:val="00A00BCC"/>
    <w:rPr>
      <w:smallCaps/>
      <w:spacing w:val="5"/>
      <w:u w:val="single"/>
    </w:rPr>
  </w:style>
  <w:style w:type="character" w:styleId="BookTitle">
    <w:name w:val="Book Title"/>
    <w:uiPriority w:val="33"/>
    <w:rsid w:val="00A00BCC"/>
    <w:rPr>
      <w:i/>
      <w:iCs/>
      <w:smallCaps/>
      <w:spacing w:val="5"/>
    </w:rPr>
  </w:style>
  <w:style w:type="paragraph" w:styleId="TOCHeading">
    <w:name w:val="TOC Heading"/>
    <w:basedOn w:val="Heading1"/>
    <w:next w:val="Normal"/>
    <w:uiPriority w:val="39"/>
    <w:semiHidden/>
    <w:unhideWhenUsed/>
    <w:qFormat/>
    <w:rsid w:val="007115CD"/>
    <w:pPr>
      <w:outlineLvl w:val="9"/>
    </w:pPr>
  </w:style>
  <w:style w:type="paragraph" w:customStyle="1" w:styleId="BulletedSection">
    <w:name w:val="Bulleted Section"/>
    <w:basedOn w:val="ListParagraph"/>
    <w:link w:val="BulletedSectionChar"/>
    <w:rsid w:val="00A00BCC"/>
    <w:pPr>
      <w:numPr>
        <w:numId w:val="5"/>
      </w:numPr>
      <w:spacing w:before="100" w:beforeAutospacing="1"/>
    </w:pPr>
  </w:style>
  <w:style w:type="character" w:customStyle="1" w:styleId="ListParagraphChar">
    <w:name w:val="List Paragraph Char"/>
    <w:basedOn w:val="DefaultParagraphFont"/>
    <w:link w:val="ListParagraph"/>
    <w:uiPriority w:val="34"/>
    <w:rsid w:val="00A00BCC"/>
  </w:style>
  <w:style w:type="character" w:customStyle="1" w:styleId="BulletedSectionChar">
    <w:name w:val="Bulleted Section Char"/>
    <w:basedOn w:val="ListParagraphChar"/>
    <w:link w:val="BulletedSection"/>
    <w:rsid w:val="00A00BCC"/>
  </w:style>
  <w:style w:type="paragraph" w:customStyle="1" w:styleId="BulletedList">
    <w:name w:val="Bulleted List"/>
    <w:basedOn w:val="BulletedSection"/>
    <w:link w:val="BulletedListChar"/>
    <w:rsid w:val="00A925F5"/>
  </w:style>
  <w:style w:type="character" w:customStyle="1" w:styleId="BulletedListChar">
    <w:name w:val="Bulleted List Char"/>
    <w:basedOn w:val="BulletedSectionChar"/>
    <w:link w:val="BulletedList"/>
    <w:rsid w:val="00A925F5"/>
    <w:rPr>
      <w:rFonts w:ascii="Calibri" w:eastAsia="Calibri" w:hAnsi="Calibri"/>
    </w:rPr>
  </w:style>
  <w:style w:type="paragraph" w:customStyle="1" w:styleId="NoSpacing1">
    <w:name w:val="No Spacing1"/>
    <w:uiPriority w:val="1"/>
    <w:qFormat/>
    <w:rsid w:val="00DD4D3A"/>
    <w:pPr>
      <w:spacing w:after="0" w:line="240" w:lineRule="auto"/>
    </w:pPr>
    <w:rPr>
      <w:rFonts w:ascii="Calibri" w:eastAsia="Calibri" w:hAnsi="Calibri" w:cs="Times New Roman"/>
    </w:rPr>
  </w:style>
  <w:style w:type="paragraph" w:customStyle="1" w:styleId="ColorfulList-Accent11">
    <w:name w:val="Colorful List - Accent 11"/>
    <w:basedOn w:val="Normal"/>
    <w:uiPriority w:val="34"/>
    <w:qFormat/>
    <w:rsid w:val="00786434"/>
    <w:pPr>
      <w:spacing w:after="200" w:afterAutospacing="0"/>
      <w:ind w:left="720"/>
    </w:pPr>
    <w:rPr>
      <w:rFonts w:ascii="Calibri" w:hAnsi="Calibri" w:cs="Times New Roman"/>
    </w:rPr>
  </w:style>
  <w:style w:type="paragraph" w:customStyle="1" w:styleId="NoSpacing2">
    <w:name w:val="No Spacing2"/>
    <w:uiPriority w:val="1"/>
    <w:qFormat/>
    <w:rsid w:val="0078643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15CD"/>
    <w:pPr>
      <w:spacing w:afterAutospacing="1"/>
    </w:pPr>
    <w:rPr>
      <w:rFonts w:eastAsia="Calibri"/>
    </w:rPr>
  </w:style>
  <w:style w:type="paragraph" w:styleId="Heading1">
    <w:name w:val="heading 1"/>
    <w:next w:val="Normal"/>
    <w:link w:val="Heading1Char"/>
    <w:uiPriority w:val="9"/>
    <w:qFormat/>
    <w:rsid w:val="007115CD"/>
    <w:pPr>
      <w:spacing w:after="0" w:line="240" w:lineRule="auto"/>
      <w:outlineLvl w:val="0"/>
    </w:pPr>
    <w:rPr>
      <w:rFonts w:asciiTheme="majorHAnsi" w:eastAsia="Calibri" w:hAnsiTheme="majorHAnsi"/>
      <w:caps/>
      <w:sz w:val="28"/>
    </w:rPr>
  </w:style>
  <w:style w:type="paragraph" w:styleId="Heading2">
    <w:name w:val="heading 2"/>
    <w:next w:val="Normal"/>
    <w:link w:val="Heading2Char"/>
    <w:uiPriority w:val="9"/>
    <w:unhideWhenUsed/>
    <w:qFormat/>
    <w:rsid w:val="007115CD"/>
    <w:pPr>
      <w:spacing w:before="100" w:beforeAutospacing="1" w:after="0"/>
      <w:outlineLvl w:val="1"/>
    </w:pPr>
    <w:rPr>
      <w:rFonts w:asciiTheme="majorHAnsi" w:eastAsia="Calibri" w:hAnsiTheme="majorHAnsi"/>
      <w:smallCaps/>
      <w:sz w:val="28"/>
    </w:rPr>
  </w:style>
  <w:style w:type="paragraph" w:styleId="Heading3">
    <w:name w:val="heading 3"/>
    <w:next w:val="Normal"/>
    <w:link w:val="Heading3Char"/>
    <w:uiPriority w:val="9"/>
    <w:unhideWhenUsed/>
    <w:qFormat/>
    <w:rsid w:val="003E0C98"/>
    <w:pPr>
      <w:spacing w:after="0" w:line="271" w:lineRule="auto"/>
      <w:outlineLvl w:val="2"/>
    </w:pPr>
    <w:rPr>
      <w:rFonts w:eastAsiaTheme="majorEastAsia" w:cstheme="minorHAnsi"/>
      <w:b/>
      <w:bCs/>
      <w:i/>
      <w:caps/>
      <w:sz w:val="24"/>
      <w:szCs w:val="24"/>
    </w:rPr>
  </w:style>
  <w:style w:type="paragraph" w:styleId="Heading4">
    <w:name w:val="heading 4"/>
    <w:next w:val="Normal"/>
    <w:link w:val="Heading4Char"/>
    <w:uiPriority w:val="9"/>
    <w:unhideWhenUsed/>
    <w:qFormat/>
    <w:rsid w:val="003E0C98"/>
    <w:pPr>
      <w:spacing w:after="0"/>
      <w:outlineLvl w:val="3"/>
    </w:pPr>
    <w:rPr>
      <w:rFonts w:eastAsia="Calibri"/>
      <w:i/>
      <w:smallCaps/>
      <w:sz w:val="24"/>
    </w:rPr>
  </w:style>
  <w:style w:type="paragraph" w:styleId="Heading5">
    <w:name w:val="heading 5"/>
    <w:basedOn w:val="Normal"/>
    <w:next w:val="Normal"/>
    <w:link w:val="Heading5Char"/>
    <w:uiPriority w:val="9"/>
    <w:semiHidden/>
    <w:unhideWhenUsed/>
    <w:rsid w:val="00A00BCC"/>
    <w:pPr>
      <w:keepNext/>
      <w:keepLines/>
      <w:spacing w:before="200" w:after="0"/>
      <w:outlineLvl w:val="4"/>
    </w:pPr>
    <w:rPr>
      <w:rFonts w:asciiTheme="majorHAnsi" w:eastAsiaTheme="majorEastAsia" w:hAnsiTheme="majorHAnsi" w:cstheme="majorBidi"/>
      <w:color w:val="6E6E6E" w:themeColor="accent1" w:themeShade="7F"/>
    </w:rPr>
  </w:style>
  <w:style w:type="paragraph" w:styleId="Heading6">
    <w:name w:val="heading 6"/>
    <w:basedOn w:val="Normal"/>
    <w:next w:val="Normal"/>
    <w:link w:val="Heading6Char"/>
    <w:uiPriority w:val="9"/>
    <w:semiHidden/>
    <w:unhideWhenUsed/>
    <w:qFormat/>
    <w:rsid w:val="007115CD"/>
    <w:pPr>
      <w:keepNext/>
      <w:keepLines/>
      <w:spacing w:before="200" w:after="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9"/>
    <w:semiHidden/>
    <w:unhideWhenUsed/>
    <w:qFormat/>
    <w:rsid w:val="007115C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115C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115C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9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94F"/>
    <w:rPr>
      <w:rFonts w:ascii="Calibri" w:eastAsia="Calibri" w:hAnsi="Calibri" w:cs="Times New Roman"/>
    </w:rPr>
  </w:style>
  <w:style w:type="paragraph" w:styleId="Footer">
    <w:name w:val="footer"/>
    <w:basedOn w:val="Normal"/>
    <w:link w:val="FooterChar"/>
    <w:uiPriority w:val="99"/>
    <w:unhideWhenUsed/>
    <w:rsid w:val="00B209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94F"/>
    <w:rPr>
      <w:rFonts w:ascii="Calibri" w:eastAsia="Calibri" w:hAnsi="Calibri" w:cs="Times New Roman"/>
    </w:rPr>
  </w:style>
  <w:style w:type="character" w:customStyle="1" w:styleId="Heading1Char">
    <w:name w:val="Heading 1 Char"/>
    <w:basedOn w:val="DefaultParagraphFont"/>
    <w:link w:val="Heading1"/>
    <w:uiPriority w:val="9"/>
    <w:rsid w:val="007115CD"/>
    <w:rPr>
      <w:rFonts w:asciiTheme="majorHAnsi" w:eastAsia="Calibri" w:hAnsiTheme="majorHAnsi"/>
      <w:caps/>
      <w:sz w:val="28"/>
    </w:rPr>
  </w:style>
  <w:style w:type="paragraph" w:styleId="BalloonText">
    <w:name w:val="Balloon Text"/>
    <w:basedOn w:val="Normal"/>
    <w:link w:val="BalloonTextChar"/>
    <w:uiPriority w:val="99"/>
    <w:semiHidden/>
    <w:unhideWhenUsed/>
    <w:rsid w:val="003C3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E55"/>
    <w:rPr>
      <w:rFonts w:ascii="Tahoma" w:eastAsia="Calibri" w:hAnsi="Tahoma" w:cs="Tahoma"/>
      <w:sz w:val="16"/>
      <w:szCs w:val="16"/>
    </w:rPr>
  </w:style>
  <w:style w:type="paragraph" w:styleId="ListParagraph">
    <w:name w:val="List Paragraph"/>
    <w:basedOn w:val="Normal"/>
    <w:link w:val="ListParagraphChar"/>
    <w:uiPriority w:val="34"/>
    <w:rsid w:val="00A00BCC"/>
    <w:pPr>
      <w:ind w:left="720"/>
      <w:contextualSpacing/>
    </w:pPr>
  </w:style>
  <w:style w:type="character" w:customStyle="1" w:styleId="Heading2Char">
    <w:name w:val="Heading 2 Char"/>
    <w:basedOn w:val="DefaultParagraphFont"/>
    <w:link w:val="Heading2"/>
    <w:uiPriority w:val="9"/>
    <w:rsid w:val="007115CD"/>
    <w:rPr>
      <w:rFonts w:asciiTheme="majorHAnsi" w:eastAsia="Calibri" w:hAnsiTheme="majorHAnsi"/>
      <w:smallCaps/>
      <w:sz w:val="28"/>
    </w:rPr>
  </w:style>
  <w:style w:type="character" w:customStyle="1" w:styleId="Heading3Char">
    <w:name w:val="Heading 3 Char"/>
    <w:basedOn w:val="DefaultParagraphFont"/>
    <w:link w:val="Heading3"/>
    <w:uiPriority w:val="9"/>
    <w:rsid w:val="003E0C98"/>
    <w:rPr>
      <w:rFonts w:eastAsiaTheme="majorEastAsia" w:cstheme="minorHAnsi"/>
      <w:b/>
      <w:bCs/>
      <w:i/>
      <w:caps/>
      <w:sz w:val="24"/>
      <w:szCs w:val="24"/>
    </w:rPr>
  </w:style>
  <w:style w:type="character" w:customStyle="1" w:styleId="Heading4Char">
    <w:name w:val="Heading 4 Char"/>
    <w:basedOn w:val="DefaultParagraphFont"/>
    <w:link w:val="Heading4"/>
    <w:uiPriority w:val="9"/>
    <w:rsid w:val="003E0C98"/>
    <w:rPr>
      <w:rFonts w:eastAsia="Calibri"/>
      <w:i/>
      <w:smallCaps/>
      <w:sz w:val="24"/>
    </w:rPr>
  </w:style>
  <w:style w:type="character" w:customStyle="1" w:styleId="Heading5Char">
    <w:name w:val="Heading 5 Char"/>
    <w:basedOn w:val="DefaultParagraphFont"/>
    <w:link w:val="Heading5"/>
    <w:uiPriority w:val="9"/>
    <w:semiHidden/>
    <w:rsid w:val="00A00BCC"/>
    <w:rPr>
      <w:rFonts w:asciiTheme="majorHAnsi" w:eastAsiaTheme="majorEastAsia" w:hAnsiTheme="majorHAnsi" w:cstheme="majorBidi"/>
      <w:color w:val="6E6E6E" w:themeColor="accent1" w:themeShade="7F"/>
    </w:rPr>
  </w:style>
  <w:style w:type="character" w:customStyle="1" w:styleId="Heading6Char">
    <w:name w:val="Heading 6 Char"/>
    <w:basedOn w:val="DefaultParagraphFont"/>
    <w:link w:val="Heading6"/>
    <w:uiPriority w:val="9"/>
    <w:semiHidden/>
    <w:rsid w:val="007115CD"/>
    <w:rPr>
      <w:rFonts w:asciiTheme="majorHAnsi" w:eastAsiaTheme="majorEastAsia" w:hAnsiTheme="majorHAnsi" w:cstheme="majorBidi"/>
      <w:i/>
      <w:iCs/>
      <w:color w:val="6E6E6E" w:themeColor="accent1" w:themeShade="7F"/>
    </w:rPr>
  </w:style>
  <w:style w:type="character" w:customStyle="1" w:styleId="Heading7Char">
    <w:name w:val="Heading 7 Char"/>
    <w:basedOn w:val="DefaultParagraphFont"/>
    <w:link w:val="Heading7"/>
    <w:uiPriority w:val="9"/>
    <w:semiHidden/>
    <w:rsid w:val="007115C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115C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115CD"/>
    <w:rPr>
      <w:rFonts w:asciiTheme="majorHAnsi" w:eastAsiaTheme="majorEastAsia" w:hAnsiTheme="majorHAnsi" w:cstheme="majorBidi"/>
      <w:i/>
      <w:iCs/>
      <w:color w:val="404040" w:themeColor="text1" w:themeTint="BF"/>
      <w:sz w:val="20"/>
      <w:szCs w:val="20"/>
    </w:rPr>
  </w:style>
  <w:style w:type="paragraph" w:styleId="Title">
    <w:name w:val="Title"/>
    <w:next w:val="Normal"/>
    <w:link w:val="TitleChar"/>
    <w:uiPriority w:val="10"/>
    <w:qFormat/>
    <w:rsid w:val="007115CD"/>
    <w:pPr>
      <w:spacing w:before="120" w:line="240" w:lineRule="auto"/>
      <w:jc w:val="right"/>
    </w:pPr>
    <w:rPr>
      <w:rFonts w:asciiTheme="majorHAnsi" w:eastAsia="Calibri" w:hAnsiTheme="majorHAnsi"/>
      <w:caps/>
      <w:sz w:val="36"/>
    </w:rPr>
  </w:style>
  <w:style w:type="character" w:customStyle="1" w:styleId="TitleChar">
    <w:name w:val="Title Char"/>
    <w:basedOn w:val="DefaultParagraphFont"/>
    <w:link w:val="Title"/>
    <w:uiPriority w:val="10"/>
    <w:rsid w:val="007115CD"/>
    <w:rPr>
      <w:rFonts w:asciiTheme="majorHAnsi" w:eastAsia="Calibri" w:hAnsiTheme="majorHAnsi"/>
      <w:caps/>
      <w:sz w:val="36"/>
    </w:rPr>
  </w:style>
  <w:style w:type="paragraph" w:styleId="Subtitle">
    <w:name w:val="Subtitle"/>
    <w:next w:val="Normal"/>
    <w:link w:val="SubtitleChar"/>
    <w:uiPriority w:val="11"/>
    <w:qFormat/>
    <w:rsid w:val="007115CD"/>
    <w:pPr>
      <w:spacing w:after="0" w:line="240" w:lineRule="auto"/>
      <w:jc w:val="right"/>
    </w:pPr>
    <w:rPr>
      <w:rFonts w:asciiTheme="majorHAnsi" w:eastAsia="Calibri" w:hAnsiTheme="majorHAnsi"/>
      <w:smallCaps/>
      <w:sz w:val="28"/>
    </w:rPr>
  </w:style>
  <w:style w:type="character" w:customStyle="1" w:styleId="SubtitleChar">
    <w:name w:val="Subtitle Char"/>
    <w:basedOn w:val="DefaultParagraphFont"/>
    <w:link w:val="Subtitle"/>
    <w:uiPriority w:val="11"/>
    <w:rsid w:val="007115CD"/>
    <w:rPr>
      <w:rFonts w:asciiTheme="majorHAnsi" w:eastAsia="Calibri" w:hAnsiTheme="majorHAnsi"/>
      <w:smallCaps/>
      <w:sz w:val="28"/>
    </w:rPr>
  </w:style>
  <w:style w:type="character" w:styleId="Strong">
    <w:name w:val="Strong"/>
    <w:uiPriority w:val="22"/>
    <w:rsid w:val="00A00BCC"/>
    <w:rPr>
      <w:b/>
      <w:bCs/>
    </w:rPr>
  </w:style>
  <w:style w:type="character" w:styleId="Emphasis">
    <w:name w:val="Emphasis"/>
    <w:uiPriority w:val="20"/>
    <w:rsid w:val="00A00BCC"/>
    <w:rPr>
      <w:b/>
      <w:bCs/>
      <w:i/>
      <w:iCs/>
      <w:spacing w:val="10"/>
      <w:bdr w:val="none" w:sz="0" w:space="0" w:color="auto"/>
      <w:shd w:val="clear" w:color="auto" w:fill="auto"/>
    </w:rPr>
  </w:style>
  <w:style w:type="paragraph" w:styleId="NoSpacing">
    <w:name w:val="No Spacing"/>
    <w:basedOn w:val="Normal"/>
    <w:uiPriority w:val="1"/>
    <w:qFormat/>
    <w:rsid w:val="00A00BCC"/>
    <w:pPr>
      <w:spacing w:after="0" w:line="240" w:lineRule="auto"/>
    </w:pPr>
  </w:style>
  <w:style w:type="paragraph" w:styleId="Quote">
    <w:name w:val="Quote"/>
    <w:next w:val="Normal"/>
    <w:link w:val="QuoteChar"/>
    <w:uiPriority w:val="29"/>
    <w:qFormat/>
    <w:rsid w:val="007115CD"/>
    <w:pPr>
      <w:ind w:left="720"/>
    </w:pPr>
    <w:rPr>
      <w:rFonts w:eastAsia="Calibri"/>
      <w:i/>
      <w:iCs/>
      <w:color w:val="000000" w:themeColor="text1"/>
    </w:rPr>
  </w:style>
  <w:style w:type="character" w:customStyle="1" w:styleId="QuoteChar">
    <w:name w:val="Quote Char"/>
    <w:basedOn w:val="DefaultParagraphFont"/>
    <w:link w:val="Quote"/>
    <w:uiPriority w:val="29"/>
    <w:rsid w:val="007115CD"/>
    <w:rPr>
      <w:rFonts w:eastAsia="Calibri"/>
      <w:i/>
      <w:iCs/>
      <w:color w:val="000000" w:themeColor="text1"/>
    </w:rPr>
  </w:style>
  <w:style w:type="paragraph" w:styleId="IntenseQuote">
    <w:name w:val="Intense Quote"/>
    <w:basedOn w:val="Normal"/>
    <w:next w:val="Normal"/>
    <w:link w:val="IntenseQuoteChar"/>
    <w:uiPriority w:val="30"/>
    <w:rsid w:val="00A00BC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00BCC"/>
    <w:rPr>
      <w:b/>
      <w:bCs/>
      <w:i/>
      <w:iCs/>
    </w:rPr>
  </w:style>
  <w:style w:type="character" w:styleId="SubtleEmphasis">
    <w:name w:val="Subtle Emphasis"/>
    <w:uiPriority w:val="19"/>
    <w:rsid w:val="00A00BCC"/>
    <w:rPr>
      <w:i/>
      <w:iCs/>
    </w:rPr>
  </w:style>
  <w:style w:type="character" w:styleId="IntenseEmphasis">
    <w:name w:val="Intense Emphasis"/>
    <w:uiPriority w:val="21"/>
    <w:rsid w:val="00A00BCC"/>
    <w:rPr>
      <w:b/>
      <w:bCs/>
    </w:rPr>
  </w:style>
  <w:style w:type="character" w:styleId="SubtleReference">
    <w:name w:val="Subtle Reference"/>
    <w:uiPriority w:val="31"/>
    <w:rsid w:val="00A00BCC"/>
    <w:rPr>
      <w:smallCaps/>
    </w:rPr>
  </w:style>
  <w:style w:type="character" w:styleId="IntenseReference">
    <w:name w:val="Intense Reference"/>
    <w:uiPriority w:val="32"/>
    <w:rsid w:val="00A00BCC"/>
    <w:rPr>
      <w:smallCaps/>
      <w:spacing w:val="5"/>
      <w:u w:val="single"/>
    </w:rPr>
  </w:style>
  <w:style w:type="character" w:styleId="BookTitle">
    <w:name w:val="Book Title"/>
    <w:uiPriority w:val="33"/>
    <w:rsid w:val="00A00BCC"/>
    <w:rPr>
      <w:i/>
      <w:iCs/>
      <w:smallCaps/>
      <w:spacing w:val="5"/>
    </w:rPr>
  </w:style>
  <w:style w:type="paragraph" w:styleId="TOCHeading">
    <w:name w:val="TOC Heading"/>
    <w:basedOn w:val="Heading1"/>
    <w:next w:val="Normal"/>
    <w:uiPriority w:val="39"/>
    <w:semiHidden/>
    <w:unhideWhenUsed/>
    <w:qFormat/>
    <w:rsid w:val="007115CD"/>
    <w:pPr>
      <w:outlineLvl w:val="9"/>
    </w:pPr>
  </w:style>
  <w:style w:type="paragraph" w:customStyle="1" w:styleId="BulletedSection">
    <w:name w:val="Bulleted Section"/>
    <w:basedOn w:val="ListParagraph"/>
    <w:link w:val="BulletedSectionChar"/>
    <w:rsid w:val="00A00BCC"/>
    <w:pPr>
      <w:numPr>
        <w:numId w:val="5"/>
      </w:numPr>
      <w:spacing w:before="100" w:beforeAutospacing="1"/>
    </w:pPr>
  </w:style>
  <w:style w:type="character" w:customStyle="1" w:styleId="ListParagraphChar">
    <w:name w:val="List Paragraph Char"/>
    <w:basedOn w:val="DefaultParagraphFont"/>
    <w:link w:val="ListParagraph"/>
    <w:uiPriority w:val="34"/>
    <w:rsid w:val="00A00BCC"/>
  </w:style>
  <w:style w:type="character" w:customStyle="1" w:styleId="BulletedSectionChar">
    <w:name w:val="Bulleted Section Char"/>
    <w:basedOn w:val="ListParagraphChar"/>
    <w:link w:val="BulletedSection"/>
    <w:rsid w:val="00A00BCC"/>
  </w:style>
  <w:style w:type="paragraph" w:customStyle="1" w:styleId="BulletedList">
    <w:name w:val="Bulleted List"/>
    <w:basedOn w:val="BulletedSection"/>
    <w:link w:val="BulletedListChar"/>
    <w:rsid w:val="00A925F5"/>
  </w:style>
  <w:style w:type="character" w:customStyle="1" w:styleId="BulletedListChar">
    <w:name w:val="Bulleted List Char"/>
    <w:basedOn w:val="BulletedSectionChar"/>
    <w:link w:val="BulletedList"/>
    <w:rsid w:val="00A925F5"/>
    <w:rPr>
      <w:rFonts w:ascii="Calibri" w:eastAsia="Calibri" w:hAnsi="Calibri"/>
    </w:rPr>
  </w:style>
  <w:style w:type="paragraph" w:customStyle="1" w:styleId="NoSpacing1">
    <w:name w:val="No Spacing1"/>
    <w:uiPriority w:val="1"/>
    <w:qFormat/>
    <w:rsid w:val="00DD4D3A"/>
    <w:pPr>
      <w:spacing w:after="0" w:line="240" w:lineRule="auto"/>
    </w:pPr>
    <w:rPr>
      <w:rFonts w:ascii="Calibri" w:eastAsia="Calibri" w:hAnsi="Calibri" w:cs="Times New Roman"/>
    </w:rPr>
  </w:style>
  <w:style w:type="paragraph" w:customStyle="1" w:styleId="ColorfulList-Accent11">
    <w:name w:val="Colorful List - Accent 11"/>
    <w:basedOn w:val="Normal"/>
    <w:uiPriority w:val="34"/>
    <w:qFormat/>
    <w:rsid w:val="00786434"/>
    <w:pPr>
      <w:spacing w:after="200" w:afterAutospacing="0"/>
      <w:ind w:left="720"/>
    </w:pPr>
    <w:rPr>
      <w:rFonts w:ascii="Calibri" w:hAnsi="Calibri" w:cs="Times New Roman"/>
    </w:rPr>
  </w:style>
  <w:style w:type="paragraph" w:customStyle="1" w:styleId="NoSpacing2">
    <w:name w:val="No Spacing2"/>
    <w:uiPriority w:val="1"/>
    <w:qFormat/>
    <w:rsid w:val="0078643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522632">
      <w:bodyDiv w:val="1"/>
      <w:marLeft w:val="0"/>
      <w:marRight w:val="0"/>
      <w:marTop w:val="0"/>
      <w:marBottom w:val="0"/>
      <w:divBdr>
        <w:top w:val="none" w:sz="0" w:space="0" w:color="auto"/>
        <w:left w:val="none" w:sz="0" w:space="0" w:color="auto"/>
        <w:bottom w:val="none" w:sz="0" w:space="0" w:color="auto"/>
        <w:right w:val="none" w:sz="0" w:space="0" w:color="auto"/>
      </w:divBdr>
    </w:div>
    <w:div w:id="114655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Campus%20Center\Operations%20Assistant\Job%20Descriptions\Document%20Template.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mpus Center">
      <a:majorFont>
        <a:latin typeface="Eras Bold ITC"/>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D7759-4A5B-475F-A3AE-A708F9EAB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Template</Template>
  <TotalTime>6</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Fitchburg State College</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Fayan</dc:creator>
  <cp:lastModifiedBy>Information Desk (GENERIC ID)</cp:lastModifiedBy>
  <cp:revision>3</cp:revision>
  <cp:lastPrinted>2012-03-23T14:43:00Z</cp:lastPrinted>
  <dcterms:created xsi:type="dcterms:W3CDTF">2012-02-03T22:03:00Z</dcterms:created>
  <dcterms:modified xsi:type="dcterms:W3CDTF">2012-03-23T14:48:00Z</dcterms:modified>
</cp:coreProperties>
</file>