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pStyle w:val="Heading1"/>
      </w:pPr>
      <w:r w:rsidRPr="00D10436">
        <w:t>D</w:t>
      </w:r>
      <w:r>
        <w:t>escription</w:t>
      </w:r>
    </w:p>
    <w:p w:rsidR="00DD4D3A" w:rsidRDefault="009F220F" w:rsidP="002820E3">
      <w:pPr>
        <w:rPr>
          <w:caps/>
        </w:rPr>
      </w:pPr>
      <w:r>
        <w:t>Game Room</w:t>
      </w:r>
      <w:r w:rsidRPr="009F220F">
        <w:t xml:space="preserve"> staff is responsible for monitoring activities in the </w:t>
      </w:r>
      <w:r>
        <w:t>Game Room</w:t>
      </w:r>
      <w:r w:rsidRPr="009F220F">
        <w:t xml:space="preserve">, distributing and watching over equipment, and assisting any customers in the </w:t>
      </w:r>
      <w:r>
        <w:t>Game Room</w:t>
      </w:r>
      <w:r w:rsidRPr="009F220F">
        <w:t>.</w:t>
      </w:r>
    </w:p>
    <w:p w:rsidR="00D10436" w:rsidRPr="00DD4D3A" w:rsidRDefault="00D10436" w:rsidP="00D10436">
      <w:pPr>
        <w:pStyle w:val="Heading1"/>
        <w:rPr>
          <w:rFonts w:asciiTheme="minorHAnsi" w:hAnsiTheme="minorHAnsi"/>
          <w:caps w:val="0"/>
          <w:sz w:val="22"/>
        </w:rPr>
      </w:pPr>
      <w:r>
        <w:t>Supervision</w:t>
      </w:r>
    </w:p>
    <w:p w:rsidR="00D10436" w:rsidRDefault="00D10436" w:rsidP="00D10436">
      <w:pPr>
        <w:pStyle w:val="Heading2"/>
      </w:pPr>
      <w:r>
        <w:t>Received</w:t>
      </w:r>
    </w:p>
    <w:p w:rsidR="000520C3" w:rsidRDefault="009F220F" w:rsidP="002820E3">
      <w:proofErr w:type="gramStart"/>
      <w:r w:rsidRPr="009F220F">
        <w:t xml:space="preserve">Works under the supervision of the Assistant Director and the </w:t>
      </w:r>
      <w:proofErr w:type="gramEnd"/>
      <w:r>
        <w:t>Game Room</w:t>
      </w:r>
      <w:proofErr w:type="gramStart"/>
      <w:r w:rsidRPr="009F220F">
        <w:t xml:space="preserve"> Lead.</w:t>
      </w:r>
      <w:proofErr w:type="gramEnd"/>
    </w:p>
    <w:p w:rsidR="00D10436" w:rsidRPr="00D10436" w:rsidRDefault="00D10436" w:rsidP="00D10436">
      <w:pPr>
        <w:pStyle w:val="Heading2"/>
      </w:pPr>
      <w:r>
        <w:t>Exercised</w:t>
      </w:r>
    </w:p>
    <w:p w:rsidR="00DD4D3A" w:rsidRDefault="009F220F" w:rsidP="003B0528">
      <w:proofErr w:type="gramStart"/>
      <w:r>
        <w:t>None</w:t>
      </w:r>
      <w:r w:rsidR="0066265F" w:rsidRPr="0066265F">
        <w:t>.</w:t>
      </w:r>
      <w:proofErr w:type="gramEnd"/>
    </w:p>
    <w:p w:rsidR="00D10436" w:rsidRPr="00D10436" w:rsidRDefault="00D10436" w:rsidP="00DD4D3A">
      <w:pPr>
        <w:pStyle w:val="Heading1"/>
      </w:pPr>
      <w:r>
        <w:t>Duties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>Check out games, systems, and equipment to players according to policies.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>Instruct players as to proper usage of equipment as needed.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>Accurately check returned games and equipment for damage and tardiness.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>Perform minor repairs on equipment.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>Take inventory of equipment on a regular basis.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 xml:space="preserve">Report any out-of-order machines and damaged or lost equipment to the </w:t>
      </w:r>
      <w:r>
        <w:t>Game Room</w:t>
      </w:r>
      <w:r>
        <w:t xml:space="preserve"> Lead and/or the Assistant Director.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>Handle any disruptive behavior appropriately with the assistance of the professional staff and/or the Building Managers.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>Enforce HCC regulations concerning use of area.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 xml:space="preserve">Keep area clean in cooperation with the custodial staff. Brush billiard tables, dust tennis tables and other surfaces accordingly. </w:t>
      </w:r>
    </w:p>
    <w:p w:rsidR="009F220F" w:rsidRDefault="009F220F" w:rsidP="009F220F">
      <w:pPr>
        <w:pStyle w:val="ListParagraph"/>
        <w:numPr>
          <w:ilvl w:val="0"/>
          <w:numId w:val="14"/>
        </w:numPr>
      </w:pPr>
      <w:r>
        <w:t xml:space="preserve">Attend staff meetings as scheduled by </w:t>
      </w:r>
      <w:r>
        <w:t>Game Room</w:t>
      </w:r>
      <w:r>
        <w:t xml:space="preserve"> Lead.</w:t>
      </w:r>
    </w:p>
    <w:p w:rsidR="002820E3" w:rsidRPr="002820E3" w:rsidRDefault="009F220F" w:rsidP="009F220F">
      <w:pPr>
        <w:pStyle w:val="ListParagraph"/>
        <w:numPr>
          <w:ilvl w:val="0"/>
          <w:numId w:val="14"/>
        </w:numPr>
        <w:rPr>
          <w:b/>
        </w:rPr>
      </w:pPr>
      <w:r>
        <w:t>Perform other duties as assigned.</w:t>
      </w:r>
    </w:p>
    <w:p w:rsidR="00D10436" w:rsidRPr="002820E3" w:rsidRDefault="00D10436" w:rsidP="002820E3">
      <w:pPr>
        <w:pStyle w:val="Heading1"/>
        <w:rPr>
          <w:b/>
        </w:rPr>
      </w:pPr>
      <w:r>
        <w:t>Qualifications</w:t>
      </w:r>
    </w:p>
    <w:p w:rsidR="00D10436" w:rsidRPr="00AF2FDE" w:rsidRDefault="009F220F" w:rsidP="009F220F">
      <w:pPr>
        <w:spacing w:after="100"/>
      </w:pPr>
      <w:proofErr w:type="gramStart"/>
      <w:r w:rsidRPr="009F220F">
        <w:t xml:space="preserve">Knowledge and/or willingness to learn effective methods of assisting the users of the </w:t>
      </w:r>
      <w:proofErr w:type="gramEnd"/>
      <w:r>
        <w:t>Game Room</w:t>
      </w:r>
      <w:proofErr w:type="gramStart"/>
      <w:r w:rsidRPr="009F220F">
        <w:t>.</w:t>
      </w:r>
      <w:proofErr w:type="gramEnd"/>
      <w:r w:rsidRPr="009F220F">
        <w:t xml:space="preserve"> Effective verbal and written c</w:t>
      </w:r>
      <w:bookmarkStart w:id="0" w:name="_GoBack"/>
      <w:bookmarkEnd w:id="0"/>
      <w:r w:rsidRPr="009F220F">
        <w:t>ommunications skills required.</w:t>
      </w:r>
    </w:p>
    <w:sectPr w:rsidR="00D10436" w:rsidRPr="00AF2FDE" w:rsidSect="00296F82">
      <w:headerReference w:type="default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28" w:rsidRDefault="003B0528" w:rsidP="00A163AB">
      <w:pPr>
        <w:spacing w:after="0" w:line="240" w:lineRule="auto"/>
      </w:pPr>
      <w:r>
        <w:separator/>
      </w:r>
    </w:p>
  </w:endnote>
  <w:endnote w:type="continuationSeparator" w:id="0">
    <w:p w:rsidR="003B0528" w:rsidRDefault="003B0528" w:rsidP="00A1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28" w:rsidRDefault="003B0528">
    <w:pPr>
      <w:pStyle w:val="Footer"/>
    </w:pPr>
    <w:r>
      <w:t xml:space="preserve">Revised: </w:t>
    </w:r>
    <w:r>
      <w:fldChar w:fldCharType="begin"/>
    </w:r>
    <w:r>
      <w:instrText xml:space="preserve"> SAVEDATE  \@ "MM/dd/yy"  \* MERGEFORMAT </w:instrText>
    </w:r>
    <w:r>
      <w:fldChar w:fldCharType="separate"/>
    </w:r>
    <w:r w:rsidR="002820E3">
      <w:rPr>
        <w:noProof/>
      </w:rPr>
      <w:t>02/03/12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t xml:space="preserve">Page: </w:t>
    </w:r>
    <w:r>
      <w:fldChar w:fldCharType="begin"/>
    </w:r>
    <w:r>
      <w:instrText xml:space="preserve"> PAGE  \* Arabic  \* MERGEFORMAT </w:instrText>
    </w:r>
    <w:r>
      <w:fldChar w:fldCharType="separate"/>
    </w:r>
    <w:r w:rsidR="009F22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28" w:rsidRDefault="003B0528" w:rsidP="00A163AB">
      <w:pPr>
        <w:spacing w:after="0" w:line="240" w:lineRule="auto"/>
      </w:pPr>
      <w:r>
        <w:separator/>
      </w:r>
    </w:p>
  </w:footnote>
  <w:footnote w:type="continuationSeparator" w:id="0">
    <w:p w:rsidR="003B0528" w:rsidRDefault="003B0528" w:rsidP="00A1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28" w:rsidRPr="00296F82" w:rsidRDefault="003B0528" w:rsidP="0014174E">
    <w:pPr>
      <w:pStyle w:val="Title"/>
      <w:spacing w:after="0"/>
      <w:rPr>
        <w:rStyle w:val="TitleChar"/>
        <w:cap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46670A" wp14:editId="0AEBCB12">
          <wp:simplePos x="1343025" y="457200"/>
          <wp:positionH relativeFrom="margin">
            <wp:align>left</wp:align>
          </wp:positionH>
          <wp:positionV relativeFrom="page">
            <wp:posOffset>457200</wp:posOffset>
          </wp:positionV>
          <wp:extent cx="2857500" cy="655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(1-black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460" cy="66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20F">
      <w:t>Game Room</w:t>
    </w:r>
  </w:p>
  <w:p w:rsidR="003B0528" w:rsidRPr="00296F82" w:rsidRDefault="009F220F" w:rsidP="0014174E">
    <w:pPr>
      <w:pStyle w:val="Subtitle"/>
    </w:pPr>
    <w:r>
      <w:t>Staff</w:t>
    </w:r>
    <w:r w:rsidR="003B0528"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20C8"/>
    <w:multiLevelType w:val="hybridMultilevel"/>
    <w:tmpl w:val="99F6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539"/>
    <w:multiLevelType w:val="hybridMultilevel"/>
    <w:tmpl w:val="0E7C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3FF3"/>
    <w:multiLevelType w:val="hybridMultilevel"/>
    <w:tmpl w:val="F6B0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3FB1"/>
    <w:multiLevelType w:val="hybridMultilevel"/>
    <w:tmpl w:val="66F2C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575F"/>
    <w:multiLevelType w:val="hybridMultilevel"/>
    <w:tmpl w:val="3234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0FA9"/>
    <w:multiLevelType w:val="hybridMultilevel"/>
    <w:tmpl w:val="E9724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4628"/>
    <w:multiLevelType w:val="hybridMultilevel"/>
    <w:tmpl w:val="995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C20BC"/>
    <w:multiLevelType w:val="hybridMultilevel"/>
    <w:tmpl w:val="EF98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126E"/>
    <w:multiLevelType w:val="hybridMultilevel"/>
    <w:tmpl w:val="580AC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F1869"/>
    <w:multiLevelType w:val="hybridMultilevel"/>
    <w:tmpl w:val="67B4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041C3"/>
    <w:multiLevelType w:val="hybridMultilevel"/>
    <w:tmpl w:val="355EA9B8"/>
    <w:lvl w:ilvl="0" w:tplc="76FE5982">
      <w:start w:val="1"/>
      <w:numFmt w:val="bullet"/>
      <w:pStyle w:val="BulletedSectio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C1A60"/>
    <w:multiLevelType w:val="hybridMultilevel"/>
    <w:tmpl w:val="356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36"/>
    <w:rsid w:val="00000F61"/>
    <w:rsid w:val="00001159"/>
    <w:rsid w:val="00001F88"/>
    <w:rsid w:val="000023C1"/>
    <w:rsid w:val="0000536C"/>
    <w:rsid w:val="00007016"/>
    <w:rsid w:val="00007910"/>
    <w:rsid w:val="00010817"/>
    <w:rsid w:val="000113FB"/>
    <w:rsid w:val="000115D3"/>
    <w:rsid w:val="000126B4"/>
    <w:rsid w:val="00012A94"/>
    <w:rsid w:val="000133B1"/>
    <w:rsid w:val="00013DDB"/>
    <w:rsid w:val="000145EC"/>
    <w:rsid w:val="00015E39"/>
    <w:rsid w:val="00017D66"/>
    <w:rsid w:val="000227A7"/>
    <w:rsid w:val="00023C3F"/>
    <w:rsid w:val="00024101"/>
    <w:rsid w:val="000246DD"/>
    <w:rsid w:val="00024CF9"/>
    <w:rsid w:val="00024E59"/>
    <w:rsid w:val="0002776D"/>
    <w:rsid w:val="00030242"/>
    <w:rsid w:val="000309EB"/>
    <w:rsid w:val="00031A70"/>
    <w:rsid w:val="00031D85"/>
    <w:rsid w:val="00034119"/>
    <w:rsid w:val="0003596A"/>
    <w:rsid w:val="000369D3"/>
    <w:rsid w:val="00040350"/>
    <w:rsid w:val="00041897"/>
    <w:rsid w:val="00041BF4"/>
    <w:rsid w:val="000421FC"/>
    <w:rsid w:val="0004509E"/>
    <w:rsid w:val="00045245"/>
    <w:rsid w:val="000456E7"/>
    <w:rsid w:val="0004592F"/>
    <w:rsid w:val="000520C3"/>
    <w:rsid w:val="0005242E"/>
    <w:rsid w:val="0005249D"/>
    <w:rsid w:val="000528B6"/>
    <w:rsid w:val="00052B9D"/>
    <w:rsid w:val="00053485"/>
    <w:rsid w:val="0005349C"/>
    <w:rsid w:val="000546B9"/>
    <w:rsid w:val="000551DF"/>
    <w:rsid w:val="00056171"/>
    <w:rsid w:val="00056705"/>
    <w:rsid w:val="00057024"/>
    <w:rsid w:val="000579EC"/>
    <w:rsid w:val="000604C0"/>
    <w:rsid w:val="000608A5"/>
    <w:rsid w:val="00061947"/>
    <w:rsid w:val="00062C65"/>
    <w:rsid w:val="00063171"/>
    <w:rsid w:val="00064DCC"/>
    <w:rsid w:val="00065233"/>
    <w:rsid w:val="00066581"/>
    <w:rsid w:val="00066FD3"/>
    <w:rsid w:val="00067393"/>
    <w:rsid w:val="000676E0"/>
    <w:rsid w:val="00070B55"/>
    <w:rsid w:val="000713F5"/>
    <w:rsid w:val="00071429"/>
    <w:rsid w:val="0007313E"/>
    <w:rsid w:val="00076396"/>
    <w:rsid w:val="00077537"/>
    <w:rsid w:val="00077B6F"/>
    <w:rsid w:val="000806CD"/>
    <w:rsid w:val="00080E6A"/>
    <w:rsid w:val="00083CA3"/>
    <w:rsid w:val="00084570"/>
    <w:rsid w:val="00085B9B"/>
    <w:rsid w:val="00086DBE"/>
    <w:rsid w:val="00087285"/>
    <w:rsid w:val="00087835"/>
    <w:rsid w:val="00090204"/>
    <w:rsid w:val="000921E5"/>
    <w:rsid w:val="00092D33"/>
    <w:rsid w:val="00093D18"/>
    <w:rsid w:val="00095464"/>
    <w:rsid w:val="0009577D"/>
    <w:rsid w:val="00096257"/>
    <w:rsid w:val="000A016C"/>
    <w:rsid w:val="000A134D"/>
    <w:rsid w:val="000A3027"/>
    <w:rsid w:val="000A477E"/>
    <w:rsid w:val="000A5415"/>
    <w:rsid w:val="000A5BF0"/>
    <w:rsid w:val="000A64EC"/>
    <w:rsid w:val="000A6C7D"/>
    <w:rsid w:val="000A749C"/>
    <w:rsid w:val="000A7FE5"/>
    <w:rsid w:val="000B1CD3"/>
    <w:rsid w:val="000B3F9C"/>
    <w:rsid w:val="000B4429"/>
    <w:rsid w:val="000B50EE"/>
    <w:rsid w:val="000B61D1"/>
    <w:rsid w:val="000B75CE"/>
    <w:rsid w:val="000C0BFE"/>
    <w:rsid w:val="000C173E"/>
    <w:rsid w:val="000C1BC6"/>
    <w:rsid w:val="000C270B"/>
    <w:rsid w:val="000C3638"/>
    <w:rsid w:val="000C3659"/>
    <w:rsid w:val="000C3D27"/>
    <w:rsid w:val="000C552B"/>
    <w:rsid w:val="000C65A6"/>
    <w:rsid w:val="000C69ED"/>
    <w:rsid w:val="000C6FCF"/>
    <w:rsid w:val="000C716E"/>
    <w:rsid w:val="000C7860"/>
    <w:rsid w:val="000C7E13"/>
    <w:rsid w:val="000C7FA9"/>
    <w:rsid w:val="000D0BC9"/>
    <w:rsid w:val="000D0C09"/>
    <w:rsid w:val="000D19AD"/>
    <w:rsid w:val="000D2D4D"/>
    <w:rsid w:val="000D329B"/>
    <w:rsid w:val="000D3AAF"/>
    <w:rsid w:val="000D4122"/>
    <w:rsid w:val="000D57F0"/>
    <w:rsid w:val="000E004F"/>
    <w:rsid w:val="000E03BD"/>
    <w:rsid w:val="000E13E4"/>
    <w:rsid w:val="000E17F6"/>
    <w:rsid w:val="000E2017"/>
    <w:rsid w:val="000E310B"/>
    <w:rsid w:val="000E3351"/>
    <w:rsid w:val="000E3BD8"/>
    <w:rsid w:val="000E4342"/>
    <w:rsid w:val="000E71A2"/>
    <w:rsid w:val="000E7352"/>
    <w:rsid w:val="000F05D0"/>
    <w:rsid w:val="000F1628"/>
    <w:rsid w:val="000F189D"/>
    <w:rsid w:val="000F2369"/>
    <w:rsid w:val="000F3058"/>
    <w:rsid w:val="000F4690"/>
    <w:rsid w:val="000F5155"/>
    <w:rsid w:val="000F5762"/>
    <w:rsid w:val="000F5F5E"/>
    <w:rsid w:val="000F6543"/>
    <w:rsid w:val="000F6A4D"/>
    <w:rsid w:val="000F6A64"/>
    <w:rsid w:val="000F76EB"/>
    <w:rsid w:val="000F79D9"/>
    <w:rsid w:val="001009A9"/>
    <w:rsid w:val="00100E8C"/>
    <w:rsid w:val="00102E81"/>
    <w:rsid w:val="001039CC"/>
    <w:rsid w:val="00103FDE"/>
    <w:rsid w:val="00104E21"/>
    <w:rsid w:val="00104F34"/>
    <w:rsid w:val="001062B4"/>
    <w:rsid w:val="00106EB5"/>
    <w:rsid w:val="00107272"/>
    <w:rsid w:val="001121E7"/>
    <w:rsid w:val="001128CA"/>
    <w:rsid w:val="001142DF"/>
    <w:rsid w:val="001156BE"/>
    <w:rsid w:val="00116B91"/>
    <w:rsid w:val="00116C88"/>
    <w:rsid w:val="00117720"/>
    <w:rsid w:val="00121C43"/>
    <w:rsid w:val="001232E4"/>
    <w:rsid w:val="00125C7C"/>
    <w:rsid w:val="00127CA6"/>
    <w:rsid w:val="001328FD"/>
    <w:rsid w:val="00132F12"/>
    <w:rsid w:val="001406D2"/>
    <w:rsid w:val="001408C8"/>
    <w:rsid w:val="0014174E"/>
    <w:rsid w:val="001418F2"/>
    <w:rsid w:val="001438D3"/>
    <w:rsid w:val="001446B2"/>
    <w:rsid w:val="00144942"/>
    <w:rsid w:val="00145F03"/>
    <w:rsid w:val="0014625A"/>
    <w:rsid w:val="0015015F"/>
    <w:rsid w:val="00150E56"/>
    <w:rsid w:val="00152F10"/>
    <w:rsid w:val="0015303C"/>
    <w:rsid w:val="001556FE"/>
    <w:rsid w:val="001562F3"/>
    <w:rsid w:val="0016025F"/>
    <w:rsid w:val="00160864"/>
    <w:rsid w:val="001626A2"/>
    <w:rsid w:val="00162BE4"/>
    <w:rsid w:val="00163201"/>
    <w:rsid w:val="00163369"/>
    <w:rsid w:val="00163BCF"/>
    <w:rsid w:val="00164D0B"/>
    <w:rsid w:val="00165F44"/>
    <w:rsid w:val="001678E1"/>
    <w:rsid w:val="00167AA6"/>
    <w:rsid w:val="00167CB2"/>
    <w:rsid w:val="001700CC"/>
    <w:rsid w:val="00170AEF"/>
    <w:rsid w:val="0017264F"/>
    <w:rsid w:val="00172EEA"/>
    <w:rsid w:val="00173507"/>
    <w:rsid w:val="001751E0"/>
    <w:rsid w:val="00176A38"/>
    <w:rsid w:val="001772AD"/>
    <w:rsid w:val="00181571"/>
    <w:rsid w:val="0018194F"/>
    <w:rsid w:val="00182EA8"/>
    <w:rsid w:val="00183281"/>
    <w:rsid w:val="00183B42"/>
    <w:rsid w:val="00183BD7"/>
    <w:rsid w:val="00183D4F"/>
    <w:rsid w:val="001841E7"/>
    <w:rsid w:val="00184F96"/>
    <w:rsid w:val="00187199"/>
    <w:rsid w:val="00187434"/>
    <w:rsid w:val="00191A06"/>
    <w:rsid w:val="00191C6C"/>
    <w:rsid w:val="00191DE9"/>
    <w:rsid w:val="00191FD2"/>
    <w:rsid w:val="00192118"/>
    <w:rsid w:val="00193A6B"/>
    <w:rsid w:val="0019426C"/>
    <w:rsid w:val="00194B9F"/>
    <w:rsid w:val="00195D12"/>
    <w:rsid w:val="0019624A"/>
    <w:rsid w:val="001971D1"/>
    <w:rsid w:val="00197581"/>
    <w:rsid w:val="001A0F7E"/>
    <w:rsid w:val="001A1EBF"/>
    <w:rsid w:val="001A2AE9"/>
    <w:rsid w:val="001A344B"/>
    <w:rsid w:val="001A4F03"/>
    <w:rsid w:val="001A5119"/>
    <w:rsid w:val="001A533A"/>
    <w:rsid w:val="001A56B0"/>
    <w:rsid w:val="001A5AD7"/>
    <w:rsid w:val="001A6E33"/>
    <w:rsid w:val="001A6F22"/>
    <w:rsid w:val="001B0F77"/>
    <w:rsid w:val="001B1D3E"/>
    <w:rsid w:val="001B28F5"/>
    <w:rsid w:val="001B5CC8"/>
    <w:rsid w:val="001C194A"/>
    <w:rsid w:val="001C2A60"/>
    <w:rsid w:val="001C4948"/>
    <w:rsid w:val="001C5E64"/>
    <w:rsid w:val="001C6BB6"/>
    <w:rsid w:val="001C7D11"/>
    <w:rsid w:val="001C7EDA"/>
    <w:rsid w:val="001D25FB"/>
    <w:rsid w:val="001D3A45"/>
    <w:rsid w:val="001D42CF"/>
    <w:rsid w:val="001D47E8"/>
    <w:rsid w:val="001D48D8"/>
    <w:rsid w:val="001D5C7C"/>
    <w:rsid w:val="001D65C4"/>
    <w:rsid w:val="001D67F7"/>
    <w:rsid w:val="001D68AF"/>
    <w:rsid w:val="001D6B1E"/>
    <w:rsid w:val="001D6F34"/>
    <w:rsid w:val="001D7D2A"/>
    <w:rsid w:val="001E229D"/>
    <w:rsid w:val="001E28A4"/>
    <w:rsid w:val="001E2F6D"/>
    <w:rsid w:val="001E3039"/>
    <w:rsid w:val="001E62BF"/>
    <w:rsid w:val="001F0813"/>
    <w:rsid w:val="001F11A3"/>
    <w:rsid w:val="001F1399"/>
    <w:rsid w:val="001F2391"/>
    <w:rsid w:val="001F29F5"/>
    <w:rsid w:val="001F2BE5"/>
    <w:rsid w:val="001F54F9"/>
    <w:rsid w:val="001F72C0"/>
    <w:rsid w:val="001F75C3"/>
    <w:rsid w:val="002005D3"/>
    <w:rsid w:val="00200C7C"/>
    <w:rsid w:val="00201C21"/>
    <w:rsid w:val="00201F7E"/>
    <w:rsid w:val="00202186"/>
    <w:rsid w:val="0020287A"/>
    <w:rsid w:val="00202C74"/>
    <w:rsid w:val="00203921"/>
    <w:rsid w:val="00203E81"/>
    <w:rsid w:val="002047CD"/>
    <w:rsid w:val="00206135"/>
    <w:rsid w:val="0021036F"/>
    <w:rsid w:val="002106EE"/>
    <w:rsid w:val="00210874"/>
    <w:rsid w:val="00210DB7"/>
    <w:rsid w:val="00213776"/>
    <w:rsid w:val="00216E7D"/>
    <w:rsid w:val="00217155"/>
    <w:rsid w:val="0021720E"/>
    <w:rsid w:val="002222A2"/>
    <w:rsid w:val="00222A04"/>
    <w:rsid w:val="00222B26"/>
    <w:rsid w:val="00222D0A"/>
    <w:rsid w:val="00223B28"/>
    <w:rsid w:val="00223B5A"/>
    <w:rsid w:val="0022747A"/>
    <w:rsid w:val="002278F9"/>
    <w:rsid w:val="0023017C"/>
    <w:rsid w:val="0023037A"/>
    <w:rsid w:val="0023050F"/>
    <w:rsid w:val="002307D7"/>
    <w:rsid w:val="00230BE5"/>
    <w:rsid w:val="0023314E"/>
    <w:rsid w:val="00235377"/>
    <w:rsid w:val="00236B88"/>
    <w:rsid w:val="00236C30"/>
    <w:rsid w:val="00236D5C"/>
    <w:rsid w:val="00237C79"/>
    <w:rsid w:val="0024119A"/>
    <w:rsid w:val="00241592"/>
    <w:rsid w:val="002419F8"/>
    <w:rsid w:val="002423BB"/>
    <w:rsid w:val="002429A8"/>
    <w:rsid w:val="0024318F"/>
    <w:rsid w:val="0024432B"/>
    <w:rsid w:val="0024517E"/>
    <w:rsid w:val="00245797"/>
    <w:rsid w:val="00251687"/>
    <w:rsid w:val="0025380A"/>
    <w:rsid w:val="00254FDE"/>
    <w:rsid w:val="00256181"/>
    <w:rsid w:val="00257F2C"/>
    <w:rsid w:val="00262458"/>
    <w:rsid w:val="002634BC"/>
    <w:rsid w:val="00264050"/>
    <w:rsid w:val="002641B5"/>
    <w:rsid w:val="00266DFB"/>
    <w:rsid w:val="002677F7"/>
    <w:rsid w:val="00267E13"/>
    <w:rsid w:val="00270737"/>
    <w:rsid w:val="002709EB"/>
    <w:rsid w:val="00271571"/>
    <w:rsid w:val="00271A66"/>
    <w:rsid w:val="00272561"/>
    <w:rsid w:val="00272C7B"/>
    <w:rsid w:val="002742AD"/>
    <w:rsid w:val="002754C9"/>
    <w:rsid w:val="00276BF2"/>
    <w:rsid w:val="00277899"/>
    <w:rsid w:val="00280401"/>
    <w:rsid w:val="0028191D"/>
    <w:rsid w:val="00281A61"/>
    <w:rsid w:val="002820E3"/>
    <w:rsid w:val="00283374"/>
    <w:rsid w:val="00284F68"/>
    <w:rsid w:val="00285BB7"/>
    <w:rsid w:val="002862A3"/>
    <w:rsid w:val="00286CC7"/>
    <w:rsid w:val="00290EB5"/>
    <w:rsid w:val="002912BD"/>
    <w:rsid w:val="0029251D"/>
    <w:rsid w:val="00292CE1"/>
    <w:rsid w:val="002934AA"/>
    <w:rsid w:val="002962D5"/>
    <w:rsid w:val="002962EB"/>
    <w:rsid w:val="00296F82"/>
    <w:rsid w:val="00297662"/>
    <w:rsid w:val="002A0DEC"/>
    <w:rsid w:val="002A1B8F"/>
    <w:rsid w:val="002A2B31"/>
    <w:rsid w:val="002A34B9"/>
    <w:rsid w:val="002A3EB9"/>
    <w:rsid w:val="002A46BB"/>
    <w:rsid w:val="002A52B4"/>
    <w:rsid w:val="002A5B67"/>
    <w:rsid w:val="002A5E44"/>
    <w:rsid w:val="002A7575"/>
    <w:rsid w:val="002B0C8D"/>
    <w:rsid w:val="002B16CB"/>
    <w:rsid w:val="002B2BA1"/>
    <w:rsid w:val="002B57D6"/>
    <w:rsid w:val="002B59E4"/>
    <w:rsid w:val="002B6C24"/>
    <w:rsid w:val="002B7EF7"/>
    <w:rsid w:val="002C09F5"/>
    <w:rsid w:val="002C0D2F"/>
    <w:rsid w:val="002C4ABD"/>
    <w:rsid w:val="002C4B10"/>
    <w:rsid w:val="002C58A5"/>
    <w:rsid w:val="002C6422"/>
    <w:rsid w:val="002C6A34"/>
    <w:rsid w:val="002C6C69"/>
    <w:rsid w:val="002C6F77"/>
    <w:rsid w:val="002D0A83"/>
    <w:rsid w:val="002D1F55"/>
    <w:rsid w:val="002D5057"/>
    <w:rsid w:val="002D5717"/>
    <w:rsid w:val="002D5A68"/>
    <w:rsid w:val="002D6413"/>
    <w:rsid w:val="002D6CE0"/>
    <w:rsid w:val="002E069A"/>
    <w:rsid w:val="002E1951"/>
    <w:rsid w:val="002E370F"/>
    <w:rsid w:val="002E5418"/>
    <w:rsid w:val="002E5900"/>
    <w:rsid w:val="002E5969"/>
    <w:rsid w:val="002E6666"/>
    <w:rsid w:val="002E7BB8"/>
    <w:rsid w:val="002F08A6"/>
    <w:rsid w:val="002F096D"/>
    <w:rsid w:val="002F0D16"/>
    <w:rsid w:val="002F107E"/>
    <w:rsid w:val="002F1AF0"/>
    <w:rsid w:val="002F1EDF"/>
    <w:rsid w:val="002F31DE"/>
    <w:rsid w:val="002F347F"/>
    <w:rsid w:val="002F5F6C"/>
    <w:rsid w:val="002F6D27"/>
    <w:rsid w:val="002F7114"/>
    <w:rsid w:val="002F732E"/>
    <w:rsid w:val="002F7330"/>
    <w:rsid w:val="003011C4"/>
    <w:rsid w:val="003017E3"/>
    <w:rsid w:val="003038AF"/>
    <w:rsid w:val="00304363"/>
    <w:rsid w:val="0030544D"/>
    <w:rsid w:val="00306B86"/>
    <w:rsid w:val="00311B9E"/>
    <w:rsid w:val="00314C91"/>
    <w:rsid w:val="00314F9D"/>
    <w:rsid w:val="00315F7F"/>
    <w:rsid w:val="0031776F"/>
    <w:rsid w:val="003208B1"/>
    <w:rsid w:val="0032090E"/>
    <w:rsid w:val="00321A6B"/>
    <w:rsid w:val="00323319"/>
    <w:rsid w:val="00323A71"/>
    <w:rsid w:val="00326B9B"/>
    <w:rsid w:val="00330ABE"/>
    <w:rsid w:val="0033240A"/>
    <w:rsid w:val="00332663"/>
    <w:rsid w:val="00334859"/>
    <w:rsid w:val="00334D19"/>
    <w:rsid w:val="00335A4B"/>
    <w:rsid w:val="00335ABD"/>
    <w:rsid w:val="00336A9E"/>
    <w:rsid w:val="003371D3"/>
    <w:rsid w:val="00337683"/>
    <w:rsid w:val="003407B4"/>
    <w:rsid w:val="003423BF"/>
    <w:rsid w:val="00342761"/>
    <w:rsid w:val="0034448D"/>
    <w:rsid w:val="00346241"/>
    <w:rsid w:val="00346B21"/>
    <w:rsid w:val="00346DE2"/>
    <w:rsid w:val="0034709D"/>
    <w:rsid w:val="00347196"/>
    <w:rsid w:val="00350484"/>
    <w:rsid w:val="003519BF"/>
    <w:rsid w:val="0035218C"/>
    <w:rsid w:val="003547C9"/>
    <w:rsid w:val="00355577"/>
    <w:rsid w:val="00357C14"/>
    <w:rsid w:val="003609B5"/>
    <w:rsid w:val="0036240D"/>
    <w:rsid w:val="00362D0A"/>
    <w:rsid w:val="0036301E"/>
    <w:rsid w:val="003638D9"/>
    <w:rsid w:val="00363938"/>
    <w:rsid w:val="00363B2F"/>
    <w:rsid w:val="00363BD7"/>
    <w:rsid w:val="0036419B"/>
    <w:rsid w:val="00364AC8"/>
    <w:rsid w:val="003650A7"/>
    <w:rsid w:val="00367DAB"/>
    <w:rsid w:val="00371436"/>
    <w:rsid w:val="0037422F"/>
    <w:rsid w:val="00374384"/>
    <w:rsid w:val="00374BB5"/>
    <w:rsid w:val="00375B60"/>
    <w:rsid w:val="00375C20"/>
    <w:rsid w:val="0037707C"/>
    <w:rsid w:val="00380323"/>
    <w:rsid w:val="0038092A"/>
    <w:rsid w:val="00380EEC"/>
    <w:rsid w:val="003864DE"/>
    <w:rsid w:val="00387113"/>
    <w:rsid w:val="0038771E"/>
    <w:rsid w:val="003900E7"/>
    <w:rsid w:val="00390CEA"/>
    <w:rsid w:val="00391103"/>
    <w:rsid w:val="00392476"/>
    <w:rsid w:val="00393CC3"/>
    <w:rsid w:val="00394BB4"/>
    <w:rsid w:val="0039576A"/>
    <w:rsid w:val="0039686E"/>
    <w:rsid w:val="003A2395"/>
    <w:rsid w:val="003A23C2"/>
    <w:rsid w:val="003A2D0B"/>
    <w:rsid w:val="003A573B"/>
    <w:rsid w:val="003A7624"/>
    <w:rsid w:val="003A7F66"/>
    <w:rsid w:val="003B014D"/>
    <w:rsid w:val="003B03F8"/>
    <w:rsid w:val="003B0528"/>
    <w:rsid w:val="003B16CD"/>
    <w:rsid w:val="003B2311"/>
    <w:rsid w:val="003B2641"/>
    <w:rsid w:val="003B2791"/>
    <w:rsid w:val="003B27AD"/>
    <w:rsid w:val="003B3A7B"/>
    <w:rsid w:val="003B59A6"/>
    <w:rsid w:val="003B740D"/>
    <w:rsid w:val="003B7859"/>
    <w:rsid w:val="003B7EF5"/>
    <w:rsid w:val="003C0300"/>
    <w:rsid w:val="003C0C4F"/>
    <w:rsid w:val="003C1BC3"/>
    <w:rsid w:val="003C1D50"/>
    <w:rsid w:val="003C264F"/>
    <w:rsid w:val="003C30E5"/>
    <w:rsid w:val="003C3672"/>
    <w:rsid w:val="003C3E55"/>
    <w:rsid w:val="003C4214"/>
    <w:rsid w:val="003C4269"/>
    <w:rsid w:val="003C5E68"/>
    <w:rsid w:val="003C76C4"/>
    <w:rsid w:val="003C7E7A"/>
    <w:rsid w:val="003D1D6C"/>
    <w:rsid w:val="003D3059"/>
    <w:rsid w:val="003D4305"/>
    <w:rsid w:val="003D4693"/>
    <w:rsid w:val="003D573B"/>
    <w:rsid w:val="003D5EDD"/>
    <w:rsid w:val="003D7050"/>
    <w:rsid w:val="003E0C98"/>
    <w:rsid w:val="003E1BF8"/>
    <w:rsid w:val="003E2716"/>
    <w:rsid w:val="003E30AB"/>
    <w:rsid w:val="003E42BB"/>
    <w:rsid w:val="003E6BC5"/>
    <w:rsid w:val="003E7912"/>
    <w:rsid w:val="003E7F59"/>
    <w:rsid w:val="003F0D80"/>
    <w:rsid w:val="003F1B2F"/>
    <w:rsid w:val="003F29BE"/>
    <w:rsid w:val="003F5594"/>
    <w:rsid w:val="003F61C1"/>
    <w:rsid w:val="003F639C"/>
    <w:rsid w:val="003F66B5"/>
    <w:rsid w:val="0040074F"/>
    <w:rsid w:val="00400D54"/>
    <w:rsid w:val="00403595"/>
    <w:rsid w:val="0040383D"/>
    <w:rsid w:val="004043B7"/>
    <w:rsid w:val="00404410"/>
    <w:rsid w:val="00407FFE"/>
    <w:rsid w:val="00410DCC"/>
    <w:rsid w:val="00410E64"/>
    <w:rsid w:val="00411CD7"/>
    <w:rsid w:val="00412751"/>
    <w:rsid w:val="00413977"/>
    <w:rsid w:val="00414258"/>
    <w:rsid w:val="004159B8"/>
    <w:rsid w:val="00417066"/>
    <w:rsid w:val="00420BA5"/>
    <w:rsid w:val="00420DD1"/>
    <w:rsid w:val="00420F82"/>
    <w:rsid w:val="004244B5"/>
    <w:rsid w:val="0042614E"/>
    <w:rsid w:val="00426FAE"/>
    <w:rsid w:val="00427074"/>
    <w:rsid w:val="00427154"/>
    <w:rsid w:val="00430984"/>
    <w:rsid w:val="004340F4"/>
    <w:rsid w:val="00434631"/>
    <w:rsid w:val="00434BB4"/>
    <w:rsid w:val="00435A73"/>
    <w:rsid w:val="00440469"/>
    <w:rsid w:val="00440C17"/>
    <w:rsid w:val="00440D64"/>
    <w:rsid w:val="004418BA"/>
    <w:rsid w:val="00445437"/>
    <w:rsid w:val="00447CF5"/>
    <w:rsid w:val="00447D43"/>
    <w:rsid w:val="0045040B"/>
    <w:rsid w:val="00455C46"/>
    <w:rsid w:val="004565FC"/>
    <w:rsid w:val="00457553"/>
    <w:rsid w:val="00457D57"/>
    <w:rsid w:val="00460A93"/>
    <w:rsid w:val="00461ED6"/>
    <w:rsid w:val="00462371"/>
    <w:rsid w:val="00463694"/>
    <w:rsid w:val="00463718"/>
    <w:rsid w:val="00463C38"/>
    <w:rsid w:val="00464071"/>
    <w:rsid w:val="0046499C"/>
    <w:rsid w:val="00465B1F"/>
    <w:rsid w:val="00467140"/>
    <w:rsid w:val="00470E94"/>
    <w:rsid w:val="004715F3"/>
    <w:rsid w:val="00473183"/>
    <w:rsid w:val="0047434E"/>
    <w:rsid w:val="00475238"/>
    <w:rsid w:val="0047623F"/>
    <w:rsid w:val="004762A7"/>
    <w:rsid w:val="00476B12"/>
    <w:rsid w:val="0048089A"/>
    <w:rsid w:val="00480B4B"/>
    <w:rsid w:val="00481322"/>
    <w:rsid w:val="00482400"/>
    <w:rsid w:val="00483305"/>
    <w:rsid w:val="00483981"/>
    <w:rsid w:val="00485D8A"/>
    <w:rsid w:val="00490130"/>
    <w:rsid w:val="004907D9"/>
    <w:rsid w:val="004916A3"/>
    <w:rsid w:val="004918F7"/>
    <w:rsid w:val="0049251B"/>
    <w:rsid w:val="00492F63"/>
    <w:rsid w:val="00493D7F"/>
    <w:rsid w:val="00494876"/>
    <w:rsid w:val="004954BB"/>
    <w:rsid w:val="004A009F"/>
    <w:rsid w:val="004A40BA"/>
    <w:rsid w:val="004A6B7C"/>
    <w:rsid w:val="004A6CD5"/>
    <w:rsid w:val="004A7EB5"/>
    <w:rsid w:val="004B0081"/>
    <w:rsid w:val="004B02CE"/>
    <w:rsid w:val="004B29C7"/>
    <w:rsid w:val="004B43E9"/>
    <w:rsid w:val="004B5563"/>
    <w:rsid w:val="004B568D"/>
    <w:rsid w:val="004B640F"/>
    <w:rsid w:val="004B6E56"/>
    <w:rsid w:val="004B7C0F"/>
    <w:rsid w:val="004C00CE"/>
    <w:rsid w:val="004C0203"/>
    <w:rsid w:val="004C03E5"/>
    <w:rsid w:val="004C0CD5"/>
    <w:rsid w:val="004C16E4"/>
    <w:rsid w:val="004C2329"/>
    <w:rsid w:val="004C4769"/>
    <w:rsid w:val="004C4B01"/>
    <w:rsid w:val="004C4D69"/>
    <w:rsid w:val="004C5ADE"/>
    <w:rsid w:val="004C634E"/>
    <w:rsid w:val="004C6D95"/>
    <w:rsid w:val="004C7A1E"/>
    <w:rsid w:val="004D061E"/>
    <w:rsid w:val="004D0791"/>
    <w:rsid w:val="004D13B0"/>
    <w:rsid w:val="004D284A"/>
    <w:rsid w:val="004D2869"/>
    <w:rsid w:val="004D2954"/>
    <w:rsid w:val="004D2D83"/>
    <w:rsid w:val="004D3B88"/>
    <w:rsid w:val="004D3F60"/>
    <w:rsid w:val="004D7BB9"/>
    <w:rsid w:val="004E0264"/>
    <w:rsid w:val="004E1140"/>
    <w:rsid w:val="004E1806"/>
    <w:rsid w:val="004E23B3"/>
    <w:rsid w:val="004E2412"/>
    <w:rsid w:val="004E284A"/>
    <w:rsid w:val="004E34F9"/>
    <w:rsid w:val="004E38DA"/>
    <w:rsid w:val="004E4493"/>
    <w:rsid w:val="004E6450"/>
    <w:rsid w:val="004E6AD1"/>
    <w:rsid w:val="004F0135"/>
    <w:rsid w:val="004F2F10"/>
    <w:rsid w:val="004F39CD"/>
    <w:rsid w:val="004F4245"/>
    <w:rsid w:val="004F4461"/>
    <w:rsid w:val="004F44CF"/>
    <w:rsid w:val="004F51A9"/>
    <w:rsid w:val="005005CD"/>
    <w:rsid w:val="005014B1"/>
    <w:rsid w:val="00501B5E"/>
    <w:rsid w:val="005021BD"/>
    <w:rsid w:val="0050228B"/>
    <w:rsid w:val="0050261B"/>
    <w:rsid w:val="00502D27"/>
    <w:rsid w:val="0050320D"/>
    <w:rsid w:val="00503D0B"/>
    <w:rsid w:val="0050430C"/>
    <w:rsid w:val="0050620E"/>
    <w:rsid w:val="0050664C"/>
    <w:rsid w:val="005071E3"/>
    <w:rsid w:val="005100A8"/>
    <w:rsid w:val="0051018F"/>
    <w:rsid w:val="00510268"/>
    <w:rsid w:val="00510BA7"/>
    <w:rsid w:val="00512B99"/>
    <w:rsid w:val="00513DA0"/>
    <w:rsid w:val="00515B16"/>
    <w:rsid w:val="0052109A"/>
    <w:rsid w:val="00521372"/>
    <w:rsid w:val="0052140D"/>
    <w:rsid w:val="00521962"/>
    <w:rsid w:val="00521D4C"/>
    <w:rsid w:val="00523B64"/>
    <w:rsid w:val="005262C9"/>
    <w:rsid w:val="005303D9"/>
    <w:rsid w:val="00531BF0"/>
    <w:rsid w:val="00533787"/>
    <w:rsid w:val="005339E6"/>
    <w:rsid w:val="00533AC7"/>
    <w:rsid w:val="00533D13"/>
    <w:rsid w:val="00534D4B"/>
    <w:rsid w:val="00534D7E"/>
    <w:rsid w:val="0053583A"/>
    <w:rsid w:val="00536173"/>
    <w:rsid w:val="0053723B"/>
    <w:rsid w:val="00537901"/>
    <w:rsid w:val="00540B2A"/>
    <w:rsid w:val="00540E79"/>
    <w:rsid w:val="00542322"/>
    <w:rsid w:val="005425EB"/>
    <w:rsid w:val="00543851"/>
    <w:rsid w:val="00543F4A"/>
    <w:rsid w:val="00544602"/>
    <w:rsid w:val="00547B7C"/>
    <w:rsid w:val="0055071B"/>
    <w:rsid w:val="00553F2D"/>
    <w:rsid w:val="0055721F"/>
    <w:rsid w:val="005645C9"/>
    <w:rsid w:val="005646D6"/>
    <w:rsid w:val="0056488D"/>
    <w:rsid w:val="00565398"/>
    <w:rsid w:val="00565EFB"/>
    <w:rsid w:val="005664D9"/>
    <w:rsid w:val="005679B5"/>
    <w:rsid w:val="00571DF4"/>
    <w:rsid w:val="00572C7F"/>
    <w:rsid w:val="00573B1D"/>
    <w:rsid w:val="0057422A"/>
    <w:rsid w:val="00574D9E"/>
    <w:rsid w:val="005754ED"/>
    <w:rsid w:val="0057617F"/>
    <w:rsid w:val="0057645B"/>
    <w:rsid w:val="005821A6"/>
    <w:rsid w:val="0058303F"/>
    <w:rsid w:val="00583D0F"/>
    <w:rsid w:val="00584527"/>
    <w:rsid w:val="005848CE"/>
    <w:rsid w:val="00584C30"/>
    <w:rsid w:val="00584CDE"/>
    <w:rsid w:val="00586378"/>
    <w:rsid w:val="005877F3"/>
    <w:rsid w:val="00587F01"/>
    <w:rsid w:val="00595743"/>
    <w:rsid w:val="005957BB"/>
    <w:rsid w:val="00597023"/>
    <w:rsid w:val="005973FE"/>
    <w:rsid w:val="00597559"/>
    <w:rsid w:val="00597934"/>
    <w:rsid w:val="005A0B02"/>
    <w:rsid w:val="005A0DCD"/>
    <w:rsid w:val="005A1F86"/>
    <w:rsid w:val="005A5824"/>
    <w:rsid w:val="005A6197"/>
    <w:rsid w:val="005A76FA"/>
    <w:rsid w:val="005A7FDB"/>
    <w:rsid w:val="005B05F0"/>
    <w:rsid w:val="005B0C55"/>
    <w:rsid w:val="005B13AB"/>
    <w:rsid w:val="005B36D9"/>
    <w:rsid w:val="005B3FF1"/>
    <w:rsid w:val="005B4239"/>
    <w:rsid w:val="005B4F15"/>
    <w:rsid w:val="005B66B3"/>
    <w:rsid w:val="005B7581"/>
    <w:rsid w:val="005C0BD9"/>
    <w:rsid w:val="005C2001"/>
    <w:rsid w:val="005C30A7"/>
    <w:rsid w:val="005C389D"/>
    <w:rsid w:val="005C3B6C"/>
    <w:rsid w:val="005C42E8"/>
    <w:rsid w:val="005C4610"/>
    <w:rsid w:val="005C61D8"/>
    <w:rsid w:val="005D0B8D"/>
    <w:rsid w:val="005D20E7"/>
    <w:rsid w:val="005D2594"/>
    <w:rsid w:val="005D2BF2"/>
    <w:rsid w:val="005D3A04"/>
    <w:rsid w:val="005D4A49"/>
    <w:rsid w:val="005D7904"/>
    <w:rsid w:val="005D7FC3"/>
    <w:rsid w:val="005E5B12"/>
    <w:rsid w:val="005F0350"/>
    <w:rsid w:val="005F0CAB"/>
    <w:rsid w:val="005F173F"/>
    <w:rsid w:val="005F2F67"/>
    <w:rsid w:val="005F31B2"/>
    <w:rsid w:val="005F3C02"/>
    <w:rsid w:val="005F46C7"/>
    <w:rsid w:val="005F4D99"/>
    <w:rsid w:val="005F5D0F"/>
    <w:rsid w:val="005F73A0"/>
    <w:rsid w:val="005F73E4"/>
    <w:rsid w:val="005F7614"/>
    <w:rsid w:val="005F7901"/>
    <w:rsid w:val="005F7E08"/>
    <w:rsid w:val="00600E25"/>
    <w:rsid w:val="00600F68"/>
    <w:rsid w:val="006013E7"/>
    <w:rsid w:val="00601E57"/>
    <w:rsid w:val="00602876"/>
    <w:rsid w:val="00603A67"/>
    <w:rsid w:val="00604ACB"/>
    <w:rsid w:val="00605731"/>
    <w:rsid w:val="006063BB"/>
    <w:rsid w:val="006070D3"/>
    <w:rsid w:val="00610053"/>
    <w:rsid w:val="006126FE"/>
    <w:rsid w:val="00613532"/>
    <w:rsid w:val="0061448C"/>
    <w:rsid w:val="00616E30"/>
    <w:rsid w:val="00621963"/>
    <w:rsid w:val="006256E6"/>
    <w:rsid w:val="00625AE1"/>
    <w:rsid w:val="00625B93"/>
    <w:rsid w:val="006308A1"/>
    <w:rsid w:val="00632800"/>
    <w:rsid w:val="006328FD"/>
    <w:rsid w:val="0063320F"/>
    <w:rsid w:val="00634AAB"/>
    <w:rsid w:val="006358DA"/>
    <w:rsid w:val="006376A8"/>
    <w:rsid w:val="00641185"/>
    <w:rsid w:val="006420ED"/>
    <w:rsid w:val="00643F53"/>
    <w:rsid w:val="00644511"/>
    <w:rsid w:val="00644A0D"/>
    <w:rsid w:val="00645C7D"/>
    <w:rsid w:val="00647F0F"/>
    <w:rsid w:val="006515E9"/>
    <w:rsid w:val="00652F1C"/>
    <w:rsid w:val="006530AA"/>
    <w:rsid w:val="00654074"/>
    <w:rsid w:val="006549D1"/>
    <w:rsid w:val="006550E5"/>
    <w:rsid w:val="00655935"/>
    <w:rsid w:val="0065693B"/>
    <w:rsid w:val="006578ED"/>
    <w:rsid w:val="00657CA4"/>
    <w:rsid w:val="006602B9"/>
    <w:rsid w:val="00660E6F"/>
    <w:rsid w:val="00662169"/>
    <w:rsid w:val="00662504"/>
    <w:rsid w:val="0066265F"/>
    <w:rsid w:val="006626B4"/>
    <w:rsid w:val="00665133"/>
    <w:rsid w:val="0066772E"/>
    <w:rsid w:val="0067149C"/>
    <w:rsid w:val="006719C0"/>
    <w:rsid w:val="00671A71"/>
    <w:rsid w:val="00671B1D"/>
    <w:rsid w:val="00674727"/>
    <w:rsid w:val="00674C74"/>
    <w:rsid w:val="00674EF1"/>
    <w:rsid w:val="00675010"/>
    <w:rsid w:val="00676F6C"/>
    <w:rsid w:val="00677778"/>
    <w:rsid w:val="006811AD"/>
    <w:rsid w:val="006817CB"/>
    <w:rsid w:val="00682B12"/>
    <w:rsid w:val="00683219"/>
    <w:rsid w:val="006835A6"/>
    <w:rsid w:val="006862D8"/>
    <w:rsid w:val="00686586"/>
    <w:rsid w:val="00686655"/>
    <w:rsid w:val="00687222"/>
    <w:rsid w:val="00687A07"/>
    <w:rsid w:val="00690659"/>
    <w:rsid w:val="0069095F"/>
    <w:rsid w:val="00690C27"/>
    <w:rsid w:val="00691E35"/>
    <w:rsid w:val="0069518F"/>
    <w:rsid w:val="00695C66"/>
    <w:rsid w:val="00696D44"/>
    <w:rsid w:val="00697839"/>
    <w:rsid w:val="00697F06"/>
    <w:rsid w:val="006A15EC"/>
    <w:rsid w:val="006A2F43"/>
    <w:rsid w:val="006A3479"/>
    <w:rsid w:val="006A3DD9"/>
    <w:rsid w:val="006A4288"/>
    <w:rsid w:val="006A43EB"/>
    <w:rsid w:val="006A4B60"/>
    <w:rsid w:val="006A6C95"/>
    <w:rsid w:val="006A6F16"/>
    <w:rsid w:val="006B173C"/>
    <w:rsid w:val="006B2995"/>
    <w:rsid w:val="006B3F4E"/>
    <w:rsid w:val="006B59D8"/>
    <w:rsid w:val="006C1E85"/>
    <w:rsid w:val="006C4E1E"/>
    <w:rsid w:val="006C5285"/>
    <w:rsid w:val="006C556D"/>
    <w:rsid w:val="006C6024"/>
    <w:rsid w:val="006C616B"/>
    <w:rsid w:val="006C6292"/>
    <w:rsid w:val="006C631C"/>
    <w:rsid w:val="006C6960"/>
    <w:rsid w:val="006C6B5D"/>
    <w:rsid w:val="006C7436"/>
    <w:rsid w:val="006C7A17"/>
    <w:rsid w:val="006D2010"/>
    <w:rsid w:val="006D2251"/>
    <w:rsid w:val="006D2E9B"/>
    <w:rsid w:val="006D3BF7"/>
    <w:rsid w:val="006D3F53"/>
    <w:rsid w:val="006D4D49"/>
    <w:rsid w:val="006D548B"/>
    <w:rsid w:val="006D5980"/>
    <w:rsid w:val="006D6AA2"/>
    <w:rsid w:val="006E03D9"/>
    <w:rsid w:val="006E0A2E"/>
    <w:rsid w:val="006E195A"/>
    <w:rsid w:val="006E24D0"/>
    <w:rsid w:val="006E38AB"/>
    <w:rsid w:val="006E3A92"/>
    <w:rsid w:val="006E4A94"/>
    <w:rsid w:val="006E67FC"/>
    <w:rsid w:val="006E6F58"/>
    <w:rsid w:val="006F505A"/>
    <w:rsid w:val="006F567E"/>
    <w:rsid w:val="006F5A8C"/>
    <w:rsid w:val="006F5EAB"/>
    <w:rsid w:val="006F69AA"/>
    <w:rsid w:val="006F703C"/>
    <w:rsid w:val="006F79BE"/>
    <w:rsid w:val="00700142"/>
    <w:rsid w:val="00701083"/>
    <w:rsid w:val="007010C7"/>
    <w:rsid w:val="007025B4"/>
    <w:rsid w:val="00704D17"/>
    <w:rsid w:val="0070523F"/>
    <w:rsid w:val="00705E71"/>
    <w:rsid w:val="007106E9"/>
    <w:rsid w:val="007108DA"/>
    <w:rsid w:val="007115CD"/>
    <w:rsid w:val="00712D20"/>
    <w:rsid w:val="00714302"/>
    <w:rsid w:val="007145B6"/>
    <w:rsid w:val="0071473D"/>
    <w:rsid w:val="007148BB"/>
    <w:rsid w:val="00714B9A"/>
    <w:rsid w:val="00723198"/>
    <w:rsid w:val="007238B3"/>
    <w:rsid w:val="00723D9C"/>
    <w:rsid w:val="00725542"/>
    <w:rsid w:val="00727301"/>
    <w:rsid w:val="00727AFB"/>
    <w:rsid w:val="00730613"/>
    <w:rsid w:val="007332E0"/>
    <w:rsid w:val="007337FD"/>
    <w:rsid w:val="007357B8"/>
    <w:rsid w:val="007373BB"/>
    <w:rsid w:val="00737C1E"/>
    <w:rsid w:val="00737D6C"/>
    <w:rsid w:val="00742914"/>
    <w:rsid w:val="00744067"/>
    <w:rsid w:val="00744465"/>
    <w:rsid w:val="00745289"/>
    <w:rsid w:val="00745A1A"/>
    <w:rsid w:val="00747431"/>
    <w:rsid w:val="00747F88"/>
    <w:rsid w:val="00750B37"/>
    <w:rsid w:val="00750D3E"/>
    <w:rsid w:val="007517EE"/>
    <w:rsid w:val="007530F6"/>
    <w:rsid w:val="007537FB"/>
    <w:rsid w:val="007542AA"/>
    <w:rsid w:val="00760211"/>
    <w:rsid w:val="007617A3"/>
    <w:rsid w:val="00761A93"/>
    <w:rsid w:val="007620E4"/>
    <w:rsid w:val="0076222D"/>
    <w:rsid w:val="00764C7F"/>
    <w:rsid w:val="007658CE"/>
    <w:rsid w:val="00765B18"/>
    <w:rsid w:val="00771F01"/>
    <w:rsid w:val="00772906"/>
    <w:rsid w:val="00772C11"/>
    <w:rsid w:val="00773253"/>
    <w:rsid w:val="007754E7"/>
    <w:rsid w:val="00775D7A"/>
    <w:rsid w:val="00775FB4"/>
    <w:rsid w:val="0077676C"/>
    <w:rsid w:val="0077731E"/>
    <w:rsid w:val="00782CB3"/>
    <w:rsid w:val="00782F80"/>
    <w:rsid w:val="00783285"/>
    <w:rsid w:val="00785415"/>
    <w:rsid w:val="00786202"/>
    <w:rsid w:val="00786434"/>
    <w:rsid w:val="00787E73"/>
    <w:rsid w:val="0079151F"/>
    <w:rsid w:val="00791DAB"/>
    <w:rsid w:val="00792EB6"/>
    <w:rsid w:val="007930AF"/>
    <w:rsid w:val="00793166"/>
    <w:rsid w:val="00793A81"/>
    <w:rsid w:val="00795A7B"/>
    <w:rsid w:val="007A114F"/>
    <w:rsid w:val="007A1306"/>
    <w:rsid w:val="007A1CC7"/>
    <w:rsid w:val="007A2725"/>
    <w:rsid w:val="007A2D48"/>
    <w:rsid w:val="007A5BEA"/>
    <w:rsid w:val="007A6967"/>
    <w:rsid w:val="007B0449"/>
    <w:rsid w:val="007B0BE8"/>
    <w:rsid w:val="007B109A"/>
    <w:rsid w:val="007B5FDC"/>
    <w:rsid w:val="007B7F4F"/>
    <w:rsid w:val="007C1698"/>
    <w:rsid w:val="007C1F7C"/>
    <w:rsid w:val="007C277C"/>
    <w:rsid w:val="007C2E0B"/>
    <w:rsid w:val="007C32F3"/>
    <w:rsid w:val="007C3F3E"/>
    <w:rsid w:val="007C4C81"/>
    <w:rsid w:val="007C511F"/>
    <w:rsid w:val="007C5A76"/>
    <w:rsid w:val="007D0B31"/>
    <w:rsid w:val="007D117F"/>
    <w:rsid w:val="007D14D9"/>
    <w:rsid w:val="007D47A6"/>
    <w:rsid w:val="007D4F96"/>
    <w:rsid w:val="007D5A00"/>
    <w:rsid w:val="007D7876"/>
    <w:rsid w:val="007D7F0A"/>
    <w:rsid w:val="007E0822"/>
    <w:rsid w:val="007E0948"/>
    <w:rsid w:val="007E0BE9"/>
    <w:rsid w:val="007E23A7"/>
    <w:rsid w:val="007E2980"/>
    <w:rsid w:val="007E65D2"/>
    <w:rsid w:val="007E677C"/>
    <w:rsid w:val="007E6878"/>
    <w:rsid w:val="007E7081"/>
    <w:rsid w:val="007F0CA1"/>
    <w:rsid w:val="007F235F"/>
    <w:rsid w:val="007F2A91"/>
    <w:rsid w:val="007F3815"/>
    <w:rsid w:val="007F3A70"/>
    <w:rsid w:val="007F6F2D"/>
    <w:rsid w:val="007F7200"/>
    <w:rsid w:val="007F72BB"/>
    <w:rsid w:val="008002A0"/>
    <w:rsid w:val="00800D13"/>
    <w:rsid w:val="008015F7"/>
    <w:rsid w:val="00802948"/>
    <w:rsid w:val="00806880"/>
    <w:rsid w:val="008105B6"/>
    <w:rsid w:val="00810BF1"/>
    <w:rsid w:val="00811A0D"/>
    <w:rsid w:val="00812FC7"/>
    <w:rsid w:val="008131C1"/>
    <w:rsid w:val="00814CCA"/>
    <w:rsid w:val="008201E3"/>
    <w:rsid w:val="008201ED"/>
    <w:rsid w:val="008233CE"/>
    <w:rsid w:val="008267C1"/>
    <w:rsid w:val="00826D6F"/>
    <w:rsid w:val="00827090"/>
    <w:rsid w:val="008300DC"/>
    <w:rsid w:val="00830300"/>
    <w:rsid w:val="00832345"/>
    <w:rsid w:val="00832412"/>
    <w:rsid w:val="00833667"/>
    <w:rsid w:val="00833822"/>
    <w:rsid w:val="008378A3"/>
    <w:rsid w:val="0084016C"/>
    <w:rsid w:val="0084033E"/>
    <w:rsid w:val="00840E13"/>
    <w:rsid w:val="00842681"/>
    <w:rsid w:val="00842F31"/>
    <w:rsid w:val="00842FC8"/>
    <w:rsid w:val="00843117"/>
    <w:rsid w:val="00844263"/>
    <w:rsid w:val="008442EC"/>
    <w:rsid w:val="00844925"/>
    <w:rsid w:val="008457E2"/>
    <w:rsid w:val="00845A9F"/>
    <w:rsid w:val="00846196"/>
    <w:rsid w:val="0085130D"/>
    <w:rsid w:val="0085131C"/>
    <w:rsid w:val="00853ED1"/>
    <w:rsid w:val="0085601C"/>
    <w:rsid w:val="0085744E"/>
    <w:rsid w:val="00857818"/>
    <w:rsid w:val="0086053F"/>
    <w:rsid w:val="00862886"/>
    <w:rsid w:val="00864043"/>
    <w:rsid w:val="0086417F"/>
    <w:rsid w:val="008645ED"/>
    <w:rsid w:val="00865385"/>
    <w:rsid w:val="008654E6"/>
    <w:rsid w:val="00867E5D"/>
    <w:rsid w:val="00867EB2"/>
    <w:rsid w:val="00870C8A"/>
    <w:rsid w:val="0087132A"/>
    <w:rsid w:val="00871E18"/>
    <w:rsid w:val="00872D4D"/>
    <w:rsid w:val="00873595"/>
    <w:rsid w:val="00873FD7"/>
    <w:rsid w:val="00874441"/>
    <w:rsid w:val="0087589D"/>
    <w:rsid w:val="008762A7"/>
    <w:rsid w:val="0087640A"/>
    <w:rsid w:val="0087704E"/>
    <w:rsid w:val="0088012A"/>
    <w:rsid w:val="0088139E"/>
    <w:rsid w:val="008821EB"/>
    <w:rsid w:val="00884036"/>
    <w:rsid w:val="00884134"/>
    <w:rsid w:val="00885605"/>
    <w:rsid w:val="00886E32"/>
    <w:rsid w:val="0088796B"/>
    <w:rsid w:val="00890FC6"/>
    <w:rsid w:val="0089180E"/>
    <w:rsid w:val="00891E7E"/>
    <w:rsid w:val="008926F6"/>
    <w:rsid w:val="0089281D"/>
    <w:rsid w:val="008931EA"/>
    <w:rsid w:val="00893AAF"/>
    <w:rsid w:val="008943F7"/>
    <w:rsid w:val="00894A24"/>
    <w:rsid w:val="00895FFA"/>
    <w:rsid w:val="00896002"/>
    <w:rsid w:val="00896E6F"/>
    <w:rsid w:val="00897FA6"/>
    <w:rsid w:val="008A24CE"/>
    <w:rsid w:val="008A2884"/>
    <w:rsid w:val="008A436D"/>
    <w:rsid w:val="008A5AA9"/>
    <w:rsid w:val="008A66DA"/>
    <w:rsid w:val="008A67C2"/>
    <w:rsid w:val="008A7E7D"/>
    <w:rsid w:val="008B1DE3"/>
    <w:rsid w:val="008B2F59"/>
    <w:rsid w:val="008B51B3"/>
    <w:rsid w:val="008B5823"/>
    <w:rsid w:val="008B5ED6"/>
    <w:rsid w:val="008B6CA9"/>
    <w:rsid w:val="008B750C"/>
    <w:rsid w:val="008B79B5"/>
    <w:rsid w:val="008C1A5A"/>
    <w:rsid w:val="008C27AD"/>
    <w:rsid w:val="008C2B07"/>
    <w:rsid w:val="008C45EE"/>
    <w:rsid w:val="008C71EA"/>
    <w:rsid w:val="008C749F"/>
    <w:rsid w:val="008D0BD2"/>
    <w:rsid w:val="008D0E51"/>
    <w:rsid w:val="008D188F"/>
    <w:rsid w:val="008D5B6C"/>
    <w:rsid w:val="008D5FD5"/>
    <w:rsid w:val="008E0340"/>
    <w:rsid w:val="008E137C"/>
    <w:rsid w:val="008E1BCD"/>
    <w:rsid w:val="008E22BE"/>
    <w:rsid w:val="008E2325"/>
    <w:rsid w:val="008E2F49"/>
    <w:rsid w:val="008E3276"/>
    <w:rsid w:val="008E44E2"/>
    <w:rsid w:val="008E4E9F"/>
    <w:rsid w:val="008E5C4B"/>
    <w:rsid w:val="008E6395"/>
    <w:rsid w:val="008E6CE4"/>
    <w:rsid w:val="008E72CC"/>
    <w:rsid w:val="008F0B2A"/>
    <w:rsid w:val="008F0C20"/>
    <w:rsid w:val="008F15CA"/>
    <w:rsid w:val="008F26DF"/>
    <w:rsid w:val="008F3131"/>
    <w:rsid w:val="008F4161"/>
    <w:rsid w:val="008F4267"/>
    <w:rsid w:val="008F53CC"/>
    <w:rsid w:val="008F5839"/>
    <w:rsid w:val="008F5AFC"/>
    <w:rsid w:val="008F61ED"/>
    <w:rsid w:val="008F7E86"/>
    <w:rsid w:val="00900962"/>
    <w:rsid w:val="00901EA4"/>
    <w:rsid w:val="00902598"/>
    <w:rsid w:val="00907ACE"/>
    <w:rsid w:val="009100EE"/>
    <w:rsid w:val="00911DD2"/>
    <w:rsid w:val="00913AC0"/>
    <w:rsid w:val="00916761"/>
    <w:rsid w:val="009203D1"/>
    <w:rsid w:val="0092087A"/>
    <w:rsid w:val="00920C5C"/>
    <w:rsid w:val="009211D2"/>
    <w:rsid w:val="00923F19"/>
    <w:rsid w:val="009260CD"/>
    <w:rsid w:val="009263FE"/>
    <w:rsid w:val="00926EF1"/>
    <w:rsid w:val="009271C7"/>
    <w:rsid w:val="00930322"/>
    <w:rsid w:val="00931B8E"/>
    <w:rsid w:val="00932BF9"/>
    <w:rsid w:val="00933122"/>
    <w:rsid w:val="009334FB"/>
    <w:rsid w:val="0093400C"/>
    <w:rsid w:val="00935ECB"/>
    <w:rsid w:val="00936C7C"/>
    <w:rsid w:val="00936EF3"/>
    <w:rsid w:val="00936F0C"/>
    <w:rsid w:val="00936F87"/>
    <w:rsid w:val="009403F0"/>
    <w:rsid w:val="00940BC0"/>
    <w:rsid w:val="009419F2"/>
    <w:rsid w:val="009433B9"/>
    <w:rsid w:val="00943A4C"/>
    <w:rsid w:val="00943C11"/>
    <w:rsid w:val="00944396"/>
    <w:rsid w:val="009463F1"/>
    <w:rsid w:val="00946906"/>
    <w:rsid w:val="00946A8F"/>
    <w:rsid w:val="00946C04"/>
    <w:rsid w:val="00947323"/>
    <w:rsid w:val="00947EC5"/>
    <w:rsid w:val="009501D7"/>
    <w:rsid w:val="009508ED"/>
    <w:rsid w:val="00950910"/>
    <w:rsid w:val="00950B1C"/>
    <w:rsid w:val="00951114"/>
    <w:rsid w:val="00951678"/>
    <w:rsid w:val="00951DCD"/>
    <w:rsid w:val="00952CEA"/>
    <w:rsid w:val="00952D38"/>
    <w:rsid w:val="009543A2"/>
    <w:rsid w:val="0095499B"/>
    <w:rsid w:val="00956C1B"/>
    <w:rsid w:val="009575F9"/>
    <w:rsid w:val="00960061"/>
    <w:rsid w:val="00960365"/>
    <w:rsid w:val="009607B7"/>
    <w:rsid w:val="00961B4F"/>
    <w:rsid w:val="00961D9B"/>
    <w:rsid w:val="00963B59"/>
    <w:rsid w:val="009675FD"/>
    <w:rsid w:val="0097273D"/>
    <w:rsid w:val="0097381F"/>
    <w:rsid w:val="00973AF6"/>
    <w:rsid w:val="009750EF"/>
    <w:rsid w:val="00976F6D"/>
    <w:rsid w:val="00977FAE"/>
    <w:rsid w:val="009804D3"/>
    <w:rsid w:val="00981C06"/>
    <w:rsid w:val="009835AE"/>
    <w:rsid w:val="00983FB4"/>
    <w:rsid w:val="009846E5"/>
    <w:rsid w:val="00985408"/>
    <w:rsid w:val="009854D9"/>
    <w:rsid w:val="00991D40"/>
    <w:rsid w:val="009942EF"/>
    <w:rsid w:val="009953F2"/>
    <w:rsid w:val="00995D79"/>
    <w:rsid w:val="00996033"/>
    <w:rsid w:val="009968C1"/>
    <w:rsid w:val="009A0FCB"/>
    <w:rsid w:val="009A1701"/>
    <w:rsid w:val="009A2DF0"/>
    <w:rsid w:val="009A32CB"/>
    <w:rsid w:val="009A38F0"/>
    <w:rsid w:val="009A3EFE"/>
    <w:rsid w:val="009A6020"/>
    <w:rsid w:val="009A7030"/>
    <w:rsid w:val="009A74F3"/>
    <w:rsid w:val="009A76AA"/>
    <w:rsid w:val="009B1783"/>
    <w:rsid w:val="009B5DA3"/>
    <w:rsid w:val="009B5E6B"/>
    <w:rsid w:val="009B5EED"/>
    <w:rsid w:val="009B65CD"/>
    <w:rsid w:val="009B7608"/>
    <w:rsid w:val="009C1C52"/>
    <w:rsid w:val="009C22A3"/>
    <w:rsid w:val="009C235C"/>
    <w:rsid w:val="009C2D7A"/>
    <w:rsid w:val="009C30BC"/>
    <w:rsid w:val="009C30F9"/>
    <w:rsid w:val="009C37D0"/>
    <w:rsid w:val="009C3AE7"/>
    <w:rsid w:val="009C4D9C"/>
    <w:rsid w:val="009C56E5"/>
    <w:rsid w:val="009C61FD"/>
    <w:rsid w:val="009C7B27"/>
    <w:rsid w:val="009D0BB1"/>
    <w:rsid w:val="009D0C16"/>
    <w:rsid w:val="009D10AD"/>
    <w:rsid w:val="009D123E"/>
    <w:rsid w:val="009D17B4"/>
    <w:rsid w:val="009D271E"/>
    <w:rsid w:val="009D38BF"/>
    <w:rsid w:val="009D5822"/>
    <w:rsid w:val="009D7280"/>
    <w:rsid w:val="009D7905"/>
    <w:rsid w:val="009E0866"/>
    <w:rsid w:val="009E0AE6"/>
    <w:rsid w:val="009E136A"/>
    <w:rsid w:val="009E25BC"/>
    <w:rsid w:val="009E41A4"/>
    <w:rsid w:val="009E4A43"/>
    <w:rsid w:val="009F1D23"/>
    <w:rsid w:val="009F220F"/>
    <w:rsid w:val="009F3296"/>
    <w:rsid w:val="009F3AC5"/>
    <w:rsid w:val="009F52F7"/>
    <w:rsid w:val="009F66CA"/>
    <w:rsid w:val="009F6B29"/>
    <w:rsid w:val="009F6B96"/>
    <w:rsid w:val="009F7BFB"/>
    <w:rsid w:val="00A00ACE"/>
    <w:rsid w:val="00A00BCC"/>
    <w:rsid w:val="00A019D9"/>
    <w:rsid w:val="00A02730"/>
    <w:rsid w:val="00A10075"/>
    <w:rsid w:val="00A1091D"/>
    <w:rsid w:val="00A10D2D"/>
    <w:rsid w:val="00A110D2"/>
    <w:rsid w:val="00A110E4"/>
    <w:rsid w:val="00A11B0A"/>
    <w:rsid w:val="00A14875"/>
    <w:rsid w:val="00A149CC"/>
    <w:rsid w:val="00A16149"/>
    <w:rsid w:val="00A163AB"/>
    <w:rsid w:val="00A17531"/>
    <w:rsid w:val="00A17597"/>
    <w:rsid w:val="00A207F3"/>
    <w:rsid w:val="00A21760"/>
    <w:rsid w:val="00A221C7"/>
    <w:rsid w:val="00A22864"/>
    <w:rsid w:val="00A22E5F"/>
    <w:rsid w:val="00A257AA"/>
    <w:rsid w:val="00A264F6"/>
    <w:rsid w:val="00A271DE"/>
    <w:rsid w:val="00A27488"/>
    <w:rsid w:val="00A30595"/>
    <w:rsid w:val="00A33A6F"/>
    <w:rsid w:val="00A406D7"/>
    <w:rsid w:val="00A4123D"/>
    <w:rsid w:val="00A41676"/>
    <w:rsid w:val="00A42C3C"/>
    <w:rsid w:val="00A4385C"/>
    <w:rsid w:val="00A43A23"/>
    <w:rsid w:val="00A43A96"/>
    <w:rsid w:val="00A4498F"/>
    <w:rsid w:val="00A455EF"/>
    <w:rsid w:val="00A472D9"/>
    <w:rsid w:val="00A51D1F"/>
    <w:rsid w:val="00A51EA5"/>
    <w:rsid w:val="00A532FB"/>
    <w:rsid w:val="00A54153"/>
    <w:rsid w:val="00A548F7"/>
    <w:rsid w:val="00A5594B"/>
    <w:rsid w:val="00A60260"/>
    <w:rsid w:val="00A6144B"/>
    <w:rsid w:val="00A61D5D"/>
    <w:rsid w:val="00A62F19"/>
    <w:rsid w:val="00A63747"/>
    <w:rsid w:val="00A63B28"/>
    <w:rsid w:val="00A64544"/>
    <w:rsid w:val="00A6479F"/>
    <w:rsid w:val="00A64DEA"/>
    <w:rsid w:val="00A65107"/>
    <w:rsid w:val="00A654A3"/>
    <w:rsid w:val="00A655C2"/>
    <w:rsid w:val="00A677C2"/>
    <w:rsid w:val="00A70289"/>
    <w:rsid w:val="00A70C56"/>
    <w:rsid w:val="00A712C1"/>
    <w:rsid w:val="00A73AA7"/>
    <w:rsid w:val="00A74AFF"/>
    <w:rsid w:val="00A75172"/>
    <w:rsid w:val="00A769CB"/>
    <w:rsid w:val="00A76E53"/>
    <w:rsid w:val="00A76E55"/>
    <w:rsid w:val="00A77732"/>
    <w:rsid w:val="00A778AE"/>
    <w:rsid w:val="00A81047"/>
    <w:rsid w:val="00A824D2"/>
    <w:rsid w:val="00A826B6"/>
    <w:rsid w:val="00A83372"/>
    <w:rsid w:val="00A852AC"/>
    <w:rsid w:val="00A85BCD"/>
    <w:rsid w:val="00A85DA8"/>
    <w:rsid w:val="00A864B7"/>
    <w:rsid w:val="00A86571"/>
    <w:rsid w:val="00A87A1D"/>
    <w:rsid w:val="00A9211F"/>
    <w:rsid w:val="00A925F5"/>
    <w:rsid w:val="00A92740"/>
    <w:rsid w:val="00A931BE"/>
    <w:rsid w:val="00A94AA3"/>
    <w:rsid w:val="00A94C47"/>
    <w:rsid w:val="00A95225"/>
    <w:rsid w:val="00A957A8"/>
    <w:rsid w:val="00A964B4"/>
    <w:rsid w:val="00A96DA7"/>
    <w:rsid w:val="00A973E1"/>
    <w:rsid w:val="00A97D92"/>
    <w:rsid w:val="00AA1517"/>
    <w:rsid w:val="00AA1585"/>
    <w:rsid w:val="00AA29EC"/>
    <w:rsid w:val="00AA4F29"/>
    <w:rsid w:val="00AA71D4"/>
    <w:rsid w:val="00AA744A"/>
    <w:rsid w:val="00AA7C04"/>
    <w:rsid w:val="00AB0B19"/>
    <w:rsid w:val="00AB1B3C"/>
    <w:rsid w:val="00AB5EB0"/>
    <w:rsid w:val="00AB7941"/>
    <w:rsid w:val="00AC33EB"/>
    <w:rsid w:val="00AC3971"/>
    <w:rsid w:val="00AC6094"/>
    <w:rsid w:val="00AC68BA"/>
    <w:rsid w:val="00AC6EBB"/>
    <w:rsid w:val="00AC6F95"/>
    <w:rsid w:val="00AC7E80"/>
    <w:rsid w:val="00AD3242"/>
    <w:rsid w:val="00AD45D0"/>
    <w:rsid w:val="00AE185E"/>
    <w:rsid w:val="00AE40DB"/>
    <w:rsid w:val="00AE6B54"/>
    <w:rsid w:val="00AE7F10"/>
    <w:rsid w:val="00AF0B3D"/>
    <w:rsid w:val="00AF0F8A"/>
    <w:rsid w:val="00AF1D2F"/>
    <w:rsid w:val="00AF2EF3"/>
    <w:rsid w:val="00AF2FDE"/>
    <w:rsid w:val="00AF3260"/>
    <w:rsid w:val="00AF67B7"/>
    <w:rsid w:val="00B00BB2"/>
    <w:rsid w:val="00B0358C"/>
    <w:rsid w:val="00B047C9"/>
    <w:rsid w:val="00B04EE9"/>
    <w:rsid w:val="00B05502"/>
    <w:rsid w:val="00B109EC"/>
    <w:rsid w:val="00B10D22"/>
    <w:rsid w:val="00B110D6"/>
    <w:rsid w:val="00B117F3"/>
    <w:rsid w:val="00B11E6F"/>
    <w:rsid w:val="00B12446"/>
    <w:rsid w:val="00B136AB"/>
    <w:rsid w:val="00B13CA9"/>
    <w:rsid w:val="00B1470A"/>
    <w:rsid w:val="00B2094F"/>
    <w:rsid w:val="00B20BD6"/>
    <w:rsid w:val="00B219D1"/>
    <w:rsid w:val="00B22BE2"/>
    <w:rsid w:val="00B22F06"/>
    <w:rsid w:val="00B24107"/>
    <w:rsid w:val="00B24453"/>
    <w:rsid w:val="00B25D67"/>
    <w:rsid w:val="00B264B9"/>
    <w:rsid w:val="00B26719"/>
    <w:rsid w:val="00B275C6"/>
    <w:rsid w:val="00B30E87"/>
    <w:rsid w:val="00B31394"/>
    <w:rsid w:val="00B316D1"/>
    <w:rsid w:val="00B33D94"/>
    <w:rsid w:val="00B34C49"/>
    <w:rsid w:val="00B34E7C"/>
    <w:rsid w:val="00B35918"/>
    <w:rsid w:val="00B4018D"/>
    <w:rsid w:val="00B405AA"/>
    <w:rsid w:val="00B40BAA"/>
    <w:rsid w:val="00B40DB4"/>
    <w:rsid w:val="00B41833"/>
    <w:rsid w:val="00B42681"/>
    <w:rsid w:val="00B43C31"/>
    <w:rsid w:val="00B44286"/>
    <w:rsid w:val="00B44A06"/>
    <w:rsid w:val="00B44AD3"/>
    <w:rsid w:val="00B44B7F"/>
    <w:rsid w:val="00B50E63"/>
    <w:rsid w:val="00B513B7"/>
    <w:rsid w:val="00B51C41"/>
    <w:rsid w:val="00B53AE2"/>
    <w:rsid w:val="00B53C1C"/>
    <w:rsid w:val="00B557DD"/>
    <w:rsid w:val="00B56810"/>
    <w:rsid w:val="00B602CA"/>
    <w:rsid w:val="00B61435"/>
    <w:rsid w:val="00B61C59"/>
    <w:rsid w:val="00B61FB4"/>
    <w:rsid w:val="00B6359F"/>
    <w:rsid w:val="00B64DB8"/>
    <w:rsid w:val="00B656AC"/>
    <w:rsid w:val="00B659FB"/>
    <w:rsid w:val="00B65EB0"/>
    <w:rsid w:val="00B679BC"/>
    <w:rsid w:val="00B711D2"/>
    <w:rsid w:val="00B71AFE"/>
    <w:rsid w:val="00B7263C"/>
    <w:rsid w:val="00B729DC"/>
    <w:rsid w:val="00B767FF"/>
    <w:rsid w:val="00B76F33"/>
    <w:rsid w:val="00B778FC"/>
    <w:rsid w:val="00B80361"/>
    <w:rsid w:val="00B8046B"/>
    <w:rsid w:val="00B80CF1"/>
    <w:rsid w:val="00B83EA5"/>
    <w:rsid w:val="00B8445A"/>
    <w:rsid w:val="00B85761"/>
    <w:rsid w:val="00B857C3"/>
    <w:rsid w:val="00B86CC1"/>
    <w:rsid w:val="00B871CB"/>
    <w:rsid w:val="00B90BFA"/>
    <w:rsid w:val="00B91087"/>
    <w:rsid w:val="00B91920"/>
    <w:rsid w:val="00B92ADE"/>
    <w:rsid w:val="00B92DE7"/>
    <w:rsid w:val="00B9434B"/>
    <w:rsid w:val="00B9438B"/>
    <w:rsid w:val="00B94FD1"/>
    <w:rsid w:val="00BA0498"/>
    <w:rsid w:val="00BA1F48"/>
    <w:rsid w:val="00BA34F0"/>
    <w:rsid w:val="00BA4BC4"/>
    <w:rsid w:val="00BA590D"/>
    <w:rsid w:val="00BA74FC"/>
    <w:rsid w:val="00BB01AA"/>
    <w:rsid w:val="00BB0C8A"/>
    <w:rsid w:val="00BB1193"/>
    <w:rsid w:val="00BB33D4"/>
    <w:rsid w:val="00BB5E36"/>
    <w:rsid w:val="00BB64F4"/>
    <w:rsid w:val="00BB774A"/>
    <w:rsid w:val="00BB7BEC"/>
    <w:rsid w:val="00BC0462"/>
    <w:rsid w:val="00BC0E2F"/>
    <w:rsid w:val="00BC10B3"/>
    <w:rsid w:val="00BC13A5"/>
    <w:rsid w:val="00BC2980"/>
    <w:rsid w:val="00BC30E8"/>
    <w:rsid w:val="00BC3925"/>
    <w:rsid w:val="00BC3DFC"/>
    <w:rsid w:val="00BC4A0A"/>
    <w:rsid w:val="00BC5F75"/>
    <w:rsid w:val="00BC620C"/>
    <w:rsid w:val="00BD091F"/>
    <w:rsid w:val="00BD24FC"/>
    <w:rsid w:val="00BD2C2F"/>
    <w:rsid w:val="00BD2E9D"/>
    <w:rsid w:val="00BD3333"/>
    <w:rsid w:val="00BD5EAE"/>
    <w:rsid w:val="00BD7B0D"/>
    <w:rsid w:val="00BE32DA"/>
    <w:rsid w:val="00BE46BF"/>
    <w:rsid w:val="00BE7AE3"/>
    <w:rsid w:val="00BF04FD"/>
    <w:rsid w:val="00BF1057"/>
    <w:rsid w:val="00BF30D0"/>
    <w:rsid w:val="00BF3C31"/>
    <w:rsid w:val="00BF3EF1"/>
    <w:rsid w:val="00BF40E8"/>
    <w:rsid w:val="00BF41D8"/>
    <w:rsid w:val="00BF4F91"/>
    <w:rsid w:val="00BF509F"/>
    <w:rsid w:val="00BF5483"/>
    <w:rsid w:val="00BF745B"/>
    <w:rsid w:val="00BF7C01"/>
    <w:rsid w:val="00C002D7"/>
    <w:rsid w:val="00C00FF5"/>
    <w:rsid w:val="00C01370"/>
    <w:rsid w:val="00C02937"/>
    <w:rsid w:val="00C02E47"/>
    <w:rsid w:val="00C02EAF"/>
    <w:rsid w:val="00C03634"/>
    <w:rsid w:val="00C03D09"/>
    <w:rsid w:val="00C04189"/>
    <w:rsid w:val="00C04675"/>
    <w:rsid w:val="00C05112"/>
    <w:rsid w:val="00C05C41"/>
    <w:rsid w:val="00C075B8"/>
    <w:rsid w:val="00C07DE6"/>
    <w:rsid w:val="00C101A9"/>
    <w:rsid w:val="00C10644"/>
    <w:rsid w:val="00C12690"/>
    <w:rsid w:val="00C13595"/>
    <w:rsid w:val="00C15042"/>
    <w:rsid w:val="00C15123"/>
    <w:rsid w:val="00C1561D"/>
    <w:rsid w:val="00C15742"/>
    <w:rsid w:val="00C15EE3"/>
    <w:rsid w:val="00C17292"/>
    <w:rsid w:val="00C17502"/>
    <w:rsid w:val="00C17B2D"/>
    <w:rsid w:val="00C211B7"/>
    <w:rsid w:val="00C22CC6"/>
    <w:rsid w:val="00C25B5A"/>
    <w:rsid w:val="00C26708"/>
    <w:rsid w:val="00C2794D"/>
    <w:rsid w:val="00C30071"/>
    <w:rsid w:val="00C30D90"/>
    <w:rsid w:val="00C30DEF"/>
    <w:rsid w:val="00C31099"/>
    <w:rsid w:val="00C34EB8"/>
    <w:rsid w:val="00C3523E"/>
    <w:rsid w:val="00C35499"/>
    <w:rsid w:val="00C40102"/>
    <w:rsid w:val="00C42559"/>
    <w:rsid w:val="00C44104"/>
    <w:rsid w:val="00C441C8"/>
    <w:rsid w:val="00C44A85"/>
    <w:rsid w:val="00C44E5F"/>
    <w:rsid w:val="00C4502F"/>
    <w:rsid w:val="00C469C1"/>
    <w:rsid w:val="00C50434"/>
    <w:rsid w:val="00C50AD6"/>
    <w:rsid w:val="00C51898"/>
    <w:rsid w:val="00C51E98"/>
    <w:rsid w:val="00C53A52"/>
    <w:rsid w:val="00C53A6D"/>
    <w:rsid w:val="00C553A9"/>
    <w:rsid w:val="00C57147"/>
    <w:rsid w:val="00C60246"/>
    <w:rsid w:val="00C60420"/>
    <w:rsid w:val="00C60547"/>
    <w:rsid w:val="00C60592"/>
    <w:rsid w:val="00C6163E"/>
    <w:rsid w:val="00C61C35"/>
    <w:rsid w:val="00C61F4B"/>
    <w:rsid w:val="00C622E6"/>
    <w:rsid w:val="00C6337E"/>
    <w:rsid w:val="00C64ACE"/>
    <w:rsid w:val="00C652BB"/>
    <w:rsid w:val="00C653B0"/>
    <w:rsid w:val="00C65578"/>
    <w:rsid w:val="00C66C50"/>
    <w:rsid w:val="00C710E9"/>
    <w:rsid w:val="00C72A1E"/>
    <w:rsid w:val="00C736CB"/>
    <w:rsid w:val="00C7378C"/>
    <w:rsid w:val="00C73D4C"/>
    <w:rsid w:val="00C742BD"/>
    <w:rsid w:val="00C74C0C"/>
    <w:rsid w:val="00C771C1"/>
    <w:rsid w:val="00C776DF"/>
    <w:rsid w:val="00C77BBA"/>
    <w:rsid w:val="00C77C48"/>
    <w:rsid w:val="00C80518"/>
    <w:rsid w:val="00C87468"/>
    <w:rsid w:val="00C90165"/>
    <w:rsid w:val="00C9032E"/>
    <w:rsid w:val="00C9095B"/>
    <w:rsid w:val="00C91CBF"/>
    <w:rsid w:val="00C922DD"/>
    <w:rsid w:val="00C92A0C"/>
    <w:rsid w:val="00C93D74"/>
    <w:rsid w:val="00C940AB"/>
    <w:rsid w:val="00C94776"/>
    <w:rsid w:val="00C95DD9"/>
    <w:rsid w:val="00C96430"/>
    <w:rsid w:val="00C96E44"/>
    <w:rsid w:val="00C977AD"/>
    <w:rsid w:val="00C97E89"/>
    <w:rsid w:val="00CA005C"/>
    <w:rsid w:val="00CA03F5"/>
    <w:rsid w:val="00CA2C24"/>
    <w:rsid w:val="00CA2E24"/>
    <w:rsid w:val="00CA2F75"/>
    <w:rsid w:val="00CA4EC9"/>
    <w:rsid w:val="00CA5C3E"/>
    <w:rsid w:val="00CA6474"/>
    <w:rsid w:val="00CA64B3"/>
    <w:rsid w:val="00CB0EAC"/>
    <w:rsid w:val="00CB2361"/>
    <w:rsid w:val="00CB3BB2"/>
    <w:rsid w:val="00CB48F5"/>
    <w:rsid w:val="00CB7E00"/>
    <w:rsid w:val="00CC3954"/>
    <w:rsid w:val="00CD0134"/>
    <w:rsid w:val="00CD2973"/>
    <w:rsid w:val="00CD3CF2"/>
    <w:rsid w:val="00CD5D7B"/>
    <w:rsid w:val="00CD6CEE"/>
    <w:rsid w:val="00CD6F9B"/>
    <w:rsid w:val="00CE03F7"/>
    <w:rsid w:val="00CE18CF"/>
    <w:rsid w:val="00CE1D25"/>
    <w:rsid w:val="00CE545C"/>
    <w:rsid w:val="00CE579A"/>
    <w:rsid w:val="00CE679E"/>
    <w:rsid w:val="00CE70FF"/>
    <w:rsid w:val="00CE73ED"/>
    <w:rsid w:val="00CF0293"/>
    <w:rsid w:val="00CF1386"/>
    <w:rsid w:val="00CF2084"/>
    <w:rsid w:val="00CF271C"/>
    <w:rsid w:val="00CF2C9B"/>
    <w:rsid w:val="00CF3A5C"/>
    <w:rsid w:val="00CF41DE"/>
    <w:rsid w:val="00CF56D3"/>
    <w:rsid w:val="00CF6CC3"/>
    <w:rsid w:val="00CF6FFB"/>
    <w:rsid w:val="00D00447"/>
    <w:rsid w:val="00D00BB0"/>
    <w:rsid w:val="00D00C58"/>
    <w:rsid w:val="00D00EB0"/>
    <w:rsid w:val="00D02888"/>
    <w:rsid w:val="00D03F11"/>
    <w:rsid w:val="00D05458"/>
    <w:rsid w:val="00D07015"/>
    <w:rsid w:val="00D10436"/>
    <w:rsid w:val="00D11444"/>
    <w:rsid w:val="00D12171"/>
    <w:rsid w:val="00D14844"/>
    <w:rsid w:val="00D163ED"/>
    <w:rsid w:val="00D165DD"/>
    <w:rsid w:val="00D16DAC"/>
    <w:rsid w:val="00D17172"/>
    <w:rsid w:val="00D17C00"/>
    <w:rsid w:val="00D225FF"/>
    <w:rsid w:val="00D239CE"/>
    <w:rsid w:val="00D25992"/>
    <w:rsid w:val="00D25AD6"/>
    <w:rsid w:val="00D25FE2"/>
    <w:rsid w:val="00D262A2"/>
    <w:rsid w:val="00D27BCA"/>
    <w:rsid w:val="00D3099A"/>
    <w:rsid w:val="00D31521"/>
    <w:rsid w:val="00D31F8C"/>
    <w:rsid w:val="00D3464F"/>
    <w:rsid w:val="00D34A85"/>
    <w:rsid w:val="00D35E99"/>
    <w:rsid w:val="00D4099C"/>
    <w:rsid w:val="00D41BE4"/>
    <w:rsid w:val="00D43859"/>
    <w:rsid w:val="00D45992"/>
    <w:rsid w:val="00D4656D"/>
    <w:rsid w:val="00D4669A"/>
    <w:rsid w:val="00D46CC7"/>
    <w:rsid w:val="00D475A9"/>
    <w:rsid w:val="00D50C68"/>
    <w:rsid w:val="00D514A4"/>
    <w:rsid w:val="00D519B5"/>
    <w:rsid w:val="00D5302C"/>
    <w:rsid w:val="00D568B4"/>
    <w:rsid w:val="00D57306"/>
    <w:rsid w:val="00D60CD6"/>
    <w:rsid w:val="00D61EFC"/>
    <w:rsid w:val="00D634DF"/>
    <w:rsid w:val="00D642DC"/>
    <w:rsid w:val="00D64ADE"/>
    <w:rsid w:val="00D65EA0"/>
    <w:rsid w:val="00D66281"/>
    <w:rsid w:val="00D66A87"/>
    <w:rsid w:val="00D67062"/>
    <w:rsid w:val="00D67946"/>
    <w:rsid w:val="00D747F5"/>
    <w:rsid w:val="00D74F2F"/>
    <w:rsid w:val="00D76099"/>
    <w:rsid w:val="00D7764C"/>
    <w:rsid w:val="00D77FA3"/>
    <w:rsid w:val="00D8074A"/>
    <w:rsid w:val="00D81A6A"/>
    <w:rsid w:val="00D8263B"/>
    <w:rsid w:val="00D82A4B"/>
    <w:rsid w:val="00D85212"/>
    <w:rsid w:val="00D87A50"/>
    <w:rsid w:val="00D9017D"/>
    <w:rsid w:val="00D91459"/>
    <w:rsid w:val="00D92D10"/>
    <w:rsid w:val="00D93040"/>
    <w:rsid w:val="00D9324E"/>
    <w:rsid w:val="00D93F32"/>
    <w:rsid w:val="00D94DE9"/>
    <w:rsid w:val="00D955DE"/>
    <w:rsid w:val="00D95B86"/>
    <w:rsid w:val="00D963DE"/>
    <w:rsid w:val="00D968C4"/>
    <w:rsid w:val="00D97C51"/>
    <w:rsid w:val="00D97EAF"/>
    <w:rsid w:val="00DA00B1"/>
    <w:rsid w:val="00DA12BE"/>
    <w:rsid w:val="00DA13D5"/>
    <w:rsid w:val="00DA19E9"/>
    <w:rsid w:val="00DA37BA"/>
    <w:rsid w:val="00DA3BF9"/>
    <w:rsid w:val="00DA5AD0"/>
    <w:rsid w:val="00DA6E68"/>
    <w:rsid w:val="00DA6F89"/>
    <w:rsid w:val="00DA756E"/>
    <w:rsid w:val="00DB014B"/>
    <w:rsid w:val="00DB0E99"/>
    <w:rsid w:val="00DB1ED5"/>
    <w:rsid w:val="00DB34BB"/>
    <w:rsid w:val="00DB36C1"/>
    <w:rsid w:val="00DB425D"/>
    <w:rsid w:val="00DB4898"/>
    <w:rsid w:val="00DB4A0A"/>
    <w:rsid w:val="00DB4A88"/>
    <w:rsid w:val="00DB6EAC"/>
    <w:rsid w:val="00DB7858"/>
    <w:rsid w:val="00DC01B7"/>
    <w:rsid w:val="00DC07D0"/>
    <w:rsid w:val="00DC0D5C"/>
    <w:rsid w:val="00DC0E59"/>
    <w:rsid w:val="00DC24CF"/>
    <w:rsid w:val="00DC2841"/>
    <w:rsid w:val="00DC3B40"/>
    <w:rsid w:val="00DC3C5F"/>
    <w:rsid w:val="00DC64F2"/>
    <w:rsid w:val="00DC74FD"/>
    <w:rsid w:val="00DD0853"/>
    <w:rsid w:val="00DD0CBE"/>
    <w:rsid w:val="00DD2F2A"/>
    <w:rsid w:val="00DD3A34"/>
    <w:rsid w:val="00DD3ABC"/>
    <w:rsid w:val="00DD4A07"/>
    <w:rsid w:val="00DD4D3A"/>
    <w:rsid w:val="00DD5BFB"/>
    <w:rsid w:val="00DE0253"/>
    <w:rsid w:val="00DE0D65"/>
    <w:rsid w:val="00DE2E9F"/>
    <w:rsid w:val="00DE5326"/>
    <w:rsid w:val="00DE59DD"/>
    <w:rsid w:val="00DE69DC"/>
    <w:rsid w:val="00DF03B8"/>
    <w:rsid w:val="00DF1068"/>
    <w:rsid w:val="00DF29B8"/>
    <w:rsid w:val="00DF3D15"/>
    <w:rsid w:val="00DF4074"/>
    <w:rsid w:val="00DF449D"/>
    <w:rsid w:val="00DF7B06"/>
    <w:rsid w:val="00E004D9"/>
    <w:rsid w:val="00E03080"/>
    <w:rsid w:val="00E05680"/>
    <w:rsid w:val="00E05B14"/>
    <w:rsid w:val="00E0647D"/>
    <w:rsid w:val="00E06816"/>
    <w:rsid w:val="00E06EC5"/>
    <w:rsid w:val="00E11719"/>
    <w:rsid w:val="00E119C1"/>
    <w:rsid w:val="00E11D74"/>
    <w:rsid w:val="00E125C1"/>
    <w:rsid w:val="00E1321C"/>
    <w:rsid w:val="00E148E3"/>
    <w:rsid w:val="00E14E0F"/>
    <w:rsid w:val="00E15452"/>
    <w:rsid w:val="00E16C11"/>
    <w:rsid w:val="00E212D9"/>
    <w:rsid w:val="00E21431"/>
    <w:rsid w:val="00E22658"/>
    <w:rsid w:val="00E2268A"/>
    <w:rsid w:val="00E24E70"/>
    <w:rsid w:val="00E267E2"/>
    <w:rsid w:val="00E27D42"/>
    <w:rsid w:val="00E318A5"/>
    <w:rsid w:val="00E319EB"/>
    <w:rsid w:val="00E324E3"/>
    <w:rsid w:val="00E32DA7"/>
    <w:rsid w:val="00E33437"/>
    <w:rsid w:val="00E33E8A"/>
    <w:rsid w:val="00E3450A"/>
    <w:rsid w:val="00E35058"/>
    <w:rsid w:val="00E376F6"/>
    <w:rsid w:val="00E4029C"/>
    <w:rsid w:val="00E40E35"/>
    <w:rsid w:val="00E410DB"/>
    <w:rsid w:val="00E42842"/>
    <w:rsid w:val="00E43820"/>
    <w:rsid w:val="00E441E0"/>
    <w:rsid w:val="00E444B4"/>
    <w:rsid w:val="00E44E14"/>
    <w:rsid w:val="00E45819"/>
    <w:rsid w:val="00E45BB5"/>
    <w:rsid w:val="00E45DD0"/>
    <w:rsid w:val="00E45F7A"/>
    <w:rsid w:val="00E461F9"/>
    <w:rsid w:val="00E465E4"/>
    <w:rsid w:val="00E4776E"/>
    <w:rsid w:val="00E557DA"/>
    <w:rsid w:val="00E5624B"/>
    <w:rsid w:val="00E56C8E"/>
    <w:rsid w:val="00E56DFB"/>
    <w:rsid w:val="00E575B5"/>
    <w:rsid w:val="00E600BD"/>
    <w:rsid w:val="00E6073D"/>
    <w:rsid w:val="00E609E0"/>
    <w:rsid w:val="00E63760"/>
    <w:rsid w:val="00E6411D"/>
    <w:rsid w:val="00E641AC"/>
    <w:rsid w:val="00E6600D"/>
    <w:rsid w:val="00E704BB"/>
    <w:rsid w:val="00E722CE"/>
    <w:rsid w:val="00E74881"/>
    <w:rsid w:val="00E74B03"/>
    <w:rsid w:val="00E74CF9"/>
    <w:rsid w:val="00E757FD"/>
    <w:rsid w:val="00E75CE3"/>
    <w:rsid w:val="00E775E0"/>
    <w:rsid w:val="00E80337"/>
    <w:rsid w:val="00E81682"/>
    <w:rsid w:val="00E834F6"/>
    <w:rsid w:val="00E83F62"/>
    <w:rsid w:val="00E84357"/>
    <w:rsid w:val="00E85BFF"/>
    <w:rsid w:val="00E87194"/>
    <w:rsid w:val="00E920A9"/>
    <w:rsid w:val="00E935C1"/>
    <w:rsid w:val="00E963FD"/>
    <w:rsid w:val="00E96D19"/>
    <w:rsid w:val="00E97CFB"/>
    <w:rsid w:val="00EA05FB"/>
    <w:rsid w:val="00EA0CB9"/>
    <w:rsid w:val="00EA16AD"/>
    <w:rsid w:val="00EA1F6D"/>
    <w:rsid w:val="00EA41C0"/>
    <w:rsid w:val="00EA4CFD"/>
    <w:rsid w:val="00EA535A"/>
    <w:rsid w:val="00EA5889"/>
    <w:rsid w:val="00EA7664"/>
    <w:rsid w:val="00EA77C0"/>
    <w:rsid w:val="00EB1018"/>
    <w:rsid w:val="00EB1B51"/>
    <w:rsid w:val="00EB1FEA"/>
    <w:rsid w:val="00EB255F"/>
    <w:rsid w:val="00EB28C0"/>
    <w:rsid w:val="00EB32E0"/>
    <w:rsid w:val="00EB4728"/>
    <w:rsid w:val="00EB5B61"/>
    <w:rsid w:val="00EB5D39"/>
    <w:rsid w:val="00EB65AA"/>
    <w:rsid w:val="00EB7FBF"/>
    <w:rsid w:val="00EC08CB"/>
    <w:rsid w:val="00EC21E3"/>
    <w:rsid w:val="00EC485A"/>
    <w:rsid w:val="00EC5915"/>
    <w:rsid w:val="00EC5AA0"/>
    <w:rsid w:val="00EC5ECF"/>
    <w:rsid w:val="00EC5F34"/>
    <w:rsid w:val="00EC6ACF"/>
    <w:rsid w:val="00EC7784"/>
    <w:rsid w:val="00ED01BF"/>
    <w:rsid w:val="00ED09AB"/>
    <w:rsid w:val="00ED1158"/>
    <w:rsid w:val="00ED1E46"/>
    <w:rsid w:val="00ED2F48"/>
    <w:rsid w:val="00ED3349"/>
    <w:rsid w:val="00ED3D3B"/>
    <w:rsid w:val="00ED3DD4"/>
    <w:rsid w:val="00ED409F"/>
    <w:rsid w:val="00ED4C2A"/>
    <w:rsid w:val="00ED4EC1"/>
    <w:rsid w:val="00ED5D6D"/>
    <w:rsid w:val="00ED69E1"/>
    <w:rsid w:val="00ED7034"/>
    <w:rsid w:val="00EE36E5"/>
    <w:rsid w:val="00EE48A8"/>
    <w:rsid w:val="00EE5C0E"/>
    <w:rsid w:val="00EE6910"/>
    <w:rsid w:val="00EE7008"/>
    <w:rsid w:val="00EE75A7"/>
    <w:rsid w:val="00EF083E"/>
    <w:rsid w:val="00EF1CFE"/>
    <w:rsid w:val="00EF1D43"/>
    <w:rsid w:val="00EF542B"/>
    <w:rsid w:val="00EF65D5"/>
    <w:rsid w:val="00EF7C28"/>
    <w:rsid w:val="00F0278C"/>
    <w:rsid w:val="00F0291D"/>
    <w:rsid w:val="00F03D04"/>
    <w:rsid w:val="00F046A3"/>
    <w:rsid w:val="00F05EB9"/>
    <w:rsid w:val="00F0620A"/>
    <w:rsid w:val="00F1314B"/>
    <w:rsid w:val="00F140C0"/>
    <w:rsid w:val="00F14994"/>
    <w:rsid w:val="00F1551C"/>
    <w:rsid w:val="00F1726A"/>
    <w:rsid w:val="00F1735B"/>
    <w:rsid w:val="00F17DA9"/>
    <w:rsid w:val="00F2236E"/>
    <w:rsid w:val="00F22B2C"/>
    <w:rsid w:val="00F22C67"/>
    <w:rsid w:val="00F22E42"/>
    <w:rsid w:val="00F23F39"/>
    <w:rsid w:val="00F24195"/>
    <w:rsid w:val="00F25D56"/>
    <w:rsid w:val="00F30786"/>
    <w:rsid w:val="00F3171F"/>
    <w:rsid w:val="00F317F9"/>
    <w:rsid w:val="00F32DC8"/>
    <w:rsid w:val="00F35C26"/>
    <w:rsid w:val="00F37578"/>
    <w:rsid w:val="00F37EB6"/>
    <w:rsid w:val="00F40012"/>
    <w:rsid w:val="00F41A2B"/>
    <w:rsid w:val="00F41AB6"/>
    <w:rsid w:val="00F42860"/>
    <w:rsid w:val="00F42A16"/>
    <w:rsid w:val="00F4351F"/>
    <w:rsid w:val="00F43914"/>
    <w:rsid w:val="00F447CA"/>
    <w:rsid w:val="00F44C85"/>
    <w:rsid w:val="00F4553C"/>
    <w:rsid w:val="00F4710F"/>
    <w:rsid w:val="00F47293"/>
    <w:rsid w:val="00F47712"/>
    <w:rsid w:val="00F47E57"/>
    <w:rsid w:val="00F52B8C"/>
    <w:rsid w:val="00F53691"/>
    <w:rsid w:val="00F54001"/>
    <w:rsid w:val="00F54566"/>
    <w:rsid w:val="00F54A3D"/>
    <w:rsid w:val="00F57BEA"/>
    <w:rsid w:val="00F614F6"/>
    <w:rsid w:val="00F617C9"/>
    <w:rsid w:val="00F61C0C"/>
    <w:rsid w:val="00F6204C"/>
    <w:rsid w:val="00F62AAD"/>
    <w:rsid w:val="00F6307D"/>
    <w:rsid w:val="00F6314D"/>
    <w:rsid w:val="00F664D7"/>
    <w:rsid w:val="00F71454"/>
    <w:rsid w:val="00F717AB"/>
    <w:rsid w:val="00F72308"/>
    <w:rsid w:val="00F725D3"/>
    <w:rsid w:val="00F73BAB"/>
    <w:rsid w:val="00F7425D"/>
    <w:rsid w:val="00F7514C"/>
    <w:rsid w:val="00F75866"/>
    <w:rsid w:val="00F7662F"/>
    <w:rsid w:val="00F773D0"/>
    <w:rsid w:val="00F779B7"/>
    <w:rsid w:val="00F77BDE"/>
    <w:rsid w:val="00F77D90"/>
    <w:rsid w:val="00F802B1"/>
    <w:rsid w:val="00F8071C"/>
    <w:rsid w:val="00F80AF5"/>
    <w:rsid w:val="00F80F30"/>
    <w:rsid w:val="00F821AE"/>
    <w:rsid w:val="00F835EC"/>
    <w:rsid w:val="00F83AB4"/>
    <w:rsid w:val="00F84031"/>
    <w:rsid w:val="00F840D2"/>
    <w:rsid w:val="00F86480"/>
    <w:rsid w:val="00F87B30"/>
    <w:rsid w:val="00F9159A"/>
    <w:rsid w:val="00F91CA6"/>
    <w:rsid w:val="00F92967"/>
    <w:rsid w:val="00F9407E"/>
    <w:rsid w:val="00F94123"/>
    <w:rsid w:val="00F962BE"/>
    <w:rsid w:val="00F972B1"/>
    <w:rsid w:val="00FA0676"/>
    <w:rsid w:val="00FA19F9"/>
    <w:rsid w:val="00FA3475"/>
    <w:rsid w:val="00FA34CD"/>
    <w:rsid w:val="00FA4141"/>
    <w:rsid w:val="00FA48DB"/>
    <w:rsid w:val="00FA4F1B"/>
    <w:rsid w:val="00FA5F44"/>
    <w:rsid w:val="00FA6B43"/>
    <w:rsid w:val="00FB0C59"/>
    <w:rsid w:val="00FB0F43"/>
    <w:rsid w:val="00FB1F3E"/>
    <w:rsid w:val="00FB697A"/>
    <w:rsid w:val="00FB69BA"/>
    <w:rsid w:val="00FB7F1A"/>
    <w:rsid w:val="00FC0EC8"/>
    <w:rsid w:val="00FC12EC"/>
    <w:rsid w:val="00FC632D"/>
    <w:rsid w:val="00FC765A"/>
    <w:rsid w:val="00FD0294"/>
    <w:rsid w:val="00FD0DC3"/>
    <w:rsid w:val="00FD0F9F"/>
    <w:rsid w:val="00FD3061"/>
    <w:rsid w:val="00FD4631"/>
    <w:rsid w:val="00FD485D"/>
    <w:rsid w:val="00FD5647"/>
    <w:rsid w:val="00FD56CA"/>
    <w:rsid w:val="00FD69BF"/>
    <w:rsid w:val="00FD7359"/>
    <w:rsid w:val="00FD7793"/>
    <w:rsid w:val="00FD7B0B"/>
    <w:rsid w:val="00FD7FC5"/>
    <w:rsid w:val="00FE26C9"/>
    <w:rsid w:val="00FE38E3"/>
    <w:rsid w:val="00FE3E7D"/>
    <w:rsid w:val="00FE43F7"/>
    <w:rsid w:val="00FE77A4"/>
    <w:rsid w:val="00FE78B5"/>
    <w:rsid w:val="00FF0B6B"/>
    <w:rsid w:val="00FF0E99"/>
    <w:rsid w:val="00FF1267"/>
    <w:rsid w:val="00FF4BFB"/>
    <w:rsid w:val="00FF5131"/>
    <w:rsid w:val="00FF5698"/>
    <w:rsid w:val="00FF5A5B"/>
    <w:rsid w:val="00FF6710"/>
    <w:rsid w:val="00FF6C5E"/>
    <w:rsid w:val="00FF75A3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D"/>
    <w:pPr>
      <w:spacing w:afterAutospacing="1"/>
    </w:pPr>
    <w:rPr>
      <w:rFonts w:eastAsia="Calibri"/>
    </w:rPr>
  </w:style>
  <w:style w:type="paragraph" w:styleId="Heading1">
    <w:name w:val="heading 1"/>
    <w:next w:val="Normal"/>
    <w:link w:val="Heading1Char"/>
    <w:uiPriority w:val="9"/>
    <w:qFormat/>
    <w:rsid w:val="007115CD"/>
    <w:pPr>
      <w:spacing w:after="0" w:line="240" w:lineRule="auto"/>
      <w:outlineLvl w:val="0"/>
    </w:pPr>
    <w:rPr>
      <w:rFonts w:asciiTheme="majorHAnsi" w:eastAsia="Calibri" w:hAnsiTheme="majorHAnsi"/>
      <w:caps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115CD"/>
    <w:pPr>
      <w:spacing w:before="100" w:beforeAutospacing="1" w:after="0"/>
      <w:outlineLvl w:val="1"/>
    </w:pPr>
    <w:rPr>
      <w:rFonts w:asciiTheme="majorHAnsi" w:eastAsia="Calibri" w:hAnsiTheme="majorHAnsi"/>
      <w:smallCaps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0C98"/>
    <w:pPr>
      <w:spacing w:after="0" w:line="271" w:lineRule="auto"/>
      <w:outlineLvl w:val="2"/>
    </w:pPr>
    <w:rPr>
      <w:rFonts w:eastAsiaTheme="majorEastAsia" w:cstheme="minorHAnsi"/>
      <w:b/>
      <w:bCs/>
      <w:i/>
      <w:caps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E0C98"/>
    <w:pPr>
      <w:spacing w:after="0"/>
      <w:outlineLvl w:val="3"/>
    </w:pPr>
    <w:rPr>
      <w:rFonts w:eastAsia="Calibri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00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5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5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5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5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4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15CD"/>
    <w:rPr>
      <w:rFonts w:asciiTheme="majorHAnsi" w:eastAsia="Calibri" w:hAnsiTheme="majorHAnsi"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5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A00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15CD"/>
    <w:rPr>
      <w:rFonts w:asciiTheme="majorHAnsi" w:eastAsia="Calibri" w:hAnsiTheme="majorHAnsi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0C98"/>
    <w:rPr>
      <w:rFonts w:eastAsiaTheme="majorEastAsia" w:cstheme="minorHAnsi"/>
      <w:b/>
      <w:bCs/>
      <w:i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C98"/>
    <w:rPr>
      <w:rFonts w:eastAsia="Calibri"/>
      <w:i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BC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5C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7115CD"/>
    <w:pPr>
      <w:spacing w:before="120" w:line="240" w:lineRule="auto"/>
      <w:jc w:val="right"/>
    </w:pPr>
    <w:rPr>
      <w:rFonts w:asciiTheme="majorHAnsi" w:eastAsia="Calibr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115CD"/>
    <w:rPr>
      <w:rFonts w:asciiTheme="majorHAnsi" w:eastAsia="Calibri" w:hAnsiTheme="majorHAnsi"/>
      <w:caps/>
      <w:sz w:val="36"/>
    </w:rPr>
  </w:style>
  <w:style w:type="paragraph" w:styleId="Subtitle">
    <w:name w:val="Subtitle"/>
    <w:next w:val="Normal"/>
    <w:link w:val="SubtitleChar"/>
    <w:uiPriority w:val="11"/>
    <w:qFormat/>
    <w:rsid w:val="007115CD"/>
    <w:pPr>
      <w:spacing w:after="0" w:line="240" w:lineRule="auto"/>
      <w:jc w:val="right"/>
    </w:pPr>
    <w:rPr>
      <w:rFonts w:asciiTheme="majorHAnsi" w:eastAsia="Calibri" w:hAnsiTheme="majorHAnsi"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15CD"/>
    <w:rPr>
      <w:rFonts w:asciiTheme="majorHAnsi" w:eastAsia="Calibri" w:hAnsiTheme="majorHAnsi"/>
      <w:smallCaps/>
      <w:sz w:val="28"/>
    </w:rPr>
  </w:style>
  <w:style w:type="character" w:styleId="Strong">
    <w:name w:val="Strong"/>
    <w:uiPriority w:val="22"/>
    <w:rsid w:val="00A00BCC"/>
    <w:rPr>
      <w:b/>
      <w:bCs/>
    </w:rPr>
  </w:style>
  <w:style w:type="character" w:styleId="Emphasis">
    <w:name w:val="Emphasis"/>
    <w:uiPriority w:val="20"/>
    <w:rsid w:val="00A00B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00BCC"/>
    <w:pPr>
      <w:spacing w:after="0" w:line="240" w:lineRule="auto"/>
    </w:pPr>
  </w:style>
  <w:style w:type="paragraph" w:styleId="Quote">
    <w:name w:val="Quote"/>
    <w:next w:val="Normal"/>
    <w:link w:val="QuoteChar"/>
    <w:uiPriority w:val="29"/>
    <w:qFormat/>
    <w:rsid w:val="007115CD"/>
    <w:pPr>
      <w:ind w:left="720"/>
    </w:pPr>
    <w:rPr>
      <w:rFonts w:eastAsia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5CD"/>
    <w:rPr>
      <w:rFonts w:eastAsia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00B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BCC"/>
    <w:rPr>
      <w:b/>
      <w:bCs/>
      <w:i/>
      <w:iCs/>
    </w:rPr>
  </w:style>
  <w:style w:type="character" w:styleId="SubtleEmphasis">
    <w:name w:val="Subtle Emphasis"/>
    <w:uiPriority w:val="19"/>
    <w:rsid w:val="00A00BCC"/>
    <w:rPr>
      <w:i/>
      <w:iCs/>
    </w:rPr>
  </w:style>
  <w:style w:type="character" w:styleId="IntenseEmphasis">
    <w:name w:val="Intense Emphasis"/>
    <w:uiPriority w:val="21"/>
    <w:rsid w:val="00A00BCC"/>
    <w:rPr>
      <w:b/>
      <w:bCs/>
    </w:rPr>
  </w:style>
  <w:style w:type="character" w:styleId="SubtleReference">
    <w:name w:val="Subtle Reference"/>
    <w:uiPriority w:val="31"/>
    <w:rsid w:val="00A00BCC"/>
    <w:rPr>
      <w:smallCaps/>
    </w:rPr>
  </w:style>
  <w:style w:type="character" w:styleId="IntenseReference">
    <w:name w:val="Intense Reference"/>
    <w:uiPriority w:val="32"/>
    <w:rsid w:val="00A00BCC"/>
    <w:rPr>
      <w:smallCaps/>
      <w:spacing w:val="5"/>
      <w:u w:val="single"/>
    </w:rPr>
  </w:style>
  <w:style w:type="character" w:styleId="BookTitle">
    <w:name w:val="Book Title"/>
    <w:uiPriority w:val="33"/>
    <w:rsid w:val="00A00B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5CD"/>
    <w:pPr>
      <w:outlineLvl w:val="9"/>
    </w:pPr>
  </w:style>
  <w:style w:type="paragraph" w:customStyle="1" w:styleId="BulletedSection">
    <w:name w:val="Bulleted Section"/>
    <w:basedOn w:val="ListParagraph"/>
    <w:link w:val="BulletedSectionChar"/>
    <w:rsid w:val="00A00BCC"/>
    <w:pPr>
      <w:numPr>
        <w:numId w:val="5"/>
      </w:numPr>
      <w:spacing w:before="100" w:before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0BCC"/>
  </w:style>
  <w:style w:type="character" w:customStyle="1" w:styleId="BulletedSectionChar">
    <w:name w:val="Bulleted Section Char"/>
    <w:basedOn w:val="ListParagraphChar"/>
    <w:link w:val="BulletedSection"/>
    <w:rsid w:val="00A00BCC"/>
  </w:style>
  <w:style w:type="paragraph" w:customStyle="1" w:styleId="BulletedList">
    <w:name w:val="Bulleted List"/>
    <w:basedOn w:val="BulletedSection"/>
    <w:link w:val="BulletedListChar"/>
    <w:rsid w:val="00A925F5"/>
  </w:style>
  <w:style w:type="character" w:customStyle="1" w:styleId="BulletedListChar">
    <w:name w:val="Bulleted List Char"/>
    <w:basedOn w:val="BulletedSectionChar"/>
    <w:link w:val="BulletedList"/>
    <w:rsid w:val="00A925F5"/>
    <w:rPr>
      <w:rFonts w:ascii="Calibri" w:eastAsia="Calibri" w:hAnsi="Calibri"/>
    </w:rPr>
  </w:style>
  <w:style w:type="paragraph" w:customStyle="1" w:styleId="NoSpacing1">
    <w:name w:val="No Spacing1"/>
    <w:uiPriority w:val="1"/>
    <w:qFormat/>
    <w:rsid w:val="00DD4D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86434"/>
    <w:pPr>
      <w:spacing w:after="200" w:afterAutospacing="0"/>
      <w:ind w:left="720"/>
    </w:pPr>
    <w:rPr>
      <w:rFonts w:ascii="Calibri" w:hAnsi="Calibri" w:cs="Times New Roman"/>
    </w:rPr>
  </w:style>
  <w:style w:type="paragraph" w:customStyle="1" w:styleId="NoSpacing2">
    <w:name w:val="No Spacing2"/>
    <w:uiPriority w:val="1"/>
    <w:qFormat/>
    <w:rsid w:val="007864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D"/>
    <w:pPr>
      <w:spacing w:afterAutospacing="1"/>
    </w:pPr>
    <w:rPr>
      <w:rFonts w:eastAsia="Calibri"/>
    </w:rPr>
  </w:style>
  <w:style w:type="paragraph" w:styleId="Heading1">
    <w:name w:val="heading 1"/>
    <w:next w:val="Normal"/>
    <w:link w:val="Heading1Char"/>
    <w:uiPriority w:val="9"/>
    <w:qFormat/>
    <w:rsid w:val="007115CD"/>
    <w:pPr>
      <w:spacing w:after="0" w:line="240" w:lineRule="auto"/>
      <w:outlineLvl w:val="0"/>
    </w:pPr>
    <w:rPr>
      <w:rFonts w:asciiTheme="majorHAnsi" w:eastAsia="Calibri" w:hAnsiTheme="majorHAnsi"/>
      <w:caps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115CD"/>
    <w:pPr>
      <w:spacing w:before="100" w:beforeAutospacing="1" w:after="0"/>
      <w:outlineLvl w:val="1"/>
    </w:pPr>
    <w:rPr>
      <w:rFonts w:asciiTheme="majorHAnsi" w:eastAsia="Calibri" w:hAnsiTheme="majorHAnsi"/>
      <w:smallCaps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3E0C98"/>
    <w:pPr>
      <w:spacing w:after="0" w:line="271" w:lineRule="auto"/>
      <w:outlineLvl w:val="2"/>
    </w:pPr>
    <w:rPr>
      <w:rFonts w:eastAsiaTheme="majorEastAsia" w:cstheme="minorHAnsi"/>
      <w:b/>
      <w:bCs/>
      <w:i/>
      <w:caps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3E0C98"/>
    <w:pPr>
      <w:spacing w:after="0"/>
      <w:outlineLvl w:val="3"/>
    </w:pPr>
    <w:rPr>
      <w:rFonts w:eastAsia="Calibri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00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5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5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5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5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4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15CD"/>
    <w:rPr>
      <w:rFonts w:asciiTheme="majorHAnsi" w:eastAsia="Calibri" w:hAnsiTheme="majorHAnsi"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5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A00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15CD"/>
    <w:rPr>
      <w:rFonts w:asciiTheme="majorHAnsi" w:eastAsia="Calibri" w:hAnsiTheme="majorHAnsi"/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0C98"/>
    <w:rPr>
      <w:rFonts w:eastAsiaTheme="majorEastAsia" w:cstheme="minorHAnsi"/>
      <w:b/>
      <w:bCs/>
      <w:i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0C98"/>
    <w:rPr>
      <w:rFonts w:eastAsia="Calibri"/>
      <w:i/>
      <w:small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BC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5C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7115CD"/>
    <w:pPr>
      <w:spacing w:before="120" w:line="240" w:lineRule="auto"/>
      <w:jc w:val="right"/>
    </w:pPr>
    <w:rPr>
      <w:rFonts w:asciiTheme="majorHAnsi" w:eastAsia="Calibr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7115CD"/>
    <w:rPr>
      <w:rFonts w:asciiTheme="majorHAnsi" w:eastAsia="Calibri" w:hAnsiTheme="majorHAnsi"/>
      <w:caps/>
      <w:sz w:val="36"/>
    </w:rPr>
  </w:style>
  <w:style w:type="paragraph" w:styleId="Subtitle">
    <w:name w:val="Subtitle"/>
    <w:next w:val="Normal"/>
    <w:link w:val="SubtitleChar"/>
    <w:uiPriority w:val="11"/>
    <w:qFormat/>
    <w:rsid w:val="007115CD"/>
    <w:pPr>
      <w:spacing w:after="0" w:line="240" w:lineRule="auto"/>
      <w:jc w:val="right"/>
    </w:pPr>
    <w:rPr>
      <w:rFonts w:asciiTheme="majorHAnsi" w:eastAsia="Calibri" w:hAnsiTheme="majorHAnsi"/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15CD"/>
    <w:rPr>
      <w:rFonts w:asciiTheme="majorHAnsi" w:eastAsia="Calibri" w:hAnsiTheme="majorHAnsi"/>
      <w:smallCaps/>
      <w:sz w:val="28"/>
    </w:rPr>
  </w:style>
  <w:style w:type="character" w:styleId="Strong">
    <w:name w:val="Strong"/>
    <w:uiPriority w:val="22"/>
    <w:rsid w:val="00A00BCC"/>
    <w:rPr>
      <w:b/>
      <w:bCs/>
    </w:rPr>
  </w:style>
  <w:style w:type="character" w:styleId="Emphasis">
    <w:name w:val="Emphasis"/>
    <w:uiPriority w:val="20"/>
    <w:rsid w:val="00A00B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00BCC"/>
    <w:pPr>
      <w:spacing w:after="0" w:line="240" w:lineRule="auto"/>
    </w:pPr>
  </w:style>
  <w:style w:type="paragraph" w:styleId="Quote">
    <w:name w:val="Quote"/>
    <w:next w:val="Normal"/>
    <w:link w:val="QuoteChar"/>
    <w:uiPriority w:val="29"/>
    <w:qFormat/>
    <w:rsid w:val="007115CD"/>
    <w:pPr>
      <w:ind w:left="720"/>
    </w:pPr>
    <w:rPr>
      <w:rFonts w:eastAsia="Calibr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5CD"/>
    <w:rPr>
      <w:rFonts w:eastAsia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00B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BCC"/>
    <w:rPr>
      <w:b/>
      <w:bCs/>
      <w:i/>
      <w:iCs/>
    </w:rPr>
  </w:style>
  <w:style w:type="character" w:styleId="SubtleEmphasis">
    <w:name w:val="Subtle Emphasis"/>
    <w:uiPriority w:val="19"/>
    <w:rsid w:val="00A00BCC"/>
    <w:rPr>
      <w:i/>
      <w:iCs/>
    </w:rPr>
  </w:style>
  <w:style w:type="character" w:styleId="IntenseEmphasis">
    <w:name w:val="Intense Emphasis"/>
    <w:uiPriority w:val="21"/>
    <w:rsid w:val="00A00BCC"/>
    <w:rPr>
      <w:b/>
      <w:bCs/>
    </w:rPr>
  </w:style>
  <w:style w:type="character" w:styleId="SubtleReference">
    <w:name w:val="Subtle Reference"/>
    <w:uiPriority w:val="31"/>
    <w:rsid w:val="00A00BCC"/>
    <w:rPr>
      <w:smallCaps/>
    </w:rPr>
  </w:style>
  <w:style w:type="character" w:styleId="IntenseReference">
    <w:name w:val="Intense Reference"/>
    <w:uiPriority w:val="32"/>
    <w:rsid w:val="00A00BCC"/>
    <w:rPr>
      <w:smallCaps/>
      <w:spacing w:val="5"/>
      <w:u w:val="single"/>
    </w:rPr>
  </w:style>
  <w:style w:type="character" w:styleId="BookTitle">
    <w:name w:val="Book Title"/>
    <w:uiPriority w:val="33"/>
    <w:rsid w:val="00A00B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5CD"/>
    <w:pPr>
      <w:outlineLvl w:val="9"/>
    </w:pPr>
  </w:style>
  <w:style w:type="paragraph" w:customStyle="1" w:styleId="BulletedSection">
    <w:name w:val="Bulleted Section"/>
    <w:basedOn w:val="ListParagraph"/>
    <w:link w:val="BulletedSectionChar"/>
    <w:rsid w:val="00A00BCC"/>
    <w:pPr>
      <w:numPr>
        <w:numId w:val="5"/>
      </w:numPr>
      <w:spacing w:before="100" w:before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00BCC"/>
  </w:style>
  <w:style w:type="character" w:customStyle="1" w:styleId="BulletedSectionChar">
    <w:name w:val="Bulleted Section Char"/>
    <w:basedOn w:val="ListParagraphChar"/>
    <w:link w:val="BulletedSection"/>
    <w:rsid w:val="00A00BCC"/>
  </w:style>
  <w:style w:type="paragraph" w:customStyle="1" w:styleId="BulletedList">
    <w:name w:val="Bulleted List"/>
    <w:basedOn w:val="BulletedSection"/>
    <w:link w:val="BulletedListChar"/>
    <w:rsid w:val="00A925F5"/>
  </w:style>
  <w:style w:type="character" w:customStyle="1" w:styleId="BulletedListChar">
    <w:name w:val="Bulleted List Char"/>
    <w:basedOn w:val="BulletedSectionChar"/>
    <w:link w:val="BulletedList"/>
    <w:rsid w:val="00A925F5"/>
    <w:rPr>
      <w:rFonts w:ascii="Calibri" w:eastAsia="Calibri" w:hAnsi="Calibri"/>
    </w:rPr>
  </w:style>
  <w:style w:type="paragraph" w:customStyle="1" w:styleId="NoSpacing1">
    <w:name w:val="No Spacing1"/>
    <w:uiPriority w:val="1"/>
    <w:qFormat/>
    <w:rsid w:val="00DD4D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86434"/>
    <w:pPr>
      <w:spacing w:after="200" w:afterAutospacing="0"/>
      <w:ind w:left="720"/>
    </w:pPr>
    <w:rPr>
      <w:rFonts w:ascii="Calibri" w:hAnsi="Calibri" w:cs="Times New Roman"/>
    </w:rPr>
  </w:style>
  <w:style w:type="paragraph" w:customStyle="1" w:styleId="NoSpacing2">
    <w:name w:val="No Spacing2"/>
    <w:uiPriority w:val="1"/>
    <w:qFormat/>
    <w:rsid w:val="007864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mpus%20Center\Operations%20Assistant\Job%20Description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pus Center">
      <a:majorFont>
        <a:latin typeface="Eras Bol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41EC-B3EE-4EED-8099-519ED846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College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Fayan</dc:creator>
  <cp:lastModifiedBy>Kyle Fayan</cp:lastModifiedBy>
  <cp:revision>2</cp:revision>
  <cp:lastPrinted>2011-07-18T14:49:00Z</cp:lastPrinted>
  <dcterms:created xsi:type="dcterms:W3CDTF">2012-02-03T21:19:00Z</dcterms:created>
  <dcterms:modified xsi:type="dcterms:W3CDTF">2012-02-03T21:19:00Z</dcterms:modified>
</cp:coreProperties>
</file>