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36" w:rsidRDefault="00D10436" w:rsidP="00D10436">
      <w:pPr>
        <w:pStyle w:val="Heading1"/>
      </w:pPr>
      <w:r w:rsidRPr="00D10436">
        <w:t>D</w:t>
      </w:r>
      <w:r>
        <w:t>escription</w:t>
      </w:r>
    </w:p>
    <w:p w:rsidR="00DD4D3A" w:rsidRDefault="009E3839" w:rsidP="002820E3">
      <w:pPr>
        <w:rPr>
          <w:caps/>
        </w:rPr>
      </w:pPr>
      <w:r w:rsidRPr="009E3839">
        <w:t>Info Desk staff is responsible for sales of movie, trip, and event tickets, maintaining and updating faculty absence listings and movie listings, and assisting with questions from students, faculty, staff, and visitors.</w:t>
      </w:r>
    </w:p>
    <w:p w:rsidR="00D10436" w:rsidRPr="00DD4D3A" w:rsidRDefault="00D10436" w:rsidP="00D10436">
      <w:pPr>
        <w:pStyle w:val="Heading1"/>
        <w:rPr>
          <w:rFonts w:asciiTheme="minorHAnsi" w:hAnsiTheme="minorHAnsi"/>
          <w:caps w:val="0"/>
          <w:sz w:val="22"/>
        </w:rPr>
      </w:pPr>
      <w:r>
        <w:t>Supervision</w:t>
      </w:r>
    </w:p>
    <w:p w:rsidR="00D10436" w:rsidRDefault="00D10436" w:rsidP="00D10436">
      <w:pPr>
        <w:pStyle w:val="Heading2"/>
      </w:pPr>
      <w:r>
        <w:t>Received</w:t>
      </w:r>
    </w:p>
    <w:p w:rsidR="000520C3" w:rsidRDefault="009E3839" w:rsidP="002820E3">
      <w:proofErr w:type="gramStart"/>
      <w:r w:rsidRPr="009E3839">
        <w:t>Works within prescribed guidelines or under the direct supervision of the professional staff, Building Managers, and the Information Desk Lead.</w:t>
      </w:r>
      <w:proofErr w:type="gramEnd"/>
    </w:p>
    <w:p w:rsidR="00D10436" w:rsidRPr="00D10436" w:rsidRDefault="00D10436" w:rsidP="00D10436">
      <w:pPr>
        <w:pStyle w:val="Heading2"/>
      </w:pPr>
      <w:r>
        <w:t>Exercised</w:t>
      </w:r>
    </w:p>
    <w:p w:rsidR="00DD4D3A" w:rsidRDefault="009E3839" w:rsidP="003B0528">
      <w:proofErr w:type="gramStart"/>
      <w:r>
        <w:t>None</w:t>
      </w:r>
      <w:r w:rsidR="00AB49B6" w:rsidRPr="00AB49B6">
        <w:t>.</w:t>
      </w:r>
      <w:proofErr w:type="gramEnd"/>
    </w:p>
    <w:p w:rsidR="00D10436" w:rsidRPr="00D10436" w:rsidRDefault="00D10436" w:rsidP="00DD4D3A">
      <w:pPr>
        <w:pStyle w:val="Heading1"/>
      </w:pPr>
      <w:r>
        <w:t>Duties</w:t>
      </w:r>
    </w:p>
    <w:p w:rsidR="009E3839" w:rsidRDefault="009E3839" w:rsidP="009E3839">
      <w:pPr>
        <w:pStyle w:val="ListParagraph"/>
        <w:numPr>
          <w:ilvl w:val="0"/>
          <w:numId w:val="14"/>
        </w:numPr>
      </w:pPr>
      <w:r>
        <w:t>Assist students, staff, faculty, and visitors who come to the Information Desk with questions and refer them to the appropriate resources.</w:t>
      </w:r>
    </w:p>
    <w:p w:rsidR="009E3839" w:rsidRDefault="009E3839" w:rsidP="009E3839">
      <w:pPr>
        <w:pStyle w:val="ListParagraph"/>
        <w:numPr>
          <w:ilvl w:val="0"/>
          <w:numId w:val="14"/>
        </w:numPr>
      </w:pPr>
      <w:r>
        <w:t>Keep Information Desk and surrounding area clean and neat.</w:t>
      </w:r>
    </w:p>
    <w:p w:rsidR="009E3839" w:rsidRDefault="009E3839" w:rsidP="009E3839">
      <w:pPr>
        <w:pStyle w:val="ListParagraph"/>
        <w:numPr>
          <w:ilvl w:val="0"/>
          <w:numId w:val="14"/>
        </w:numPr>
      </w:pPr>
      <w:r>
        <w:t xml:space="preserve">Ensure that keys </w:t>
      </w:r>
      <w:proofErr w:type="gramStart"/>
      <w:r>
        <w:t>are checked</w:t>
      </w:r>
      <w:proofErr w:type="gramEnd"/>
      <w:r>
        <w:t xml:space="preserve"> in and out according to proper procedure.</w:t>
      </w:r>
    </w:p>
    <w:p w:rsidR="009E3839" w:rsidRDefault="009E3839" w:rsidP="009E3839">
      <w:pPr>
        <w:pStyle w:val="ListParagraph"/>
        <w:numPr>
          <w:ilvl w:val="0"/>
          <w:numId w:val="14"/>
        </w:numPr>
      </w:pPr>
      <w:r>
        <w:t>Sell tickets for movies, trips, and events.</w:t>
      </w:r>
    </w:p>
    <w:p w:rsidR="009E3839" w:rsidRDefault="009E3839" w:rsidP="009E3839">
      <w:pPr>
        <w:pStyle w:val="ListParagraph"/>
        <w:numPr>
          <w:ilvl w:val="0"/>
          <w:numId w:val="14"/>
        </w:numPr>
      </w:pPr>
      <w:r>
        <w:t>Reconcile cash in a manner approved by the state auditor.</w:t>
      </w:r>
    </w:p>
    <w:p w:rsidR="009E3839" w:rsidRDefault="009E3839" w:rsidP="009E3839">
      <w:pPr>
        <w:pStyle w:val="ListParagraph"/>
        <w:numPr>
          <w:ilvl w:val="0"/>
          <w:numId w:val="14"/>
        </w:numPr>
      </w:pPr>
      <w:r>
        <w:t>Maintain accurate shift records of all transactions and duties performed.</w:t>
      </w:r>
    </w:p>
    <w:p w:rsidR="009E3839" w:rsidRDefault="009E3839" w:rsidP="009E3839">
      <w:pPr>
        <w:pStyle w:val="ListParagraph"/>
        <w:numPr>
          <w:ilvl w:val="0"/>
          <w:numId w:val="14"/>
        </w:numPr>
      </w:pPr>
      <w:r>
        <w:t>Accurately operate the cash register according the HCC/OSD procedure.</w:t>
      </w:r>
    </w:p>
    <w:p w:rsidR="009E3839" w:rsidRDefault="009E3839" w:rsidP="009E3839">
      <w:pPr>
        <w:pStyle w:val="ListParagraph"/>
        <w:numPr>
          <w:ilvl w:val="0"/>
          <w:numId w:val="14"/>
        </w:numPr>
      </w:pPr>
      <w:r>
        <w:t>Answer the Information Desk phone according to HCC/OSD procedure.</w:t>
      </w:r>
    </w:p>
    <w:p w:rsidR="009E3839" w:rsidRDefault="009E3839" w:rsidP="009E3839">
      <w:pPr>
        <w:pStyle w:val="ListParagraph"/>
        <w:numPr>
          <w:ilvl w:val="0"/>
          <w:numId w:val="14"/>
        </w:numPr>
      </w:pPr>
      <w:r>
        <w:t>Attend staff meetings as scheduled by the Information Desk Lead.</w:t>
      </w:r>
    </w:p>
    <w:p w:rsidR="002820E3" w:rsidRPr="002820E3" w:rsidRDefault="009E3839" w:rsidP="009E3839">
      <w:pPr>
        <w:pStyle w:val="ListParagraph"/>
        <w:numPr>
          <w:ilvl w:val="0"/>
          <w:numId w:val="14"/>
        </w:numPr>
        <w:rPr>
          <w:b/>
        </w:rPr>
      </w:pPr>
      <w:r>
        <w:t>Perform other duties as assigned.</w:t>
      </w:r>
    </w:p>
    <w:p w:rsidR="00D10436" w:rsidRPr="002820E3" w:rsidRDefault="00D10436" w:rsidP="002820E3">
      <w:pPr>
        <w:pStyle w:val="Heading1"/>
        <w:rPr>
          <w:b/>
        </w:rPr>
      </w:pPr>
      <w:r>
        <w:t>Qualifications</w:t>
      </w:r>
    </w:p>
    <w:p w:rsidR="00D10436" w:rsidRPr="00AF2FDE" w:rsidRDefault="009E3839" w:rsidP="009E3839">
      <w:pPr>
        <w:spacing w:after="100"/>
      </w:pPr>
      <w:proofErr w:type="gramStart"/>
      <w:r w:rsidRPr="009E3839">
        <w:t>Must have knowledge and/or a willingness to learn effective methods of assisting visitors to the Campus Center.</w:t>
      </w:r>
      <w:proofErr w:type="gramEnd"/>
      <w:r w:rsidRPr="009E3839">
        <w:t xml:space="preserve"> </w:t>
      </w:r>
      <w:proofErr w:type="gramStart"/>
      <w:r w:rsidRPr="009E3839">
        <w:t>Knowledge of or willingness to learn how to reconcile cash.</w:t>
      </w:r>
      <w:proofErr w:type="gramEnd"/>
      <w:r w:rsidRPr="009E3839">
        <w:t xml:space="preserve"> Effective verbal and written communication skills required.</w:t>
      </w:r>
      <w:bookmarkStart w:id="0" w:name="_GoBack"/>
      <w:bookmarkEnd w:id="0"/>
    </w:p>
    <w:sectPr w:rsidR="00D10436" w:rsidRPr="00AF2FDE" w:rsidSect="00296F82">
      <w:headerReference w:type="default" r:id="rId9"/>
      <w:footerReference w:type="default" r:id="rId10"/>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28" w:rsidRDefault="003B0528" w:rsidP="00A163AB">
      <w:pPr>
        <w:spacing w:after="0" w:line="240" w:lineRule="auto"/>
      </w:pPr>
      <w:r>
        <w:separator/>
      </w:r>
    </w:p>
  </w:endnote>
  <w:endnote w:type="continuationSeparator" w:id="0">
    <w:p w:rsidR="003B0528" w:rsidRDefault="003B0528" w:rsidP="00A1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28" w:rsidRDefault="003B0528">
    <w:pPr>
      <w:pStyle w:val="Footer"/>
    </w:pPr>
    <w:r>
      <w:t xml:space="preserve">Revised: </w:t>
    </w:r>
    <w:r>
      <w:fldChar w:fldCharType="begin"/>
    </w:r>
    <w:r>
      <w:instrText xml:space="preserve"> SAVEDATE  \@ "MM/dd/yy"  \* MERGEFORMAT </w:instrText>
    </w:r>
    <w:r>
      <w:fldChar w:fldCharType="separate"/>
    </w:r>
    <w:r w:rsidR="002820E3">
      <w:rPr>
        <w:noProof/>
      </w:rPr>
      <w:t>02/03/12</w:t>
    </w:r>
    <w:r>
      <w:fldChar w:fldCharType="end"/>
    </w:r>
    <w:r>
      <w:ptab w:relativeTo="margin" w:alignment="center" w:leader="none"/>
    </w:r>
    <w:r>
      <w:ptab w:relativeTo="margin" w:alignment="right" w:leader="none"/>
    </w:r>
    <w:r>
      <w:t xml:space="preserve">Page: </w:t>
    </w:r>
    <w:r>
      <w:fldChar w:fldCharType="begin"/>
    </w:r>
    <w:r>
      <w:instrText xml:space="preserve"> PAGE  \* Arabic  \* MERGEFORMAT </w:instrText>
    </w:r>
    <w:r>
      <w:fldChar w:fldCharType="separate"/>
    </w:r>
    <w:r w:rsidR="009E383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28" w:rsidRDefault="003B0528" w:rsidP="00A163AB">
      <w:pPr>
        <w:spacing w:after="0" w:line="240" w:lineRule="auto"/>
      </w:pPr>
      <w:r>
        <w:separator/>
      </w:r>
    </w:p>
  </w:footnote>
  <w:footnote w:type="continuationSeparator" w:id="0">
    <w:p w:rsidR="003B0528" w:rsidRDefault="003B0528" w:rsidP="00A16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28" w:rsidRPr="00296F82" w:rsidRDefault="003B0528" w:rsidP="0014174E">
    <w:pPr>
      <w:pStyle w:val="Title"/>
      <w:spacing w:after="0"/>
      <w:rPr>
        <w:rStyle w:val="TitleChar"/>
        <w:caps/>
      </w:rPr>
    </w:pPr>
    <w:r>
      <w:rPr>
        <w:noProof/>
      </w:rPr>
      <w:drawing>
        <wp:anchor distT="0" distB="0" distL="114300" distR="114300" simplePos="0" relativeHeight="251658240" behindDoc="0" locked="0" layoutInCell="1" allowOverlap="1" wp14:anchorId="3F46670A" wp14:editId="0AEBCB12">
          <wp:simplePos x="1343025" y="457200"/>
          <wp:positionH relativeFrom="margin">
            <wp:align>left</wp:align>
          </wp:positionH>
          <wp:positionV relativeFrom="page">
            <wp:posOffset>457200</wp:posOffset>
          </wp:positionV>
          <wp:extent cx="2857500"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1-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460" cy="662356"/>
                  </a:xfrm>
                  <a:prstGeom prst="rect">
                    <a:avLst/>
                  </a:prstGeom>
                </pic:spPr>
              </pic:pic>
            </a:graphicData>
          </a:graphic>
          <wp14:sizeRelH relativeFrom="margin">
            <wp14:pctWidth>0</wp14:pctWidth>
          </wp14:sizeRelH>
          <wp14:sizeRelV relativeFrom="margin">
            <wp14:pctHeight>0</wp14:pctHeight>
          </wp14:sizeRelV>
        </wp:anchor>
      </w:drawing>
    </w:r>
    <w:r w:rsidR="00AB49B6">
      <w:t>Information Desk</w:t>
    </w:r>
  </w:p>
  <w:p w:rsidR="003B0528" w:rsidRPr="00296F82" w:rsidRDefault="009E3839" w:rsidP="0014174E">
    <w:pPr>
      <w:pStyle w:val="Subtitle"/>
    </w:pPr>
    <w:r>
      <w:t>Staff</w:t>
    </w:r>
    <w:r w:rsidR="003B0528">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20C8"/>
    <w:multiLevelType w:val="hybridMultilevel"/>
    <w:tmpl w:val="99F6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76539"/>
    <w:multiLevelType w:val="hybridMultilevel"/>
    <w:tmpl w:val="0E7C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A3FF3"/>
    <w:multiLevelType w:val="hybridMultilevel"/>
    <w:tmpl w:val="F6B0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13FB1"/>
    <w:multiLevelType w:val="hybridMultilevel"/>
    <w:tmpl w:val="66F2C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6575F"/>
    <w:multiLevelType w:val="hybridMultilevel"/>
    <w:tmpl w:val="3234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30FA9"/>
    <w:multiLevelType w:val="hybridMultilevel"/>
    <w:tmpl w:val="E9724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14628"/>
    <w:multiLevelType w:val="hybridMultilevel"/>
    <w:tmpl w:val="9954C6F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06C20BC"/>
    <w:multiLevelType w:val="hybridMultilevel"/>
    <w:tmpl w:val="EF98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7126E"/>
    <w:multiLevelType w:val="hybridMultilevel"/>
    <w:tmpl w:val="580AC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AF1869"/>
    <w:multiLevelType w:val="hybridMultilevel"/>
    <w:tmpl w:val="67B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041C3"/>
    <w:multiLevelType w:val="hybridMultilevel"/>
    <w:tmpl w:val="355EA9B8"/>
    <w:lvl w:ilvl="0" w:tplc="76FE5982">
      <w:start w:val="1"/>
      <w:numFmt w:val="bullet"/>
      <w:pStyle w:val="BulletedSec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7C1A60"/>
    <w:multiLevelType w:val="hybridMultilevel"/>
    <w:tmpl w:val="356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2"/>
  </w:num>
  <w:num w:numId="7">
    <w:abstractNumId w:val="6"/>
  </w:num>
  <w:num w:numId="8">
    <w:abstractNumId w:val="7"/>
  </w:num>
  <w:num w:numId="9">
    <w:abstractNumId w:val="9"/>
  </w:num>
  <w:num w:numId="10">
    <w:abstractNumId w:val="1"/>
  </w:num>
  <w:num w:numId="11">
    <w:abstractNumId w:val="11"/>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36"/>
    <w:rsid w:val="00000F61"/>
    <w:rsid w:val="00001159"/>
    <w:rsid w:val="00001F88"/>
    <w:rsid w:val="000023C1"/>
    <w:rsid w:val="0000536C"/>
    <w:rsid w:val="00007016"/>
    <w:rsid w:val="00007910"/>
    <w:rsid w:val="00010817"/>
    <w:rsid w:val="000113FB"/>
    <w:rsid w:val="000115D3"/>
    <w:rsid w:val="000126B4"/>
    <w:rsid w:val="00012A94"/>
    <w:rsid w:val="000133B1"/>
    <w:rsid w:val="00013DDB"/>
    <w:rsid w:val="000145EC"/>
    <w:rsid w:val="00015E39"/>
    <w:rsid w:val="00017D66"/>
    <w:rsid w:val="000227A7"/>
    <w:rsid w:val="00023C3F"/>
    <w:rsid w:val="00024101"/>
    <w:rsid w:val="000246DD"/>
    <w:rsid w:val="00024CF9"/>
    <w:rsid w:val="00024E59"/>
    <w:rsid w:val="0002776D"/>
    <w:rsid w:val="00030242"/>
    <w:rsid w:val="000309EB"/>
    <w:rsid w:val="00031A70"/>
    <w:rsid w:val="00031D85"/>
    <w:rsid w:val="00034119"/>
    <w:rsid w:val="0003596A"/>
    <w:rsid w:val="000369D3"/>
    <w:rsid w:val="00040350"/>
    <w:rsid w:val="00041897"/>
    <w:rsid w:val="00041BF4"/>
    <w:rsid w:val="000421FC"/>
    <w:rsid w:val="0004509E"/>
    <w:rsid w:val="00045245"/>
    <w:rsid w:val="000456E7"/>
    <w:rsid w:val="0004592F"/>
    <w:rsid w:val="000520C3"/>
    <w:rsid w:val="0005242E"/>
    <w:rsid w:val="0005249D"/>
    <w:rsid w:val="000528B6"/>
    <w:rsid w:val="00052B9D"/>
    <w:rsid w:val="00053485"/>
    <w:rsid w:val="0005349C"/>
    <w:rsid w:val="000546B9"/>
    <w:rsid w:val="000551DF"/>
    <w:rsid w:val="00056171"/>
    <w:rsid w:val="00056705"/>
    <w:rsid w:val="00057024"/>
    <w:rsid w:val="000579EC"/>
    <w:rsid w:val="000604C0"/>
    <w:rsid w:val="000608A5"/>
    <w:rsid w:val="00061947"/>
    <w:rsid w:val="00062C65"/>
    <w:rsid w:val="00063171"/>
    <w:rsid w:val="00064DCC"/>
    <w:rsid w:val="00065233"/>
    <w:rsid w:val="00066581"/>
    <w:rsid w:val="00066FD3"/>
    <w:rsid w:val="00067393"/>
    <w:rsid w:val="000676E0"/>
    <w:rsid w:val="00070B55"/>
    <w:rsid w:val="000713F5"/>
    <w:rsid w:val="00071429"/>
    <w:rsid w:val="0007313E"/>
    <w:rsid w:val="00076396"/>
    <w:rsid w:val="00077537"/>
    <w:rsid w:val="00077B6F"/>
    <w:rsid w:val="000806CD"/>
    <w:rsid w:val="00080E6A"/>
    <w:rsid w:val="00083CA3"/>
    <w:rsid w:val="00084570"/>
    <w:rsid w:val="00085B9B"/>
    <w:rsid w:val="00086DBE"/>
    <w:rsid w:val="00087285"/>
    <w:rsid w:val="00087835"/>
    <w:rsid w:val="00090204"/>
    <w:rsid w:val="000921E5"/>
    <w:rsid w:val="00092D33"/>
    <w:rsid w:val="00093D18"/>
    <w:rsid w:val="00095464"/>
    <w:rsid w:val="0009577D"/>
    <w:rsid w:val="00096257"/>
    <w:rsid w:val="000A016C"/>
    <w:rsid w:val="000A134D"/>
    <w:rsid w:val="000A3027"/>
    <w:rsid w:val="000A477E"/>
    <w:rsid w:val="000A5415"/>
    <w:rsid w:val="000A5BF0"/>
    <w:rsid w:val="000A64EC"/>
    <w:rsid w:val="000A6C7D"/>
    <w:rsid w:val="000A749C"/>
    <w:rsid w:val="000A7FE5"/>
    <w:rsid w:val="000B1CD3"/>
    <w:rsid w:val="000B3F9C"/>
    <w:rsid w:val="000B4429"/>
    <w:rsid w:val="000B50EE"/>
    <w:rsid w:val="000B61D1"/>
    <w:rsid w:val="000B75CE"/>
    <w:rsid w:val="000C0BFE"/>
    <w:rsid w:val="000C173E"/>
    <w:rsid w:val="000C1BC6"/>
    <w:rsid w:val="000C270B"/>
    <w:rsid w:val="000C3638"/>
    <w:rsid w:val="000C3659"/>
    <w:rsid w:val="000C3D27"/>
    <w:rsid w:val="000C552B"/>
    <w:rsid w:val="000C65A6"/>
    <w:rsid w:val="000C69ED"/>
    <w:rsid w:val="000C6FCF"/>
    <w:rsid w:val="000C716E"/>
    <w:rsid w:val="000C7860"/>
    <w:rsid w:val="000C7E13"/>
    <w:rsid w:val="000C7FA9"/>
    <w:rsid w:val="000D0BC9"/>
    <w:rsid w:val="000D0C09"/>
    <w:rsid w:val="000D19AD"/>
    <w:rsid w:val="000D2D4D"/>
    <w:rsid w:val="000D329B"/>
    <w:rsid w:val="000D3AAF"/>
    <w:rsid w:val="000D4122"/>
    <w:rsid w:val="000D57F0"/>
    <w:rsid w:val="000E004F"/>
    <w:rsid w:val="000E03BD"/>
    <w:rsid w:val="000E13E4"/>
    <w:rsid w:val="000E17F6"/>
    <w:rsid w:val="000E2017"/>
    <w:rsid w:val="000E310B"/>
    <w:rsid w:val="000E3351"/>
    <w:rsid w:val="000E3BD8"/>
    <w:rsid w:val="000E4342"/>
    <w:rsid w:val="000E71A2"/>
    <w:rsid w:val="000E7352"/>
    <w:rsid w:val="000F05D0"/>
    <w:rsid w:val="000F1628"/>
    <w:rsid w:val="000F189D"/>
    <w:rsid w:val="000F2369"/>
    <w:rsid w:val="000F3058"/>
    <w:rsid w:val="000F4690"/>
    <w:rsid w:val="000F5155"/>
    <w:rsid w:val="000F5762"/>
    <w:rsid w:val="000F5F5E"/>
    <w:rsid w:val="000F6543"/>
    <w:rsid w:val="000F6A4D"/>
    <w:rsid w:val="000F6A64"/>
    <w:rsid w:val="000F76EB"/>
    <w:rsid w:val="000F79D9"/>
    <w:rsid w:val="001009A9"/>
    <w:rsid w:val="00100E8C"/>
    <w:rsid w:val="00102E81"/>
    <w:rsid w:val="001039CC"/>
    <w:rsid w:val="00103FDE"/>
    <w:rsid w:val="00104E21"/>
    <w:rsid w:val="00104F34"/>
    <w:rsid w:val="001062B4"/>
    <w:rsid w:val="00106EB5"/>
    <w:rsid w:val="00107272"/>
    <w:rsid w:val="001121E7"/>
    <w:rsid w:val="001128CA"/>
    <w:rsid w:val="001142DF"/>
    <w:rsid w:val="001156BE"/>
    <w:rsid w:val="00116B91"/>
    <w:rsid w:val="00116C88"/>
    <w:rsid w:val="00117720"/>
    <w:rsid w:val="00121C43"/>
    <w:rsid w:val="001232E4"/>
    <w:rsid w:val="00125C7C"/>
    <w:rsid w:val="00127CA6"/>
    <w:rsid w:val="001328FD"/>
    <w:rsid w:val="00132F12"/>
    <w:rsid w:val="001406D2"/>
    <w:rsid w:val="001408C8"/>
    <w:rsid w:val="0014174E"/>
    <w:rsid w:val="001418F2"/>
    <w:rsid w:val="001438D3"/>
    <w:rsid w:val="001446B2"/>
    <w:rsid w:val="00144942"/>
    <w:rsid w:val="00145F03"/>
    <w:rsid w:val="0014625A"/>
    <w:rsid w:val="0015015F"/>
    <w:rsid w:val="00150E56"/>
    <w:rsid w:val="00152F10"/>
    <w:rsid w:val="0015303C"/>
    <w:rsid w:val="001556FE"/>
    <w:rsid w:val="001562F3"/>
    <w:rsid w:val="0016025F"/>
    <w:rsid w:val="00160864"/>
    <w:rsid w:val="001626A2"/>
    <w:rsid w:val="00162BE4"/>
    <w:rsid w:val="00163201"/>
    <w:rsid w:val="00163369"/>
    <w:rsid w:val="00163BCF"/>
    <w:rsid w:val="00164D0B"/>
    <w:rsid w:val="00165F44"/>
    <w:rsid w:val="001678E1"/>
    <w:rsid w:val="00167AA6"/>
    <w:rsid w:val="00167CB2"/>
    <w:rsid w:val="001700CC"/>
    <w:rsid w:val="00170AEF"/>
    <w:rsid w:val="0017264F"/>
    <w:rsid w:val="00172EEA"/>
    <w:rsid w:val="00173507"/>
    <w:rsid w:val="001751E0"/>
    <w:rsid w:val="00176A38"/>
    <w:rsid w:val="001772AD"/>
    <w:rsid w:val="00181571"/>
    <w:rsid w:val="0018194F"/>
    <w:rsid w:val="00182EA8"/>
    <w:rsid w:val="00183281"/>
    <w:rsid w:val="00183B42"/>
    <w:rsid w:val="00183BD7"/>
    <w:rsid w:val="00183D4F"/>
    <w:rsid w:val="001841E7"/>
    <w:rsid w:val="00184F96"/>
    <w:rsid w:val="00187199"/>
    <w:rsid w:val="00187434"/>
    <w:rsid w:val="00191A06"/>
    <w:rsid w:val="00191C6C"/>
    <w:rsid w:val="00191DE9"/>
    <w:rsid w:val="00191FD2"/>
    <w:rsid w:val="00192118"/>
    <w:rsid w:val="00193A6B"/>
    <w:rsid w:val="0019426C"/>
    <w:rsid w:val="00194B9F"/>
    <w:rsid w:val="00195D12"/>
    <w:rsid w:val="0019624A"/>
    <w:rsid w:val="001971D1"/>
    <w:rsid w:val="00197581"/>
    <w:rsid w:val="001A0F7E"/>
    <w:rsid w:val="001A1EBF"/>
    <w:rsid w:val="001A2AE9"/>
    <w:rsid w:val="001A344B"/>
    <w:rsid w:val="001A4F03"/>
    <w:rsid w:val="001A5119"/>
    <w:rsid w:val="001A533A"/>
    <w:rsid w:val="001A56B0"/>
    <w:rsid w:val="001A5AD7"/>
    <w:rsid w:val="001A6E33"/>
    <w:rsid w:val="001A6F22"/>
    <w:rsid w:val="001B0F77"/>
    <w:rsid w:val="001B1D3E"/>
    <w:rsid w:val="001B28F5"/>
    <w:rsid w:val="001B5CC8"/>
    <w:rsid w:val="001C194A"/>
    <w:rsid w:val="001C2A60"/>
    <w:rsid w:val="001C4948"/>
    <w:rsid w:val="001C5E64"/>
    <w:rsid w:val="001C6BB6"/>
    <w:rsid w:val="001C7D11"/>
    <w:rsid w:val="001C7EDA"/>
    <w:rsid w:val="001D25FB"/>
    <w:rsid w:val="001D3A45"/>
    <w:rsid w:val="001D42CF"/>
    <w:rsid w:val="001D47E8"/>
    <w:rsid w:val="001D48D8"/>
    <w:rsid w:val="001D5C7C"/>
    <w:rsid w:val="001D65C4"/>
    <w:rsid w:val="001D67F7"/>
    <w:rsid w:val="001D68AF"/>
    <w:rsid w:val="001D6B1E"/>
    <w:rsid w:val="001D6F34"/>
    <w:rsid w:val="001D7D2A"/>
    <w:rsid w:val="001E229D"/>
    <w:rsid w:val="001E28A4"/>
    <w:rsid w:val="001E2F6D"/>
    <w:rsid w:val="001E3039"/>
    <w:rsid w:val="001E62BF"/>
    <w:rsid w:val="001F0813"/>
    <w:rsid w:val="001F11A3"/>
    <w:rsid w:val="001F1399"/>
    <w:rsid w:val="001F2391"/>
    <w:rsid w:val="001F29F5"/>
    <w:rsid w:val="001F2BE5"/>
    <w:rsid w:val="001F54F9"/>
    <w:rsid w:val="001F72C0"/>
    <w:rsid w:val="001F75C3"/>
    <w:rsid w:val="002005D3"/>
    <w:rsid w:val="00200C7C"/>
    <w:rsid w:val="00201C21"/>
    <w:rsid w:val="00201F7E"/>
    <w:rsid w:val="00202186"/>
    <w:rsid w:val="0020287A"/>
    <w:rsid w:val="00202C74"/>
    <w:rsid w:val="00203921"/>
    <w:rsid w:val="00203E81"/>
    <w:rsid w:val="002047CD"/>
    <w:rsid w:val="00206135"/>
    <w:rsid w:val="0021036F"/>
    <w:rsid w:val="002106EE"/>
    <w:rsid w:val="00210874"/>
    <w:rsid w:val="00210DB7"/>
    <w:rsid w:val="00213776"/>
    <w:rsid w:val="00216E7D"/>
    <w:rsid w:val="00217155"/>
    <w:rsid w:val="0021720E"/>
    <w:rsid w:val="002222A2"/>
    <w:rsid w:val="00222A04"/>
    <w:rsid w:val="00222B26"/>
    <w:rsid w:val="00222D0A"/>
    <w:rsid w:val="00223B28"/>
    <w:rsid w:val="00223B5A"/>
    <w:rsid w:val="0022747A"/>
    <w:rsid w:val="002278F9"/>
    <w:rsid w:val="0023017C"/>
    <w:rsid w:val="0023037A"/>
    <w:rsid w:val="0023050F"/>
    <w:rsid w:val="002307D7"/>
    <w:rsid w:val="00230BE5"/>
    <w:rsid w:val="0023314E"/>
    <w:rsid w:val="00235377"/>
    <w:rsid w:val="00236B88"/>
    <w:rsid w:val="00236C30"/>
    <w:rsid w:val="00236D5C"/>
    <w:rsid w:val="00237C79"/>
    <w:rsid w:val="0024119A"/>
    <w:rsid w:val="00241592"/>
    <w:rsid w:val="002419F8"/>
    <w:rsid w:val="002423BB"/>
    <w:rsid w:val="002429A8"/>
    <w:rsid w:val="0024318F"/>
    <w:rsid w:val="0024432B"/>
    <w:rsid w:val="0024517E"/>
    <w:rsid w:val="00245797"/>
    <w:rsid w:val="00251687"/>
    <w:rsid w:val="0025380A"/>
    <w:rsid w:val="00254FDE"/>
    <w:rsid w:val="00256181"/>
    <w:rsid w:val="00257F2C"/>
    <w:rsid w:val="00262458"/>
    <w:rsid w:val="002634BC"/>
    <w:rsid w:val="00264050"/>
    <w:rsid w:val="002641B5"/>
    <w:rsid w:val="00266DFB"/>
    <w:rsid w:val="002677F7"/>
    <w:rsid w:val="00267E13"/>
    <w:rsid w:val="00270737"/>
    <w:rsid w:val="002709EB"/>
    <w:rsid w:val="00271571"/>
    <w:rsid w:val="00271A66"/>
    <w:rsid w:val="00272561"/>
    <w:rsid w:val="00272C7B"/>
    <w:rsid w:val="002742AD"/>
    <w:rsid w:val="002754C9"/>
    <w:rsid w:val="00276BF2"/>
    <w:rsid w:val="00277899"/>
    <w:rsid w:val="00280401"/>
    <w:rsid w:val="0028191D"/>
    <w:rsid w:val="00281A61"/>
    <w:rsid w:val="002820E3"/>
    <w:rsid w:val="00283374"/>
    <w:rsid w:val="00284F68"/>
    <w:rsid w:val="00285BB7"/>
    <w:rsid w:val="002862A3"/>
    <w:rsid w:val="00286CC7"/>
    <w:rsid w:val="00290EB5"/>
    <w:rsid w:val="002912BD"/>
    <w:rsid w:val="0029251D"/>
    <w:rsid w:val="00292CE1"/>
    <w:rsid w:val="002934AA"/>
    <w:rsid w:val="002962D5"/>
    <w:rsid w:val="002962EB"/>
    <w:rsid w:val="00296F82"/>
    <w:rsid w:val="00297662"/>
    <w:rsid w:val="002A0DEC"/>
    <w:rsid w:val="002A1B8F"/>
    <w:rsid w:val="002A2B31"/>
    <w:rsid w:val="002A34B9"/>
    <w:rsid w:val="002A3EB9"/>
    <w:rsid w:val="002A46BB"/>
    <w:rsid w:val="002A52B4"/>
    <w:rsid w:val="002A5B67"/>
    <w:rsid w:val="002A5E44"/>
    <w:rsid w:val="002A7575"/>
    <w:rsid w:val="002B0C8D"/>
    <w:rsid w:val="002B16CB"/>
    <w:rsid w:val="002B2BA1"/>
    <w:rsid w:val="002B57D6"/>
    <w:rsid w:val="002B59E4"/>
    <w:rsid w:val="002B6C24"/>
    <w:rsid w:val="002B7EF7"/>
    <w:rsid w:val="002C09F5"/>
    <w:rsid w:val="002C0D2F"/>
    <w:rsid w:val="002C4ABD"/>
    <w:rsid w:val="002C4B10"/>
    <w:rsid w:val="002C58A5"/>
    <w:rsid w:val="002C6422"/>
    <w:rsid w:val="002C6A34"/>
    <w:rsid w:val="002C6C69"/>
    <w:rsid w:val="002C6F77"/>
    <w:rsid w:val="002D0A83"/>
    <w:rsid w:val="002D1F55"/>
    <w:rsid w:val="002D5057"/>
    <w:rsid w:val="002D5717"/>
    <w:rsid w:val="002D5A68"/>
    <w:rsid w:val="002D6413"/>
    <w:rsid w:val="002D6CE0"/>
    <w:rsid w:val="002E069A"/>
    <w:rsid w:val="002E1951"/>
    <w:rsid w:val="002E370F"/>
    <w:rsid w:val="002E5418"/>
    <w:rsid w:val="002E5900"/>
    <w:rsid w:val="002E5969"/>
    <w:rsid w:val="002E6666"/>
    <w:rsid w:val="002E7BB8"/>
    <w:rsid w:val="002F08A6"/>
    <w:rsid w:val="002F096D"/>
    <w:rsid w:val="002F0D16"/>
    <w:rsid w:val="002F107E"/>
    <w:rsid w:val="002F1AF0"/>
    <w:rsid w:val="002F1EDF"/>
    <w:rsid w:val="002F31DE"/>
    <w:rsid w:val="002F347F"/>
    <w:rsid w:val="002F5F6C"/>
    <w:rsid w:val="002F6D27"/>
    <w:rsid w:val="002F7114"/>
    <w:rsid w:val="002F732E"/>
    <w:rsid w:val="002F7330"/>
    <w:rsid w:val="003011C4"/>
    <w:rsid w:val="003017E3"/>
    <w:rsid w:val="003038AF"/>
    <w:rsid w:val="00304363"/>
    <w:rsid w:val="0030544D"/>
    <w:rsid w:val="00306B86"/>
    <w:rsid w:val="00311B9E"/>
    <w:rsid w:val="00314C91"/>
    <w:rsid w:val="00314F9D"/>
    <w:rsid w:val="00315F7F"/>
    <w:rsid w:val="0031776F"/>
    <w:rsid w:val="003208B1"/>
    <w:rsid w:val="0032090E"/>
    <w:rsid w:val="00321A6B"/>
    <w:rsid w:val="00323319"/>
    <w:rsid w:val="00323A71"/>
    <w:rsid w:val="00326B9B"/>
    <w:rsid w:val="00330ABE"/>
    <w:rsid w:val="0033240A"/>
    <w:rsid w:val="00332663"/>
    <w:rsid w:val="00334859"/>
    <w:rsid w:val="00334D19"/>
    <w:rsid w:val="00335A4B"/>
    <w:rsid w:val="00335ABD"/>
    <w:rsid w:val="00336A9E"/>
    <w:rsid w:val="003371D3"/>
    <w:rsid w:val="00337683"/>
    <w:rsid w:val="003407B4"/>
    <w:rsid w:val="003423BF"/>
    <w:rsid w:val="00342761"/>
    <w:rsid w:val="0034448D"/>
    <w:rsid w:val="00346241"/>
    <w:rsid w:val="00346B21"/>
    <w:rsid w:val="00346DE2"/>
    <w:rsid w:val="0034709D"/>
    <w:rsid w:val="00347196"/>
    <w:rsid w:val="00350484"/>
    <w:rsid w:val="003519BF"/>
    <w:rsid w:val="0035218C"/>
    <w:rsid w:val="003547C9"/>
    <w:rsid w:val="00355577"/>
    <w:rsid w:val="00357C14"/>
    <w:rsid w:val="003609B5"/>
    <w:rsid w:val="0036240D"/>
    <w:rsid w:val="00362D0A"/>
    <w:rsid w:val="0036301E"/>
    <w:rsid w:val="003638D9"/>
    <w:rsid w:val="00363938"/>
    <w:rsid w:val="00363B2F"/>
    <w:rsid w:val="00363BD7"/>
    <w:rsid w:val="0036419B"/>
    <w:rsid w:val="00364AC8"/>
    <w:rsid w:val="003650A7"/>
    <w:rsid w:val="00367DAB"/>
    <w:rsid w:val="00371436"/>
    <w:rsid w:val="0037422F"/>
    <w:rsid w:val="00374384"/>
    <w:rsid w:val="00374BB5"/>
    <w:rsid w:val="00375B60"/>
    <w:rsid w:val="00375C20"/>
    <w:rsid w:val="0037707C"/>
    <w:rsid w:val="00380323"/>
    <w:rsid w:val="0038092A"/>
    <w:rsid w:val="00380EEC"/>
    <w:rsid w:val="003864DE"/>
    <w:rsid w:val="00387113"/>
    <w:rsid w:val="0038771E"/>
    <w:rsid w:val="003900E7"/>
    <w:rsid w:val="00390CEA"/>
    <w:rsid w:val="00391103"/>
    <w:rsid w:val="00392476"/>
    <w:rsid w:val="00393CC3"/>
    <w:rsid w:val="00394BB4"/>
    <w:rsid w:val="0039576A"/>
    <w:rsid w:val="0039686E"/>
    <w:rsid w:val="003A2395"/>
    <w:rsid w:val="003A23C2"/>
    <w:rsid w:val="003A2D0B"/>
    <w:rsid w:val="003A573B"/>
    <w:rsid w:val="003A7624"/>
    <w:rsid w:val="003A7F66"/>
    <w:rsid w:val="003B014D"/>
    <w:rsid w:val="003B03F8"/>
    <w:rsid w:val="003B0528"/>
    <w:rsid w:val="003B16CD"/>
    <w:rsid w:val="003B2311"/>
    <w:rsid w:val="003B2641"/>
    <w:rsid w:val="003B2791"/>
    <w:rsid w:val="003B27AD"/>
    <w:rsid w:val="003B3A7B"/>
    <w:rsid w:val="003B59A6"/>
    <w:rsid w:val="003B740D"/>
    <w:rsid w:val="003B7859"/>
    <w:rsid w:val="003B7EF5"/>
    <w:rsid w:val="003C0300"/>
    <w:rsid w:val="003C0C4F"/>
    <w:rsid w:val="003C0FDE"/>
    <w:rsid w:val="003C1BC3"/>
    <w:rsid w:val="003C1D50"/>
    <w:rsid w:val="003C264F"/>
    <w:rsid w:val="003C30E5"/>
    <w:rsid w:val="003C3672"/>
    <w:rsid w:val="003C3E55"/>
    <w:rsid w:val="003C4214"/>
    <w:rsid w:val="003C4269"/>
    <w:rsid w:val="003C5E68"/>
    <w:rsid w:val="003C76C4"/>
    <w:rsid w:val="003C7E7A"/>
    <w:rsid w:val="003D1D6C"/>
    <w:rsid w:val="003D3059"/>
    <w:rsid w:val="003D4305"/>
    <w:rsid w:val="003D4693"/>
    <w:rsid w:val="003D573B"/>
    <w:rsid w:val="003D5EDD"/>
    <w:rsid w:val="003D7050"/>
    <w:rsid w:val="003E0C98"/>
    <w:rsid w:val="003E1BF8"/>
    <w:rsid w:val="003E2716"/>
    <w:rsid w:val="003E30AB"/>
    <w:rsid w:val="003E42BB"/>
    <w:rsid w:val="003E6BC5"/>
    <w:rsid w:val="003E7912"/>
    <w:rsid w:val="003E7F59"/>
    <w:rsid w:val="003F0D80"/>
    <w:rsid w:val="003F1B2F"/>
    <w:rsid w:val="003F29BE"/>
    <w:rsid w:val="003F5594"/>
    <w:rsid w:val="003F61C1"/>
    <w:rsid w:val="003F639C"/>
    <w:rsid w:val="003F66B5"/>
    <w:rsid w:val="0040074F"/>
    <w:rsid w:val="00400D54"/>
    <w:rsid w:val="00403595"/>
    <w:rsid w:val="0040383D"/>
    <w:rsid w:val="004043B7"/>
    <w:rsid w:val="00404410"/>
    <w:rsid w:val="00407FFE"/>
    <w:rsid w:val="00410DCC"/>
    <w:rsid w:val="00410E64"/>
    <w:rsid w:val="00411CD7"/>
    <w:rsid w:val="00412751"/>
    <w:rsid w:val="00413977"/>
    <w:rsid w:val="00414258"/>
    <w:rsid w:val="004159B8"/>
    <w:rsid w:val="00417066"/>
    <w:rsid w:val="00420BA5"/>
    <w:rsid w:val="00420DD1"/>
    <w:rsid w:val="00420F82"/>
    <w:rsid w:val="004244B5"/>
    <w:rsid w:val="0042614E"/>
    <w:rsid w:val="00426FAE"/>
    <w:rsid w:val="00427074"/>
    <w:rsid w:val="00427154"/>
    <w:rsid w:val="00430984"/>
    <w:rsid w:val="004340F4"/>
    <w:rsid w:val="00434631"/>
    <w:rsid w:val="00434BB4"/>
    <w:rsid w:val="00435A73"/>
    <w:rsid w:val="00440469"/>
    <w:rsid w:val="00440C17"/>
    <w:rsid w:val="00440D64"/>
    <w:rsid w:val="004418BA"/>
    <w:rsid w:val="00445437"/>
    <w:rsid w:val="00447CF5"/>
    <w:rsid w:val="00447D43"/>
    <w:rsid w:val="0045040B"/>
    <w:rsid w:val="00455C46"/>
    <w:rsid w:val="004565FC"/>
    <w:rsid w:val="00457553"/>
    <w:rsid w:val="00457D57"/>
    <w:rsid w:val="00460A93"/>
    <w:rsid w:val="00461ED6"/>
    <w:rsid w:val="00462371"/>
    <w:rsid w:val="00463694"/>
    <w:rsid w:val="00463718"/>
    <w:rsid w:val="00463C38"/>
    <w:rsid w:val="00464071"/>
    <w:rsid w:val="0046499C"/>
    <w:rsid w:val="00465B1F"/>
    <w:rsid w:val="00467140"/>
    <w:rsid w:val="00470E94"/>
    <w:rsid w:val="004715F3"/>
    <w:rsid w:val="00473183"/>
    <w:rsid w:val="0047434E"/>
    <w:rsid w:val="00475238"/>
    <w:rsid w:val="0047623F"/>
    <w:rsid w:val="004762A7"/>
    <w:rsid w:val="00476B12"/>
    <w:rsid w:val="0048089A"/>
    <w:rsid w:val="00480B4B"/>
    <w:rsid w:val="00481322"/>
    <w:rsid w:val="00482400"/>
    <w:rsid w:val="00483305"/>
    <w:rsid w:val="00483981"/>
    <w:rsid w:val="00485D8A"/>
    <w:rsid w:val="00490130"/>
    <w:rsid w:val="004907D9"/>
    <w:rsid w:val="004916A3"/>
    <w:rsid w:val="004918F7"/>
    <w:rsid w:val="0049251B"/>
    <w:rsid w:val="00492F63"/>
    <w:rsid w:val="00493D7F"/>
    <w:rsid w:val="00494876"/>
    <w:rsid w:val="004954BB"/>
    <w:rsid w:val="004A009F"/>
    <w:rsid w:val="004A40BA"/>
    <w:rsid w:val="004A6B7C"/>
    <w:rsid w:val="004A6CD5"/>
    <w:rsid w:val="004A7EB5"/>
    <w:rsid w:val="004B0081"/>
    <w:rsid w:val="004B02CE"/>
    <w:rsid w:val="004B29C7"/>
    <w:rsid w:val="004B43E9"/>
    <w:rsid w:val="004B5563"/>
    <w:rsid w:val="004B568D"/>
    <w:rsid w:val="004B640F"/>
    <w:rsid w:val="004B6E56"/>
    <w:rsid w:val="004B7C0F"/>
    <w:rsid w:val="004C00CE"/>
    <w:rsid w:val="004C0203"/>
    <w:rsid w:val="004C03E5"/>
    <w:rsid w:val="004C0CD5"/>
    <w:rsid w:val="004C16E4"/>
    <w:rsid w:val="004C2329"/>
    <w:rsid w:val="004C4769"/>
    <w:rsid w:val="004C4B01"/>
    <w:rsid w:val="004C4D69"/>
    <w:rsid w:val="004C5ADE"/>
    <w:rsid w:val="004C634E"/>
    <w:rsid w:val="004C6D95"/>
    <w:rsid w:val="004C7A1E"/>
    <w:rsid w:val="004D061E"/>
    <w:rsid w:val="004D0791"/>
    <w:rsid w:val="004D13B0"/>
    <w:rsid w:val="004D284A"/>
    <w:rsid w:val="004D2869"/>
    <w:rsid w:val="004D2954"/>
    <w:rsid w:val="004D2D83"/>
    <w:rsid w:val="004D3B88"/>
    <w:rsid w:val="004D3F60"/>
    <w:rsid w:val="004D7BB9"/>
    <w:rsid w:val="004E0264"/>
    <w:rsid w:val="004E1140"/>
    <w:rsid w:val="004E1806"/>
    <w:rsid w:val="004E23B3"/>
    <w:rsid w:val="004E2412"/>
    <w:rsid w:val="004E284A"/>
    <w:rsid w:val="004E34F9"/>
    <w:rsid w:val="004E38DA"/>
    <w:rsid w:val="004E4493"/>
    <w:rsid w:val="004E6450"/>
    <w:rsid w:val="004E6AD1"/>
    <w:rsid w:val="004F0135"/>
    <w:rsid w:val="004F2F10"/>
    <w:rsid w:val="004F39CD"/>
    <w:rsid w:val="004F4245"/>
    <w:rsid w:val="004F4461"/>
    <w:rsid w:val="004F44CF"/>
    <w:rsid w:val="004F51A9"/>
    <w:rsid w:val="005005CD"/>
    <w:rsid w:val="005014B1"/>
    <w:rsid w:val="00501B5E"/>
    <w:rsid w:val="005021BD"/>
    <w:rsid w:val="0050228B"/>
    <w:rsid w:val="0050261B"/>
    <w:rsid w:val="00502D27"/>
    <w:rsid w:val="0050320D"/>
    <w:rsid w:val="00503D0B"/>
    <w:rsid w:val="0050430C"/>
    <w:rsid w:val="0050620E"/>
    <w:rsid w:val="0050664C"/>
    <w:rsid w:val="005071E3"/>
    <w:rsid w:val="005100A8"/>
    <w:rsid w:val="0051018F"/>
    <w:rsid w:val="00510268"/>
    <w:rsid w:val="00510BA7"/>
    <w:rsid w:val="00512B99"/>
    <w:rsid w:val="00513DA0"/>
    <w:rsid w:val="00515B16"/>
    <w:rsid w:val="0052109A"/>
    <w:rsid w:val="00521372"/>
    <w:rsid w:val="0052140D"/>
    <w:rsid w:val="00521962"/>
    <w:rsid w:val="00521D4C"/>
    <w:rsid w:val="00523B64"/>
    <w:rsid w:val="005262C9"/>
    <w:rsid w:val="005303D9"/>
    <w:rsid w:val="00531BF0"/>
    <w:rsid w:val="00533787"/>
    <w:rsid w:val="005339E6"/>
    <w:rsid w:val="00533AC7"/>
    <w:rsid w:val="00533D13"/>
    <w:rsid w:val="00534D4B"/>
    <w:rsid w:val="00534D7E"/>
    <w:rsid w:val="0053583A"/>
    <w:rsid w:val="00536173"/>
    <w:rsid w:val="0053723B"/>
    <w:rsid w:val="00537901"/>
    <w:rsid w:val="00540B2A"/>
    <w:rsid w:val="00540E79"/>
    <w:rsid w:val="00542322"/>
    <w:rsid w:val="005425EB"/>
    <w:rsid w:val="00543851"/>
    <w:rsid w:val="00543F4A"/>
    <w:rsid w:val="00544602"/>
    <w:rsid w:val="00547B7C"/>
    <w:rsid w:val="0055071B"/>
    <w:rsid w:val="00553F2D"/>
    <w:rsid w:val="0055721F"/>
    <w:rsid w:val="005645C9"/>
    <w:rsid w:val="005646D6"/>
    <w:rsid w:val="0056488D"/>
    <w:rsid w:val="00565398"/>
    <w:rsid w:val="00565EFB"/>
    <w:rsid w:val="005664D9"/>
    <w:rsid w:val="005679B5"/>
    <w:rsid w:val="00571DF4"/>
    <w:rsid w:val="00572C7F"/>
    <w:rsid w:val="00573B1D"/>
    <w:rsid w:val="0057422A"/>
    <w:rsid w:val="00574D9E"/>
    <w:rsid w:val="005754ED"/>
    <w:rsid w:val="0057617F"/>
    <w:rsid w:val="0057645B"/>
    <w:rsid w:val="005821A6"/>
    <w:rsid w:val="0058303F"/>
    <w:rsid w:val="00583D0F"/>
    <w:rsid w:val="00584527"/>
    <w:rsid w:val="005848CE"/>
    <w:rsid w:val="00584C30"/>
    <w:rsid w:val="00584CDE"/>
    <w:rsid w:val="00586378"/>
    <w:rsid w:val="005877F3"/>
    <w:rsid w:val="00587F01"/>
    <w:rsid w:val="00595743"/>
    <w:rsid w:val="005957BB"/>
    <w:rsid w:val="00597023"/>
    <w:rsid w:val="005973FE"/>
    <w:rsid w:val="00597559"/>
    <w:rsid w:val="00597934"/>
    <w:rsid w:val="005A0B02"/>
    <w:rsid w:val="005A0DCD"/>
    <w:rsid w:val="005A1F86"/>
    <w:rsid w:val="005A5824"/>
    <w:rsid w:val="005A6197"/>
    <w:rsid w:val="005A76FA"/>
    <w:rsid w:val="005A7FDB"/>
    <w:rsid w:val="005B05F0"/>
    <w:rsid w:val="005B0C55"/>
    <w:rsid w:val="005B13AB"/>
    <w:rsid w:val="005B36D9"/>
    <w:rsid w:val="005B3FF1"/>
    <w:rsid w:val="005B4239"/>
    <w:rsid w:val="005B4F15"/>
    <w:rsid w:val="005B66B3"/>
    <w:rsid w:val="005B7581"/>
    <w:rsid w:val="005C0BD9"/>
    <w:rsid w:val="005C2001"/>
    <w:rsid w:val="005C30A7"/>
    <w:rsid w:val="005C389D"/>
    <w:rsid w:val="005C3B6C"/>
    <w:rsid w:val="005C42E8"/>
    <w:rsid w:val="005C4610"/>
    <w:rsid w:val="005C61D8"/>
    <w:rsid w:val="005D0B8D"/>
    <w:rsid w:val="005D20E7"/>
    <w:rsid w:val="005D2594"/>
    <w:rsid w:val="005D2BF2"/>
    <w:rsid w:val="005D3A04"/>
    <w:rsid w:val="005D4A49"/>
    <w:rsid w:val="005D7904"/>
    <w:rsid w:val="005D7FC3"/>
    <w:rsid w:val="005E5B12"/>
    <w:rsid w:val="005F0350"/>
    <w:rsid w:val="005F0CAB"/>
    <w:rsid w:val="005F173F"/>
    <w:rsid w:val="005F2F67"/>
    <w:rsid w:val="005F31B2"/>
    <w:rsid w:val="005F3C02"/>
    <w:rsid w:val="005F46C7"/>
    <w:rsid w:val="005F4D99"/>
    <w:rsid w:val="005F5D0F"/>
    <w:rsid w:val="005F73A0"/>
    <w:rsid w:val="005F73E4"/>
    <w:rsid w:val="005F7614"/>
    <w:rsid w:val="005F7901"/>
    <w:rsid w:val="005F7E08"/>
    <w:rsid w:val="00600E25"/>
    <w:rsid w:val="00600F68"/>
    <w:rsid w:val="006013E7"/>
    <w:rsid w:val="00601E57"/>
    <w:rsid w:val="00602876"/>
    <w:rsid w:val="00603A67"/>
    <w:rsid w:val="00604ACB"/>
    <w:rsid w:val="00605731"/>
    <w:rsid w:val="006063BB"/>
    <w:rsid w:val="006070D3"/>
    <w:rsid w:val="00610053"/>
    <w:rsid w:val="006126FE"/>
    <w:rsid w:val="00613532"/>
    <w:rsid w:val="0061448C"/>
    <w:rsid w:val="00616E30"/>
    <w:rsid w:val="00621963"/>
    <w:rsid w:val="006256E6"/>
    <w:rsid w:val="00625AE1"/>
    <w:rsid w:val="00625B93"/>
    <w:rsid w:val="006308A1"/>
    <w:rsid w:val="00632800"/>
    <w:rsid w:val="006328FD"/>
    <w:rsid w:val="0063320F"/>
    <w:rsid w:val="00634AAB"/>
    <w:rsid w:val="006358DA"/>
    <w:rsid w:val="006376A8"/>
    <w:rsid w:val="00641185"/>
    <w:rsid w:val="006420ED"/>
    <w:rsid w:val="00643F53"/>
    <w:rsid w:val="00644511"/>
    <w:rsid w:val="00644A0D"/>
    <w:rsid w:val="00645C7D"/>
    <w:rsid w:val="00647F0F"/>
    <w:rsid w:val="006515E9"/>
    <w:rsid w:val="00652F1C"/>
    <w:rsid w:val="006530AA"/>
    <w:rsid w:val="00654074"/>
    <w:rsid w:val="006549D1"/>
    <w:rsid w:val="006550E5"/>
    <w:rsid w:val="00655935"/>
    <w:rsid w:val="0065693B"/>
    <w:rsid w:val="006578ED"/>
    <w:rsid w:val="00657CA4"/>
    <w:rsid w:val="006602B9"/>
    <w:rsid w:val="00660E6F"/>
    <w:rsid w:val="00662169"/>
    <w:rsid w:val="00662504"/>
    <w:rsid w:val="0066265F"/>
    <w:rsid w:val="006626B4"/>
    <w:rsid w:val="00665133"/>
    <w:rsid w:val="0066772E"/>
    <w:rsid w:val="0067149C"/>
    <w:rsid w:val="006719C0"/>
    <w:rsid w:val="00671A71"/>
    <w:rsid w:val="00671B1D"/>
    <w:rsid w:val="00674727"/>
    <w:rsid w:val="00674C74"/>
    <w:rsid w:val="00674EF1"/>
    <w:rsid w:val="00675010"/>
    <w:rsid w:val="00676F6C"/>
    <w:rsid w:val="00677778"/>
    <w:rsid w:val="006811AD"/>
    <w:rsid w:val="006817CB"/>
    <w:rsid w:val="00682B12"/>
    <w:rsid w:val="00683219"/>
    <w:rsid w:val="006835A6"/>
    <w:rsid w:val="006862D8"/>
    <w:rsid w:val="00686586"/>
    <w:rsid w:val="00686655"/>
    <w:rsid w:val="00687222"/>
    <w:rsid w:val="00687A07"/>
    <w:rsid w:val="00690659"/>
    <w:rsid w:val="0069095F"/>
    <w:rsid w:val="00690C27"/>
    <w:rsid w:val="00691E35"/>
    <w:rsid w:val="0069518F"/>
    <w:rsid w:val="00695C66"/>
    <w:rsid w:val="00696D44"/>
    <w:rsid w:val="00697839"/>
    <w:rsid w:val="00697F06"/>
    <w:rsid w:val="006A15EC"/>
    <w:rsid w:val="006A2F43"/>
    <w:rsid w:val="006A3479"/>
    <w:rsid w:val="006A3DD9"/>
    <w:rsid w:val="006A4288"/>
    <w:rsid w:val="006A43EB"/>
    <w:rsid w:val="006A4B60"/>
    <w:rsid w:val="006A6C95"/>
    <w:rsid w:val="006A6F16"/>
    <w:rsid w:val="006B173C"/>
    <w:rsid w:val="006B2995"/>
    <w:rsid w:val="006B3F4E"/>
    <w:rsid w:val="006B59D8"/>
    <w:rsid w:val="006C1E85"/>
    <w:rsid w:val="006C4E1E"/>
    <w:rsid w:val="006C5285"/>
    <w:rsid w:val="006C556D"/>
    <w:rsid w:val="006C6024"/>
    <w:rsid w:val="006C616B"/>
    <w:rsid w:val="006C6292"/>
    <w:rsid w:val="006C631C"/>
    <w:rsid w:val="006C6960"/>
    <w:rsid w:val="006C6B5D"/>
    <w:rsid w:val="006C7436"/>
    <w:rsid w:val="006C7A17"/>
    <w:rsid w:val="006D2010"/>
    <w:rsid w:val="006D2251"/>
    <w:rsid w:val="006D2E9B"/>
    <w:rsid w:val="006D3BF7"/>
    <w:rsid w:val="006D3F53"/>
    <w:rsid w:val="006D4D49"/>
    <w:rsid w:val="006D548B"/>
    <w:rsid w:val="006D5980"/>
    <w:rsid w:val="006D6AA2"/>
    <w:rsid w:val="006E03D9"/>
    <w:rsid w:val="006E0A2E"/>
    <w:rsid w:val="006E195A"/>
    <w:rsid w:val="006E24D0"/>
    <w:rsid w:val="006E38AB"/>
    <w:rsid w:val="006E3A92"/>
    <w:rsid w:val="006E4A94"/>
    <w:rsid w:val="006E67FC"/>
    <w:rsid w:val="006E6F58"/>
    <w:rsid w:val="006F505A"/>
    <w:rsid w:val="006F567E"/>
    <w:rsid w:val="006F5A8C"/>
    <w:rsid w:val="006F5EAB"/>
    <w:rsid w:val="006F69AA"/>
    <w:rsid w:val="006F703C"/>
    <w:rsid w:val="006F79BE"/>
    <w:rsid w:val="00700142"/>
    <w:rsid w:val="00701083"/>
    <w:rsid w:val="007010C7"/>
    <w:rsid w:val="007025B4"/>
    <w:rsid w:val="00704D17"/>
    <w:rsid w:val="0070523F"/>
    <w:rsid w:val="00705E71"/>
    <w:rsid w:val="007106E9"/>
    <w:rsid w:val="007108DA"/>
    <w:rsid w:val="007115CD"/>
    <w:rsid w:val="00712D20"/>
    <w:rsid w:val="00714302"/>
    <w:rsid w:val="007145B6"/>
    <w:rsid w:val="0071473D"/>
    <w:rsid w:val="007148BB"/>
    <w:rsid w:val="00714B9A"/>
    <w:rsid w:val="00723198"/>
    <w:rsid w:val="007238B3"/>
    <w:rsid w:val="00723D9C"/>
    <w:rsid w:val="00725542"/>
    <w:rsid w:val="00727301"/>
    <w:rsid w:val="00727AFB"/>
    <w:rsid w:val="00730613"/>
    <w:rsid w:val="007332E0"/>
    <w:rsid w:val="007337FD"/>
    <w:rsid w:val="007357B8"/>
    <w:rsid w:val="007373BB"/>
    <w:rsid w:val="00737C1E"/>
    <w:rsid w:val="00737D6C"/>
    <w:rsid w:val="00742914"/>
    <w:rsid w:val="00744067"/>
    <w:rsid w:val="00744465"/>
    <w:rsid w:val="00745289"/>
    <w:rsid w:val="00745A1A"/>
    <w:rsid w:val="00747431"/>
    <w:rsid w:val="00747F88"/>
    <w:rsid w:val="00750B37"/>
    <w:rsid w:val="00750D3E"/>
    <w:rsid w:val="007517EE"/>
    <w:rsid w:val="007530F6"/>
    <w:rsid w:val="007537FB"/>
    <w:rsid w:val="007542AA"/>
    <w:rsid w:val="00760211"/>
    <w:rsid w:val="007617A3"/>
    <w:rsid w:val="00761A93"/>
    <w:rsid w:val="007620E4"/>
    <w:rsid w:val="0076222D"/>
    <w:rsid w:val="00764C7F"/>
    <w:rsid w:val="007658CE"/>
    <w:rsid w:val="00765B18"/>
    <w:rsid w:val="00771F01"/>
    <w:rsid w:val="00772906"/>
    <w:rsid w:val="00772C11"/>
    <w:rsid w:val="00773253"/>
    <w:rsid w:val="007754E7"/>
    <w:rsid w:val="00775D7A"/>
    <w:rsid w:val="00775FB4"/>
    <w:rsid w:val="0077676C"/>
    <w:rsid w:val="0077731E"/>
    <w:rsid w:val="00782CB3"/>
    <w:rsid w:val="00782F80"/>
    <w:rsid w:val="00783285"/>
    <w:rsid w:val="00785415"/>
    <w:rsid w:val="00786202"/>
    <w:rsid w:val="00786434"/>
    <w:rsid w:val="00787E73"/>
    <w:rsid w:val="0079151F"/>
    <w:rsid w:val="00791DAB"/>
    <w:rsid w:val="00792EB6"/>
    <w:rsid w:val="007930AF"/>
    <w:rsid w:val="00793166"/>
    <w:rsid w:val="00793A81"/>
    <w:rsid w:val="00795A7B"/>
    <w:rsid w:val="007A114F"/>
    <w:rsid w:val="007A1306"/>
    <w:rsid w:val="007A1CC7"/>
    <w:rsid w:val="007A2725"/>
    <w:rsid w:val="007A2D48"/>
    <w:rsid w:val="007A5BEA"/>
    <w:rsid w:val="007A6967"/>
    <w:rsid w:val="007B0449"/>
    <w:rsid w:val="007B0BE8"/>
    <w:rsid w:val="007B109A"/>
    <w:rsid w:val="007B5FDC"/>
    <w:rsid w:val="007B7F4F"/>
    <w:rsid w:val="007C1698"/>
    <w:rsid w:val="007C1F7C"/>
    <w:rsid w:val="007C277C"/>
    <w:rsid w:val="007C2E0B"/>
    <w:rsid w:val="007C32F3"/>
    <w:rsid w:val="007C3F3E"/>
    <w:rsid w:val="007C4C81"/>
    <w:rsid w:val="007C511F"/>
    <w:rsid w:val="007C5A76"/>
    <w:rsid w:val="007D0B31"/>
    <w:rsid w:val="007D117F"/>
    <w:rsid w:val="007D14D9"/>
    <w:rsid w:val="007D47A6"/>
    <w:rsid w:val="007D4F96"/>
    <w:rsid w:val="007D5A00"/>
    <w:rsid w:val="007D7876"/>
    <w:rsid w:val="007D7F0A"/>
    <w:rsid w:val="007E0822"/>
    <w:rsid w:val="007E0948"/>
    <w:rsid w:val="007E0BE9"/>
    <w:rsid w:val="007E23A7"/>
    <w:rsid w:val="007E2980"/>
    <w:rsid w:val="007E65D2"/>
    <w:rsid w:val="007E677C"/>
    <w:rsid w:val="007E6878"/>
    <w:rsid w:val="007E7081"/>
    <w:rsid w:val="007F0CA1"/>
    <w:rsid w:val="007F235F"/>
    <w:rsid w:val="007F2A91"/>
    <w:rsid w:val="007F3815"/>
    <w:rsid w:val="007F3A70"/>
    <w:rsid w:val="007F6F2D"/>
    <w:rsid w:val="007F7200"/>
    <w:rsid w:val="007F72BB"/>
    <w:rsid w:val="008002A0"/>
    <w:rsid w:val="00800D13"/>
    <w:rsid w:val="008015F7"/>
    <w:rsid w:val="00802948"/>
    <w:rsid w:val="00806880"/>
    <w:rsid w:val="008105B6"/>
    <w:rsid w:val="00810BF1"/>
    <w:rsid w:val="00811A0D"/>
    <w:rsid w:val="00812FC7"/>
    <w:rsid w:val="008131C1"/>
    <w:rsid w:val="00814CCA"/>
    <w:rsid w:val="008201E3"/>
    <w:rsid w:val="008201ED"/>
    <w:rsid w:val="008233CE"/>
    <w:rsid w:val="008267C1"/>
    <w:rsid w:val="00826D6F"/>
    <w:rsid w:val="00827090"/>
    <w:rsid w:val="008300DC"/>
    <w:rsid w:val="00830300"/>
    <w:rsid w:val="00832345"/>
    <w:rsid w:val="00832412"/>
    <w:rsid w:val="00833667"/>
    <w:rsid w:val="00833822"/>
    <w:rsid w:val="008378A3"/>
    <w:rsid w:val="0084016C"/>
    <w:rsid w:val="0084033E"/>
    <w:rsid w:val="00840E13"/>
    <w:rsid w:val="00842681"/>
    <w:rsid w:val="00842F31"/>
    <w:rsid w:val="00842FC8"/>
    <w:rsid w:val="00843117"/>
    <w:rsid w:val="00844263"/>
    <w:rsid w:val="008442EC"/>
    <w:rsid w:val="00844925"/>
    <w:rsid w:val="008457E2"/>
    <w:rsid w:val="00845A9F"/>
    <w:rsid w:val="00846196"/>
    <w:rsid w:val="0085130D"/>
    <w:rsid w:val="0085131C"/>
    <w:rsid w:val="00853ED1"/>
    <w:rsid w:val="0085601C"/>
    <w:rsid w:val="0085744E"/>
    <w:rsid w:val="00857818"/>
    <w:rsid w:val="0086053F"/>
    <w:rsid w:val="00862886"/>
    <w:rsid w:val="00864043"/>
    <w:rsid w:val="0086417F"/>
    <w:rsid w:val="008645ED"/>
    <w:rsid w:val="00865385"/>
    <w:rsid w:val="008654E6"/>
    <w:rsid w:val="00867E5D"/>
    <w:rsid w:val="00867EB2"/>
    <w:rsid w:val="00870C8A"/>
    <w:rsid w:val="0087132A"/>
    <w:rsid w:val="00871E18"/>
    <w:rsid w:val="00872D4D"/>
    <w:rsid w:val="00873595"/>
    <w:rsid w:val="00873FD7"/>
    <w:rsid w:val="00874441"/>
    <w:rsid w:val="0087589D"/>
    <w:rsid w:val="008762A7"/>
    <w:rsid w:val="0087640A"/>
    <w:rsid w:val="0087704E"/>
    <w:rsid w:val="0088012A"/>
    <w:rsid w:val="0088139E"/>
    <w:rsid w:val="008821EB"/>
    <w:rsid w:val="00884036"/>
    <w:rsid w:val="00884134"/>
    <w:rsid w:val="00885605"/>
    <w:rsid w:val="00886E32"/>
    <w:rsid w:val="0088796B"/>
    <w:rsid w:val="00890FC6"/>
    <w:rsid w:val="0089180E"/>
    <w:rsid w:val="00891E7E"/>
    <w:rsid w:val="008926F6"/>
    <w:rsid w:val="0089281D"/>
    <w:rsid w:val="008931EA"/>
    <w:rsid w:val="00893AAF"/>
    <w:rsid w:val="008943F7"/>
    <w:rsid w:val="00894A24"/>
    <w:rsid w:val="00895FFA"/>
    <w:rsid w:val="00896002"/>
    <w:rsid w:val="00896E6F"/>
    <w:rsid w:val="00897FA6"/>
    <w:rsid w:val="008A24CE"/>
    <w:rsid w:val="008A2884"/>
    <w:rsid w:val="008A436D"/>
    <w:rsid w:val="008A5AA9"/>
    <w:rsid w:val="008A66DA"/>
    <w:rsid w:val="008A67C2"/>
    <w:rsid w:val="008A7E7D"/>
    <w:rsid w:val="008B1DE3"/>
    <w:rsid w:val="008B2F59"/>
    <w:rsid w:val="008B51B3"/>
    <w:rsid w:val="008B5823"/>
    <w:rsid w:val="008B5ED6"/>
    <w:rsid w:val="008B6CA9"/>
    <w:rsid w:val="008B750C"/>
    <w:rsid w:val="008B79B5"/>
    <w:rsid w:val="008C1A5A"/>
    <w:rsid w:val="008C27AD"/>
    <w:rsid w:val="008C2B07"/>
    <w:rsid w:val="008C45EE"/>
    <w:rsid w:val="008C71EA"/>
    <w:rsid w:val="008C749F"/>
    <w:rsid w:val="008D0BD2"/>
    <w:rsid w:val="008D0E51"/>
    <w:rsid w:val="008D188F"/>
    <w:rsid w:val="008D5B6C"/>
    <w:rsid w:val="008D5FD5"/>
    <w:rsid w:val="008E0340"/>
    <w:rsid w:val="008E137C"/>
    <w:rsid w:val="008E1BCD"/>
    <w:rsid w:val="008E22BE"/>
    <w:rsid w:val="008E2325"/>
    <w:rsid w:val="008E2F49"/>
    <w:rsid w:val="008E3276"/>
    <w:rsid w:val="008E44E2"/>
    <w:rsid w:val="008E4E9F"/>
    <w:rsid w:val="008E5C4B"/>
    <w:rsid w:val="008E6395"/>
    <w:rsid w:val="008E6CE4"/>
    <w:rsid w:val="008E72CC"/>
    <w:rsid w:val="008F0B2A"/>
    <w:rsid w:val="008F0C20"/>
    <w:rsid w:val="008F15CA"/>
    <w:rsid w:val="008F26DF"/>
    <w:rsid w:val="008F3131"/>
    <w:rsid w:val="008F4161"/>
    <w:rsid w:val="008F4267"/>
    <w:rsid w:val="008F53CC"/>
    <w:rsid w:val="008F5839"/>
    <w:rsid w:val="008F5AFC"/>
    <w:rsid w:val="008F61ED"/>
    <w:rsid w:val="008F7E86"/>
    <w:rsid w:val="00900962"/>
    <w:rsid w:val="00901EA4"/>
    <w:rsid w:val="00902598"/>
    <w:rsid w:val="00907ACE"/>
    <w:rsid w:val="009100EE"/>
    <w:rsid w:val="00911DD2"/>
    <w:rsid w:val="00913AC0"/>
    <w:rsid w:val="00916761"/>
    <w:rsid w:val="009203D1"/>
    <w:rsid w:val="0092087A"/>
    <w:rsid w:val="00920C5C"/>
    <w:rsid w:val="009211D2"/>
    <w:rsid w:val="00923F19"/>
    <w:rsid w:val="009260CD"/>
    <w:rsid w:val="009263FE"/>
    <w:rsid w:val="00926EF1"/>
    <w:rsid w:val="009271C7"/>
    <w:rsid w:val="00930322"/>
    <w:rsid w:val="00931B8E"/>
    <w:rsid w:val="00932BF9"/>
    <w:rsid w:val="00933122"/>
    <w:rsid w:val="009334FB"/>
    <w:rsid w:val="0093400C"/>
    <w:rsid w:val="00935ECB"/>
    <w:rsid w:val="00936C7C"/>
    <w:rsid w:val="00936EF3"/>
    <w:rsid w:val="00936F0C"/>
    <w:rsid w:val="00936F87"/>
    <w:rsid w:val="009403F0"/>
    <w:rsid w:val="00940BC0"/>
    <w:rsid w:val="009419F2"/>
    <w:rsid w:val="009433B9"/>
    <w:rsid w:val="00943A4C"/>
    <w:rsid w:val="00943C11"/>
    <w:rsid w:val="00944396"/>
    <w:rsid w:val="009463F1"/>
    <w:rsid w:val="00946906"/>
    <w:rsid w:val="00946A8F"/>
    <w:rsid w:val="00946C04"/>
    <w:rsid w:val="00947323"/>
    <w:rsid w:val="00947EC5"/>
    <w:rsid w:val="009501D7"/>
    <w:rsid w:val="009508ED"/>
    <w:rsid w:val="00950910"/>
    <w:rsid w:val="00950B1C"/>
    <w:rsid w:val="00951114"/>
    <w:rsid w:val="00951678"/>
    <w:rsid w:val="00951DCD"/>
    <w:rsid w:val="00952CEA"/>
    <w:rsid w:val="00952D38"/>
    <w:rsid w:val="009543A2"/>
    <w:rsid w:val="0095499B"/>
    <w:rsid w:val="00956C1B"/>
    <w:rsid w:val="009575F9"/>
    <w:rsid w:val="00960061"/>
    <w:rsid w:val="00960365"/>
    <w:rsid w:val="009607B7"/>
    <w:rsid w:val="00961B4F"/>
    <w:rsid w:val="00961D9B"/>
    <w:rsid w:val="00963B59"/>
    <w:rsid w:val="009675FD"/>
    <w:rsid w:val="0097273D"/>
    <w:rsid w:val="0097381F"/>
    <w:rsid w:val="00973AF6"/>
    <w:rsid w:val="009750EF"/>
    <w:rsid w:val="00976F6D"/>
    <w:rsid w:val="00977FAE"/>
    <w:rsid w:val="009804D3"/>
    <w:rsid w:val="00981C06"/>
    <w:rsid w:val="009835AE"/>
    <w:rsid w:val="00983FB4"/>
    <w:rsid w:val="009846E5"/>
    <w:rsid w:val="00985408"/>
    <w:rsid w:val="009854D9"/>
    <w:rsid w:val="00991D40"/>
    <w:rsid w:val="009942EF"/>
    <w:rsid w:val="009953F2"/>
    <w:rsid w:val="00995D79"/>
    <w:rsid w:val="00996033"/>
    <w:rsid w:val="009968C1"/>
    <w:rsid w:val="009A0FCB"/>
    <w:rsid w:val="009A1701"/>
    <w:rsid w:val="009A2DF0"/>
    <w:rsid w:val="009A32CB"/>
    <w:rsid w:val="009A38F0"/>
    <w:rsid w:val="009A3EFE"/>
    <w:rsid w:val="009A6020"/>
    <w:rsid w:val="009A7030"/>
    <w:rsid w:val="009A74F3"/>
    <w:rsid w:val="009A76AA"/>
    <w:rsid w:val="009B1783"/>
    <w:rsid w:val="009B5DA3"/>
    <w:rsid w:val="009B5E6B"/>
    <w:rsid w:val="009B5EED"/>
    <w:rsid w:val="009B65CD"/>
    <w:rsid w:val="009B7608"/>
    <w:rsid w:val="009C1C52"/>
    <w:rsid w:val="009C22A3"/>
    <w:rsid w:val="009C235C"/>
    <w:rsid w:val="009C2D7A"/>
    <w:rsid w:val="009C30BC"/>
    <w:rsid w:val="009C30F9"/>
    <w:rsid w:val="009C37D0"/>
    <w:rsid w:val="009C3AE7"/>
    <w:rsid w:val="009C4D9C"/>
    <w:rsid w:val="009C56E5"/>
    <w:rsid w:val="009C61FD"/>
    <w:rsid w:val="009C7B27"/>
    <w:rsid w:val="009D0BB1"/>
    <w:rsid w:val="009D0C16"/>
    <w:rsid w:val="009D10AD"/>
    <w:rsid w:val="009D123E"/>
    <w:rsid w:val="009D17B4"/>
    <w:rsid w:val="009D271E"/>
    <w:rsid w:val="009D38BF"/>
    <w:rsid w:val="009D5822"/>
    <w:rsid w:val="009D7280"/>
    <w:rsid w:val="009D7905"/>
    <w:rsid w:val="009E0866"/>
    <w:rsid w:val="009E0AE6"/>
    <w:rsid w:val="009E136A"/>
    <w:rsid w:val="009E25BC"/>
    <w:rsid w:val="009E3839"/>
    <w:rsid w:val="009E41A4"/>
    <w:rsid w:val="009E4A43"/>
    <w:rsid w:val="009F1D23"/>
    <w:rsid w:val="009F220F"/>
    <w:rsid w:val="009F3296"/>
    <w:rsid w:val="009F3AC5"/>
    <w:rsid w:val="009F52F7"/>
    <w:rsid w:val="009F66CA"/>
    <w:rsid w:val="009F6B29"/>
    <w:rsid w:val="009F6B96"/>
    <w:rsid w:val="009F7BFB"/>
    <w:rsid w:val="00A00ACE"/>
    <w:rsid w:val="00A00BCC"/>
    <w:rsid w:val="00A019D9"/>
    <w:rsid w:val="00A02730"/>
    <w:rsid w:val="00A10075"/>
    <w:rsid w:val="00A1091D"/>
    <w:rsid w:val="00A10D2D"/>
    <w:rsid w:val="00A110D2"/>
    <w:rsid w:val="00A110E4"/>
    <w:rsid w:val="00A11B0A"/>
    <w:rsid w:val="00A14875"/>
    <w:rsid w:val="00A149CC"/>
    <w:rsid w:val="00A16149"/>
    <w:rsid w:val="00A163AB"/>
    <w:rsid w:val="00A17531"/>
    <w:rsid w:val="00A17597"/>
    <w:rsid w:val="00A207F3"/>
    <w:rsid w:val="00A21760"/>
    <w:rsid w:val="00A221C7"/>
    <w:rsid w:val="00A22864"/>
    <w:rsid w:val="00A22E5F"/>
    <w:rsid w:val="00A257AA"/>
    <w:rsid w:val="00A264F6"/>
    <w:rsid w:val="00A271DE"/>
    <w:rsid w:val="00A27488"/>
    <w:rsid w:val="00A30595"/>
    <w:rsid w:val="00A33A6F"/>
    <w:rsid w:val="00A406D7"/>
    <w:rsid w:val="00A4123D"/>
    <w:rsid w:val="00A41676"/>
    <w:rsid w:val="00A42C3C"/>
    <w:rsid w:val="00A4385C"/>
    <w:rsid w:val="00A43A23"/>
    <w:rsid w:val="00A43A96"/>
    <w:rsid w:val="00A4498F"/>
    <w:rsid w:val="00A455EF"/>
    <w:rsid w:val="00A472D9"/>
    <w:rsid w:val="00A51D1F"/>
    <w:rsid w:val="00A51EA5"/>
    <w:rsid w:val="00A532FB"/>
    <w:rsid w:val="00A54153"/>
    <w:rsid w:val="00A548F7"/>
    <w:rsid w:val="00A5594B"/>
    <w:rsid w:val="00A60260"/>
    <w:rsid w:val="00A6144B"/>
    <w:rsid w:val="00A61D5D"/>
    <w:rsid w:val="00A62F19"/>
    <w:rsid w:val="00A63747"/>
    <w:rsid w:val="00A63B28"/>
    <w:rsid w:val="00A64544"/>
    <w:rsid w:val="00A6479F"/>
    <w:rsid w:val="00A64DEA"/>
    <w:rsid w:val="00A65107"/>
    <w:rsid w:val="00A654A3"/>
    <w:rsid w:val="00A655C2"/>
    <w:rsid w:val="00A677C2"/>
    <w:rsid w:val="00A70289"/>
    <w:rsid w:val="00A70C56"/>
    <w:rsid w:val="00A712C1"/>
    <w:rsid w:val="00A73AA7"/>
    <w:rsid w:val="00A74AFF"/>
    <w:rsid w:val="00A75172"/>
    <w:rsid w:val="00A769CB"/>
    <w:rsid w:val="00A76E53"/>
    <w:rsid w:val="00A76E55"/>
    <w:rsid w:val="00A77732"/>
    <w:rsid w:val="00A778AE"/>
    <w:rsid w:val="00A81047"/>
    <w:rsid w:val="00A824D2"/>
    <w:rsid w:val="00A826B6"/>
    <w:rsid w:val="00A83372"/>
    <w:rsid w:val="00A852AC"/>
    <w:rsid w:val="00A85BCD"/>
    <w:rsid w:val="00A85DA8"/>
    <w:rsid w:val="00A864B7"/>
    <w:rsid w:val="00A86571"/>
    <w:rsid w:val="00A87A1D"/>
    <w:rsid w:val="00A9211F"/>
    <w:rsid w:val="00A925F5"/>
    <w:rsid w:val="00A92740"/>
    <w:rsid w:val="00A931BE"/>
    <w:rsid w:val="00A94AA3"/>
    <w:rsid w:val="00A94C47"/>
    <w:rsid w:val="00A95225"/>
    <w:rsid w:val="00A957A8"/>
    <w:rsid w:val="00A964B4"/>
    <w:rsid w:val="00A96DA7"/>
    <w:rsid w:val="00A973E1"/>
    <w:rsid w:val="00A97D92"/>
    <w:rsid w:val="00AA1517"/>
    <w:rsid w:val="00AA1585"/>
    <w:rsid w:val="00AA29EC"/>
    <w:rsid w:val="00AA4F29"/>
    <w:rsid w:val="00AA71D4"/>
    <w:rsid w:val="00AA744A"/>
    <w:rsid w:val="00AA7C04"/>
    <w:rsid w:val="00AB0B19"/>
    <w:rsid w:val="00AB1B3C"/>
    <w:rsid w:val="00AB49B6"/>
    <w:rsid w:val="00AB5EB0"/>
    <w:rsid w:val="00AB7941"/>
    <w:rsid w:val="00AC33EB"/>
    <w:rsid w:val="00AC3971"/>
    <w:rsid w:val="00AC6094"/>
    <w:rsid w:val="00AC68BA"/>
    <w:rsid w:val="00AC6EBB"/>
    <w:rsid w:val="00AC6F95"/>
    <w:rsid w:val="00AC7E80"/>
    <w:rsid w:val="00AD3242"/>
    <w:rsid w:val="00AD45D0"/>
    <w:rsid w:val="00AE185E"/>
    <w:rsid w:val="00AE40DB"/>
    <w:rsid w:val="00AE6B54"/>
    <w:rsid w:val="00AE7F10"/>
    <w:rsid w:val="00AF0B3D"/>
    <w:rsid w:val="00AF0F8A"/>
    <w:rsid w:val="00AF1D2F"/>
    <w:rsid w:val="00AF2EF3"/>
    <w:rsid w:val="00AF2FDE"/>
    <w:rsid w:val="00AF3260"/>
    <w:rsid w:val="00AF67B7"/>
    <w:rsid w:val="00B00BB2"/>
    <w:rsid w:val="00B0358C"/>
    <w:rsid w:val="00B047C9"/>
    <w:rsid w:val="00B04EE9"/>
    <w:rsid w:val="00B05502"/>
    <w:rsid w:val="00B109EC"/>
    <w:rsid w:val="00B10D22"/>
    <w:rsid w:val="00B110D6"/>
    <w:rsid w:val="00B117F3"/>
    <w:rsid w:val="00B11E6F"/>
    <w:rsid w:val="00B12446"/>
    <w:rsid w:val="00B136AB"/>
    <w:rsid w:val="00B13CA9"/>
    <w:rsid w:val="00B1470A"/>
    <w:rsid w:val="00B2094F"/>
    <w:rsid w:val="00B20BD6"/>
    <w:rsid w:val="00B219D1"/>
    <w:rsid w:val="00B22BE2"/>
    <w:rsid w:val="00B22F06"/>
    <w:rsid w:val="00B24107"/>
    <w:rsid w:val="00B24453"/>
    <w:rsid w:val="00B25D67"/>
    <w:rsid w:val="00B264B9"/>
    <w:rsid w:val="00B26719"/>
    <w:rsid w:val="00B275C6"/>
    <w:rsid w:val="00B30E87"/>
    <w:rsid w:val="00B31394"/>
    <w:rsid w:val="00B316D1"/>
    <w:rsid w:val="00B33D94"/>
    <w:rsid w:val="00B34C49"/>
    <w:rsid w:val="00B34E7C"/>
    <w:rsid w:val="00B35918"/>
    <w:rsid w:val="00B4018D"/>
    <w:rsid w:val="00B405AA"/>
    <w:rsid w:val="00B40BAA"/>
    <w:rsid w:val="00B40DB4"/>
    <w:rsid w:val="00B41833"/>
    <w:rsid w:val="00B42681"/>
    <w:rsid w:val="00B43C31"/>
    <w:rsid w:val="00B44286"/>
    <w:rsid w:val="00B44A06"/>
    <w:rsid w:val="00B44AD3"/>
    <w:rsid w:val="00B44B7F"/>
    <w:rsid w:val="00B50E63"/>
    <w:rsid w:val="00B513B7"/>
    <w:rsid w:val="00B51C41"/>
    <w:rsid w:val="00B53AE2"/>
    <w:rsid w:val="00B53C1C"/>
    <w:rsid w:val="00B557DD"/>
    <w:rsid w:val="00B56810"/>
    <w:rsid w:val="00B602CA"/>
    <w:rsid w:val="00B61435"/>
    <w:rsid w:val="00B61C59"/>
    <w:rsid w:val="00B61FB4"/>
    <w:rsid w:val="00B6359F"/>
    <w:rsid w:val="00B64DB8"/>
    <w:rsid w:val="00B656AC"/>
    <w:rsid w:val="00B659FB"/>
    <w:rsid w:val="00B65EB0"/>
    <w:rsid w:val="00B679BC"/>
    <w:rsid w:val="00B711D2"/>
    <w:rsid w:val="00B71AFE"/>
    <w:rsid w:val="00B7263C"/>
    <w:rsid w:val="00B729DC"/>
    <w:rsid w:val="00B767FF"/>
    <w:rsid w:val="00B76F33"/>
    <w:rsid w:val="00B778FC"/>
    <w:rsid w:val="00B80361"/>
    <w:rsid w:val="00B8046B"/>
    <w:rsid w:val="00B80CF1"/>
    <w:rsid w:val="00B83EA5"/>
    <w:rsid w:val="00B8445A"/>
    <w:rsid w:val="00B85761"/>
    <w:rsid w:val="00B857C3"/>
    <w:rsid w:val="00B86CC1"/>
    <w:rsid w:val="00B871CB"/>
    <w:rsid w:val="00B90BFA"/>
    <w:rsid w:val="00B91087"/>
    <w:rsid w:val="00B91920"/>
    <w:rsid w:val="00B92ADE"/>
    <w:rsid w:val="00B92DE7"/>
    <w:rsid w:val="00B9434B"/>
    <w:rsid w:val="00B9438B"/>
    <w:rsid w:val="00B94FD1"/>
    <w:rsid w:val="00BA0498"/>
    <w:rsid w:val="00BA1F48"/>
    <w:rsid w:val="00BA34F0"/>
    <w:rsid w:val="00BA4BC4"/>
    <w:rsid w:val="00BA590D"/>
    <w:rsid w:val="00BA74FC"/>
    <w:rsid w:val="00BB01AA"/>
    <w:rsid w:val="00BB0C8A"/>
    <w:rsid w:val="00BB1193"/>
    <w:rsid w:val="00BB33D4"/>
    <w:rsid w:val="00BB5E36"/>
    <w:rsid w:val="00BB64F4"/>
    <w:rsid w:val="00BB774A"/>
    <w:rsid w:val="00BB7BEC"/>
    <w:rsid w:val="00BC0462"/>
    <w:rsid w:val="00BC0E2F"/>
    <w:rsid w:val="00BC10B3"/>
    <w:rsid w:val="00BC13A5"/>
    <w:rsid w:val="00BC2980"/>
    <w:rsid w:val="00BC30E8"/>
    <w:rsid w:val="00BC3925"/>
    <w:rsid w:val="00BC3DFC"/>
    <w:rsid w:val="00BC4A0A"/>
    <w:rsid w:val="00BC5F75"/>
    <w:rsid w:val="00BC620C"/>
    <w:rsid w:val="00BD091F"/>
    <w:rsid w:val="00BD24FC"/>
    <w:rsid w:val="00BD2C2F"/>
    <w:rsid w:val="00BD2E9D"/>
    <w:rsid w:val="00BD3333"/>
    <w:rsid w:val="00BD5EAE"/>
    <w:rsid w:val="00BD7B0D"/>
    <w:rsid w:val="00BE32DA"/>
    <w:rsid w:val="00BE46BF"/>
    <w:rsid w:val="00BE7AE3"/>
    <w:rsid w:val="00BF04FD"/>
    <w:rsid w:val="00BF1057"/>
    <w:rsid w:val="00BF30D0"/>
    <w:rsid w:val="00BF3C31"/>
    <w:rsid w:val="00BF3EF1"/>
    <w:rsid w:val="00BF40E8"/>
    <w:rsid w:val="00BF41D8"/>
    <w:rsid w:val="00BF4F91"/>
    <w:rsid w:val="00BF509F"/>
    <w:rsid w:val="00BF5483"/>
    <w:rsid w:val="00BF745B"/>
    <w:rsid w:val="00BF7C01"/>
    <w:rsid w:val="00C002D7"/>
    <w:rsid w:val="00C00FF5"/>
    <w:rsid w:val="00C01370"/>
    <w:rsid w:val="00C02937"/>
    <w:rsid w:val="00C02E47"/>
    <w:rsid w:val="00C02EAF"/>
    <w:rsid w:val="00C03634"/>
    <w:rsid w:val="00C03D09"/>
    <w:rsid w:val="00C04189"/>
    <w:rsid w:val="00C04675"/>
    <w:rsid w:val="00C05112"/>
    <w:rsid w:val="00C05C41"/>
    <w:rsid w:val="00C075B8"/>
    <w:rsid w:val="00C07DE6"/>
    <w:rsid w:val="00C101A9"/>
    <w:rsid w:val="00C10644"/>
    <w:rsid w:val="00C12690"/>
    <w:rsid w:val="00C13595"/>
    <w:rsid w:val="00C15042"/>
    <w:rsid w:val="00C15123"/>
    <w:rsid w:val="00C1561D"/>
    <w:rsid w:val="00C15742"/>
    <w:rsid w:val="00C15EE3"/>
    <w:rsid w:val="00C17292"/>
    <w:rsid w:val="00C17502"/>
    <w:rsid w:val="00C17B2D"/>
    <w:rsid w:val="00C211B7"/>
    <w:rsid w:val="00C22CC6"/>
    <w:rsid w:val="00C25B5A"/>
    <w:rsid w:val="00C26708"/>
    <w:rsid w:val="00C2794D"/>
    <w:rsid w:val="00C30071"/>
    <w:rsid w:val="00C30D90"/>
    <w:rsid w:val="00C30DEF"/>
    <w:rsid w:val="00C31099"/>
    <w:rsid w:val="00C34EB8"/>
    <w:rsid w:val="00C3523E"/>
    <w:rsid w:val="00C35499"/>
    <w:rsid w:val="00C40102"/>
    <w:rsid w:val="00C42559"/>
    <w:rsid w:val="00C44104"/>
    <w:rsid w:val="00C441C8"/>
    <w:rsid w:val="00C44A85"/>
    <w:rsid w:val="00C44E5F"/>
    <w:rsid w:val="00C4502F"/>
    <w:rsid w:val="00C469C1"/>
    <w:rsid w:val="00C50434"/>
    <w:rsid w:val="00C50AD6"/>
    <w:rsid w:val="00C51898"/>
    <w:rsid w:val="00C51E98"/>
    <w:rsid w:val="00C53A52"/>
    <w:rsid w:val="00C53A6D"/>
    <w:rsid w:val="00C553A9"/>
    <w:rsid w:val="00C57147"/>
    <w:rsid w:val="00C60246"/>
    <w:rsid w:val="00C60420"/>
    <w:rsid w:val="00C60547"/>
    <w:rsid w:val="00C60592"/>
    <w:rsid w:val="00C6163E"/>
    <w:rsid w:val="00C61C35"/>
    <w:rsid w:val="00C61F4B"/>
    <w:rsid w:val="00C622E6"/>
    <w:rsid w:val="00C6337E"/>
    <w:rsid w:val="00C64ACE"/>
    <w:rsid w:val="00C652BB"/>
    <w:rsid w:val="00C653B0"/>
    <w:rsid w:val="00C65578"/>
    <w:rsid w:val="00C66C50"/>
    <w:rsid w:val="00C710E9"/>
    <w:rsid w:val="00C72A1E"/>
    <w:rsid w:val="00C736CB"/>
    <w:rsid w:val="00C7378C"/>
    <w:rsid w:val="00C73D4C"/>
    <w:rsid w:val="00C742BD"/>
    <w:rsid w:val="00C74C0C"/>
    <w:rsid w:val="00C771C1"/>
    <w:rsid w:val="00C776DF"/>
    <w:rsid w:val="00C77BBA"/>
    <w:rsid w:val="00C77C48"/>
    <w:rsid w:val="00C80518"/>
    <w:rsid w:val="00C87468"/>
    <w:rsid w:val="00C90165"/>
    <w:rsid w:val="00C9032E"/>
    <w:rsid w:val="00C9095B"/>
    <w:rsid w:val="00C91CBF"/>
    <w:rsid w:val="00C922DD"/>
    <w:rsid w:val="00C92A0C"/>
    <w:rsid w:val="00C93D74"/>
    <w:rsid w:val="00C940AB"/>
    <w:rsid w:val="00C94776"/>
    <w:rsid w:val="00C95DD9"/>
    <w:rsid w:val="00C96430"/>
    <w:rsid w:val="00C96E44"/>
    <w:rsid w:val="00C977AD"/>
    <w:rsid w:val="00C97E89"/>
    <w:rsid w:val="00CA005C"/>
    <w:rsid w:val="00CA03F5"/>
    <w:rsid w:val="00CA2C24"/>
    <w:rsid w:val="00CA2E24"/>
    <w:rsid w:val="00CA2F75"/>
    <w:rsid w:val="00CA4EC9"/>
    <w:rsid w:val="00CA5C3E"/>
    <w:rsid w:val="00CA6474"/>
    <w:rsid w:val="00CA64B3"/>
    <w:rsid w:val="00CB0EAC"/>
    <w:rsid w:val="00CB2361"/>
    <w:rsid w:val="00CB3BB2"/>
    <w:rsid w:val="00CB48F5"/>
    <w:rsid w:val="00CB7E00"/>
    <w:rsid w:val="00CC3954"/>
    <w:rsid w:val="00CD0134"/>
    <w:rsid w:val="00CD2973"/>
    <w:rsid w:val="00CD3CF2"/>
    <w:rsid w:val="00CD5D7B"/>
    <w:rsid w:val="00CD6CEE"/>
    <w:rsid w:val="00CD6F9B"/>
    <w:rsid w:val="00CE03F7"/>
    <w:rsid w:val="00CE18CF"/>
    <w:rsid w:val="00CE1D25"/>
    <w:rsid w:val="00CE545C"/>
    <w:rsid w:val="00CE579A"/>
    <w:rsid w:val="00CE679E"/>
    <w:rsid w:val="00CE70FF"/>
    <w:rsid w:val="00CE73ED"/>
    <w:rsid w:val="00CF0293"/>
    <w:rsid w:val="00CF1386"/>
    <w:rsid w:val="00CF2084"/>
    <w:rsid w:val="00CF271C"/>
    <w:rsid w:val="00CF2C9B"/>
    <w:rsid w:val="00CF3A5C"/>
    <w:rsid w:val="00CF41DE"/>
    <w:rsid w:val="00CF56D3"/>
    <w:rsid w:val="00CF6CC3"/>
    <w:rsid w:val="00CF6FFB"/>
    <w:rsid w:val="00D00447"/>
    <w:rsid w:val="00D00BB0"/>
    <w:rsid w:val="00D00C58"/>
    <w:rsid w:val="00D00EB0"/>
    <w:rsid w:val="00D02888"/>
    <w:rsid w:val="00D03F11"/>
    <w:rsid w:val="00D05458"/>
    <w:rsid w:val="00D07015"/>
    <w:rsid w:val="00D10436"/>
    <w:rsid w:val="00D11444"/>
    <w:rsid w:val="00D12171"/>
    <w:rsid w:val="00D14844"/>
    <w:rsid w:val="00D163ED"/>
    <w:rsid w:val="00D165DD"/>
    <w:rsid w:val="00D16DAC"/>
    <w:rsid w:val="00D17172"/>
    <w:rsid w:val="00D17C00"/>
    <w:rsid w:val="00D225FF"/>
    <w:rsid w:val="00D239CE"/>
    <w:rsid w:val="00D25992"/>
    <w:rsid w:val="00D25AD6"/>
    <w:rsid w:val="00D25FE2"/>
    <w:rsid w:val="00D262A2"/>
    <w:rsid w:val="00D27BCA"/>
    <w:rsid w:val="00D3099A"/>
    <w:rsid w:val="00D31521"/>
    <w:rsid w:val="00D31F8C"/>
    <w:rsid w:val="00D3464F"/>
    <w:rsid w:val="00D34A85"/>
    <w:rsid w:val="00D35E99"/>
    <w:rsid w:val="00D4099C"/>
    <w:rsid w:val="00D41BE4"/>
    <w:rsid w:val="00D43859"/>
    <w:rsid w:val="00D45992"/>
    <w:rsid w:val="00D4656D"/>
    <w:rsid w:val="00D4669A"/>
    <w:rsid w:val="00D46CC7"/>
    <w:rsid w:val="00D475A9"/>
    <w:rsid w:val="00D50C68"/>
    <w:rsid w:val="00D514A4"/>
    <w:rsid w:val="00D519B5"/>
    <w:rsid w:val="00D5302C"/>
    <w:rsid w:val="00D568B4"/>
    <w:rsid w:val="00D57306"/>
    <w:rsid w:val="00D60CD6"/>
    <w:rsid w:val="00D61EFC"/>
    <w:rsid w:val="00D634DF"/>
    <w:rsid w:val="00D642DC"/>
    <w:rsid w:val="00D64ADE"/>
    <w:rsid w:val="00D65EA0"/>
    <w:rsid w:val="00D66281"/>
    <w:rsid w:val="00D66A87"/>
    <w:rsid w:val="00D67062"/>
    <w:rsid w:val="00D67946"/>
    <w:rsid w:val="00D747F5"/>
    <w:rsid w:val="00D74F2F"/>
    <w:rsid w:val="00D76099"/>
    <w:rsid w:val="00D7764C"/>
    <w:rsid w:val="00D77FA3"/>
    <w:rsid w:val="00D8074A"/>
    <w:rsid w:val="00D81A6A"/>
    <w:rsid w:val="00D8263B"/>
    <w:rsid w:val="00D82A4B"/>
    <w:rsid w:val="00D85212"/>
    <w:rsid w:val="00D87A50"/>
    <w:rsid w:val="00D9017D"/>
    <w:rsid w:val="00D91459"/>
    <w:rsid w:val="00D92D10"/>
    <w:rsid w:val="00D93040"/>
    <w:rsid w:val="00D9324E"/>
    <w:rsid w:val="00D93F32"/>
    <w:rsid w:val="00D94DE9"/>
    <w:rsid w:val="00D955DE"/>
    <w:rsid w:val="00D95B86"/>
    <w:rsid w:val="00D963DE"/>
    <w:rsid w:val="00D968C4"/>
    <w:rsid w:val="00D97C51"/>
    <w:rsid w:val="00D97EAF"/>
    <w:rsid w:val="00DA00B1"/>
    <w:rsid w:val="00DA12BE"/>
    <w:rsid w:val="00DA13D5"/>
    <w:rsid w:val="00DA19E9"/>
    <w:rsid w:val="00DA37BA"/>
    <w:rsid w:val="00DA3BF9"/>
    <w:rsid w:val="00DA5AD0"/>
    <w:rsid w:val="00DA6E68"/>
    <w:rsid w:val="00DA6F89"/>
    <w:rsid w:val="00DA756E"/>
    <w:rsid w:val="00DB014B"/>
    <w:rsid w:val="00DB0E99"/>
    <w:rsid w:val="00DB1ED5"/>
    <w:rsid w:val="00DB34BB"/>
    <w:rsid w:val="00DB36C1"/>
    <w:rsid w:val="00DB425D"/>
    <w:rsid w:val="00DB4898"/>
    <w:rsid w:val="00DB4A0A"/>
    <w:rsid w:val="00DB4A88"/>
    <w:rsid w:val="00DB6EAC"/>
    <w:rsid w:val="00DB7858"/>
    <w:rsid w:val="00DC01B7"/>
    <w:rsid w:val="00DC07D0"/>
    <w:rsid w:val="00DC0D5C"/>
    <w:rsid w:val="00DC0E59"/>
    <w:rsid w:val="00DC24CF"/>
    <w:rsid w:val="00DC2841"/>
    <w:rsid w:val="00DC3B40"/>
    <w:rsid w:val="00DC3C5F"/>
    <w:rsid w:val="00DC64F2"/>
    <w:rsid w:val="00DC74FD"/>
    <w:rsid w:val="00DD0853"/>
    <w:rsid w:val="00DD0CBE"/>
    <w:rsid w:val="00DD2F2A"/>
    <w:rsid w:val="00DD3A34"/>
    <w:rsid w:val="00DD3ABC"/>
    <w:rsid w:val="00DD4A07"/>
    <w:rsid w:val="00DD4D3A"/>
    <w:rsid w:val="00DD5BFB"/>
    <w:rsid w:val="00DE0253"/>
    <w:rsid w:val="00DE0D65"/>
    <w:rsid w:val="00DE2E9F"/>
    <w:rsid w:val="00DE5326"/>
    <w:rsid w:val="00DE59DD"/>
    <w:rsid w:val="00DE69DC"/>
    <w:rsid w:val="00DF03B8"/>
    <w:rsid w:val="00DF1068"/>
    <w:rsid w:val="00DF29B8"/>
    <w:rsid w:val="00DF3D15"/>
    <w:rsid w:val="00DF4074"/>
    <w:rsid w:val="00DF449D"/>
    <w:rsid w:val="00DF7B06"/>
    <w:rsid w:val="00E004D9"/>
    <w:rsid w:val="00E03080"/>
    <w:rsid w:val="00E05680"/>
    <w:rsid w:val="00E05B14"/>
    <w:rsid w:val="00E0647D"/>
    <w:rsid w:val="00E06816"/>
    <w:rsid w:val="00E06EC5"/>
    <w:rsid w:val="00E11719"/>
    <w:rsid w:val="00E119C1"/>
    <w:rsid w:val="00E11D74"/>
    <w:rsid w:val="00E125C1"/>
    <w:rsid w:val="00E1321C"/>
    <w:rsid w:val="00E148E3"/>
    <w:rsid w:val="00E14E0F"/>
    <w:rsid w:val="00E15452"/>
    <w:rsid w:val="00E16C11"/>
    <w:rsid w:val="00E212D9"/>
    <w:rsid w:val="00E21431"/>
    <w:rsid w:val="00E22658"/>
    <w:rsid w:val="00E2268A"/>
    <w:rsid w:val="00E24E70"/>
    <w:rsid w:val="00E267E2"/>
    <w:rsid w:val="00E27D42"/>
    <w:rsid w:val="00E318A5"/>
    <w:rsid w:val="00E319EB"/>
    <w:rsid w:val="00E324E3"/>
    <w:rsid w:val="00E32DA7"/>
    <w:rsid w:val="00E33437"/>
    <w:rsid w:val="00E33E8A"/>
    <w:rsid w:val="00E3450A"/>
    <w:rsid w:val="00E35058"/>
    <w:rsid w:val="00E376F6"/>
    <w:rsid w:val="00E4029C"/>
    <w:rsid w:val="00E40E35"/>
    <w:rsid w:val="00E410DB"/>
    <w:rsid w:val="00E42842"/>
    <w:rsid w:val="00E43820"/>
    <w:rsid w:val="00E441E0"/>
    <w:rsid w:val="00E444B4"/>
    <w:rsid w:val="00E44E14"/>
    <w:rsid w:val="00E45819"/>
    <w:rsid w:val="00E45BB5"/>
    <w:rsid w:val="00E45DD0"/>
    <w:rsid w:val="00E45F7A"/>
    <w:rsid w:val="00E461F9"/>
    <w:rsid w:val="00E465E4"/>
    <w:rsid w:val="00E4776E"/>
    <w:rsid w:val="00E557DA"/>
    <w:rsid w:val="00E5624B"/>
    <w:rsid w:val="00E56C8E"/>
    <w:rsid w:val="00E56DFB"/>
    <w:rsid w:val="00E575B5"/>
    <w:rsid w:val="00E600BD"/>
    <w:rsid w:val="00E6073D"/>
    <w:rsid w:val="00E609E0"/>
    <w:rsid w:val="00E63760"/>
    <w:rsid w:val="00E6411D"/>
    <w:rsid w:val="00E641AC"/>
    <w:rsid w:val="00E6600D"/>
    <w:rsid w:val="00E704BB"/>
    <w:rsid w:val="00E722CE"/>
    <w:rsid w:val="00E74881"/>
    <w:rsid w:val="00E74B03"/>
    <w:rsid w:val="00E74CF9"/>
    <w:rsid w:val="00E757FD"/>
    <w:rsid w:val="00E75CE3"/>
    <w:rsid w:val="00E775E0"/>
    <w:rsid w:val="00E80337"/>
    <w:rsid w:val="00E81682"/>
    <w:rsid w:val="00E834F6"/>
    <w:rsid w:val="00E83F62"/>
    <w:rsid w:val="00E84357"/>
    <w:rsid w:val="00E85BFF"/>
    <w:rsid w:val="00E87194"/>
    <w:rsid w:val="00E920A9"/>
    <w:rsid w:val="00E935C1"/>
    <w:rsid w:val="00E963FD"/>
    <w:rsid w:val="00E96D19"/>
    <w:rsid w:val="00E97CFB"/>
    <w:rsid w:val="00EA05FB"/>
    <w:rsid w:val="00EA0CB9"/>
    <w:rsid w:val="00EA16AD"/>
    <w:rsid w:val="00EA1F6D"/>
    <w:rsid w:val="00EA41C0"/>
    <w:rsid w:val="00EA4CFD"/>
    <w:rsid w:val="00EA535A"/>
    <w:rsid w:val="00EA5889"/>
    <w:rsid w:val="00EA7664"/>
    <w:rsid w:val="00EA77C0"/>
    <w:rsid w:val="00EB1018"/>
    <w:rsid w:val="00EB1B51"/>
    <w:rsid w:val="00EB1FEA"/>
    <w:rsid w:val="00EB255F"/>
    <w:rsid w:val="00EB28C0"/>
    <w:rsid w:val="00EB32E0"/>
    <w:rsid w:val="00EB4728"/>
    <w:rsid w:val="00EB5B61"/>
    <w:rsid w:val="00EB5D39"/>
    <w:rsid w:val="00EB65AA"/>
    <w:rsid w:val="00EB7FBF"/>
    <w:rsid w:val="00EC08CB"/>
    <w:rsid w:val="00EC21E3"/>
    <w:rsid w:val="00EC485A"/>
    <w:rsid w:val="00EC5915"/>
    <w:rsid w:val="00EC5AA0"/>
    <w:rsid w:val="00EC5ECF"/>
    <w:rsid w:val="00EC5F34"/>
    <w:rsid w:val="00EC6ACF"/>
    <w:rsid w:val="00EC7784"/>
    <w:rsid w:val="00ED01BF"/>
    <w:rsid w:val="00ED09AB"/>
    <w:rsid w:val="00ED1158"/>
    <w:rsid w:val="00ED1E46"/>
    <w:rsid w:val="00ED2F48"/>
    <w:rsid w:val="00ED3349"/>
    <w:rsid w:val="00ED3D3B"/>
    <w:rsid w:val="00ED3DD4"/>
    <w:rsid w:val="00ED409F"/>
    <w:rsid w:val="00ED4C2A"/>
    <w:rsid w:val="00ED4EC1"/>
    <w:rsid w:val="00ED5D6D"/>
    <w:rsid w:val="00ED69E1"/>
    <w:rsid w:val="00ED7034"/>
    <w:rsid w:val="00EE36E5"/>
    <w:rsid w:val="00EE48A8"/>
    <w:rsid w:val="00EE5C0E"/>
    <w:rsid w:val="00EE6910"/>
    <w:rsid w:val="00EE7008"/>
    <w:rsid w:val="00EE75A7"/>
    <w:rsid w:val="00EF083E"/>
    <w:rsid w:val="00EF1CFE"/>
    <w:rsid w:val="00EF1D43"/>
    <w:rsid w:val="00EF542B"/>
    <w:rsid w:val="00EF65D5"/>
    <w:rsid w:val="00EF7C28"/>
    <w:rsid w:val="00F0278C"/>
    <w:rsid w:val="00F0291D"/>
    <w:rsid w:val="00F03D04"/>
    <w:rsid w:val="00F046A3"/>
    <w:rsid w:val="00F05EB9"/>
    <w:rsid w:val="00F0620A"/>
    <w:rsid w:val="00F1314B"/>
    <w:rsid w:val="00F140C0"/>
    <w:rsid w:val="00F14994"/>
    <w:rsid w:val="00F1551C"/>
    <w:rsid w:val="00F1726A"/>
    <w:rsid w:val="00F1735B"/>
    <w:rsid w:val="00F17DA9"/>
    <w:rsid w:val="00F2236E"/>
    <w:rsid w:val="00F22B2C"/>
    <w:rsid w:val="00F22C67"/>
    <w:rsid w:val="00F22E42"/>
    <w:rsid w:val="00F23F39"/>
    <w:rsid w:val="00F24195"/>
    <w:rsid w:val="00F25D56"/>
    <w:rsid w:val="00F30786"/>
    <w:rsid w:val="00F3171F"/>
    <w:rsid w:val="00F317F9"/>
    <w:rsid w:val="00F32DC8"/>
    <w:rsid w:val="00F35C26"/>
    <w:rsid w:val="00F37578"/>
    <w:rsid w:val="00F37EB6"/>
    <w:rsid w:val="00F40012"/>
    <w:rsid w:val="00F41A2B"/>
    <w:rsid w:val="00F41AB6"/>
    <w:rsid w:val="00F42860"/>
    <w:rsid w:val="00F42A16"/>
    <w:rsid w:val="00F4351F"/>
    <w:rsid w:val="00F43914"/>
    <w:rsid w:val="00F447CA"/>
    <w:rsid w:val="00F44C85"/>
    <w:rsid w:val="00F4553C"/>
    <w:rsid w:val="00F4710F"/>
    <w:rsid w:val="00F47293"/>
    <w:rsid w:val="00F47712"/>
    <w:rsid w:val="00F47E57"/>
    <w:rsid w:val="00F52B8C"/>
    <w:rsid w:val="00F53691"/>
    <w:rsid w:val="00F54001"/>
    <w:rsid w:val="00F54566"/>
    <w:rsid w:val="00F54A3D"/>
    <w:rsid w:val="00F57BEA"/>
    <w:rsid w:val="00F614F6"/>
    <w:rsid w:val="00F617C9"/>
    <w:rsid w:val="00F61C0C"/>
    <w:rsid w:val="00F6204C"/>
    <w:rsid w:val="00F62AAD"/>
    <w:rsid w:val="00F6307D"/>
    <w:rsid w:val="00F6314D"/>
    <w:rsid w:val="00F664D7"/>
    <w:rsid w:val="00F71454"/>
    <w:rsid w:val="00F717AB"/>
    <w:rsid w:val="00F72308"/>
    <w:rsid w:val="00F725D3"/>
    <w:rsid w:val="00F73BAB"/>
    <w:rsid w:val="00F7425D"/>
    <w:rsid w:val="00F7514C"/>
    <w:rsid w:val="00F75866"/>
    <w:rsid w:val="00F7662F"/>
    <w:rsid w:val="00F773D0"/>
    <w:rsid w:val="00F779B7"/>
    <w:rsid w:val="00F77BDE"/>
    <w:rsid w:val="00F77D90"/>
    <w:rsid w:val="00F802B1"/>
    <w:rsid w:val="00F8071C"/>
    <w:rsid w:val="00F80AF5"/>
    <w:rsid w:val="00F80F30"/>
    <w:rsid w:val="00F821AE"/>
    <w:rsid w:val="00F835EC"/>
    <w:rsid w:val="00F83AB4"/>
    <w:rsid w:val="00F84031"/>
    <w:rsid w:val="00F840D2"/>
    <w:rsid w:val="00F86480"/>
    <w:rsid w:val="00F87B30"/>
    <w:rsid w:val="00F9159A"/>
    <w:rsid w:val="00F91CA6"/>
    <w:rsid w:val="00F92967"/>
    <w:rsid w:val="00F9407E"/>
    <w:rsid w:val="00F94123"/>
    <w:rsid w:val="00F962BE"/>
    <w:rsid w:val="00F972B1"/>
    <w:rsid w:val="00FA0676"/>
    <w:rsid w:val="00FA19F9"/>
    <w:rsid w:val="00FA3475"/>
    <w:rsid w:val="00FA34CD"/>
    <w:rsid w:val="00FA4141"/>
    <w:rsid w:val="00FA48DB"/>
    <w:rsid w:val="00FA4F1B"/>
    <w:rsid w:val="00FA5F44"/>
    <w:rsid w:val="00FA6B43"/>
    <w:rsid w:val="00FB0C59"/>
    <w:rsid w:val="00FB0F43"/>
    <w:rsid w:val="00FB1F3E"/>
    <w:rsid w:val="00FB697A"/>
    <w:rsid w:val="00FB69BA"/>
    <w:rsid w:val="00FB7F1A"/>
    <w:rsid w:val="00FC0EC8"/>
    <w:rsid w:val="00FC12EC"/>
    <w:rsid w:val="00FC632D"/>
    <w:rsid w:val="00FC765A"/>
    <w:rsid w:val="00FD0294"/>
    <w:rsid w:val="00FD0DC3"/>
    <w:rsid w:val="00FD0F9F"/>
    <w:rsid w:val="00FD3061"/>
    <w:rsid w:val="00FD4631"/>
    <w:rsid w:val="00FD485D"/>
    <w:rsid w:val="00FD5647"/>
    <w:rsid w:val="00FD56CA"/>
    <w:rsid w:val="00FD69BF"/>
    <w:rsid w:val="00FD7359"/>
    <w:rsid w:val="00FD7793"/>
    <w:rsid w:val="00FD7B0B"/>
    <w:rsid w:val="00FD7FC5"/>
    <w:rsid w:val="00FE26C9"/>
    <w:rsid w:val="00FE38E3"/>
    <w:rsid w:val="00FE3E7D"/>
    <w:rsid w:val="00FE43F7"/>
    <w:rsid w:val="00FE77A4"/>
    <w:rsid w:val="00FE78B5"/>
    <w:rsid w:val="00FF0B6B"/>
    <w:rsid w:val="00FF0E99"/>
    <w:rsid w:val="00FF1267"/>
    <w:rsid w:val="00FF4BFB"/>
    <w:rsid w:val="00FF5131"/>
    <w:rsid w:val="00FF5698"/>
    <w:rsid w:val="00FF5A5B"/>
    <w:rsid w:val="00FF6710"/>
    <w:rsid w:val="00FF6C5E"/>
    <w:rsid w:val="00FF75A3"/>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15CD"/>
    <w:pPr>
      <w:spacing w:afterAutospacing="1"/>
    </w:pPr>
    <w:rPr>
      <w:rFonts w:eastAsia="Calibri"/>
    </w:rPr>
  </w:style>
  <w:style w:type="paragraph" w:styleId="Heading1">
    <w:name w:val="heading 1"/>
    <w:next w:val="Normal"/>
    <w:link w:val="Heading1Char"/>
    <w:uiPriority w:val="9"/>
    <w:qFormat/>
    <w:rsid w:val="007115CD"/>
    <w:pPr>
      <w:spacing w:after="0" w:line="240" w:lineRule="auto"/>
      <w:outlineLvl w:val="0"/>
    </w:pPr>
    <w:rPr>
      <w:rFonts w:asciiTheme="majorHAnsi" w:eastAsia="Calibri" w:hAnsiTheme="majorHAnsi"/>
      <w:caps/>
      <w:sz w:val="28"/>
    </w:rPr>
  </w:style>
  <w:style w:type="paragraph" w:styleId="Heading2">
    <w:name w:val="heading 2"/>
    <w:next w:val="Normal"/>
    <w:link w:val="Heading2Char"/>
    <w:uiPriority w:val="9"/>
    <w:unhideWhenUsed/>
    <w:qFormat/>
    <w:rsid w:val="007115CD"/>
    <w:pPr>
      <w:spacing w:before="100" w:beforeAutospacing="1" w:after="0"/>
      <w:outlineLvl w:val="1"/>
    </w:pPr>
    <w:rPr>
      <w:rFonts w:asciiTheme="majorHAnsi" w:eastAsia="Calibri" w:hAnsiTheme="majorHAnsi"/>
      <w:smallCaps/>
      <w:sz w:val="28"/>
    </w:rPr>
  </w:style>
  <w:style w:type="paragraph" w:styleId="Heading3">
    <w:name w:val="heading 3"/>
    <w:next w:val="Normal"/>
    <w:link w:val="Heading3Char"/>
    <w:uiPriority w:val="9"/>
    <w:unhideWhenUsed/>
    <w:qFormat/>
    <w:rsid w:val="003E0C98"/>
    <w:pPr>
      <w:spacing w:after="0" w:line="271" w:lineRule="auto"/>
      <w:outlineLvl w:val="2"/>
    </w:pPr>
    <w:rPr>
      <w:rFonts w:eastAsiaTheme="majorEastAsia" w:cstheme="minorHAnsi"/>
      <w:b/>
      <w:bCs/>
      <w:i/>
      <w:caps/>
      <w:sz w:val="24"/>
      <w:szCs w:val="24"/>
    </w:rPr>
  </w:style>
  <w:style w:type="paragraph" w:styleId="Heading4">
    <w:name w:val="heading 4"/>
    <w:next w:val="Normal"/>
    <w:link w:val="Heading4Char"/>
    <w:uiPriority w:val="9"/>
    <w:unhideWhenUsed/>
    <w:qFormat/>
    <w:rsid w:val="003E0C98"/>
    <w:pPr>
      <w:spacing w:after="0"/>
      <w:outlineLvl w:val="3"/>
    </w:pPr>
    <w:rPr>
      <w:rFonts w:eastAsia="Calibri"/>
      <w:i/>
      <w:smallCaps/>
      <w:sz w:val="24"/>
    </w:rPr>
  </w:style>
  <w:style w:type="paragraph" w:styleId="Heading5">
    <w:name w:val="heading 5"/>
    <w:basedOn w:val="Normal"/>
    <w:next w:val="Normal"/>
    <w:link w:val="Heading5Char"/>
    <w:uiPriority w:val="9"/>
    <w:semiHidden/>
    <w:unhideWhenUsed/>
    <w:rsid w:val="00A00BCC"/>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7115C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7115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15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15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4F"/>
    <w:rPr>
      <w:rFonts w:ascii="Calibri" w:eastAsia="Calibri" w:hAnsi="Calibri" w:cs="Times New Roman"/>
    </w:rPr>
  </w:style>
  <w:style w:type="paragraph" w:styleId="Footer">
    <w:name w:val="footer"/>
    <w:basedOn w:val="Normal"/>
    <w:link w:val="FooterChar"/>
    <w:uiPriority w:val="99"/>
    <w:unhideWhenUsed/>
    <w:rsid w:val="00B2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4F"/>
    <w:rPr>
      <w:rFonts w:ascii="Calibri" w:eastAsia="Calibri" w:hAnsi="Calibri" w:cs="Times New Roman"/>
    </w:rPr>
  </w:style>
  <w:style w:type="character" w:customStyle="1" w:styleId="Heading1Char">
    <w:name w:val="Heading 1 Char"/>
    <w:basedOn w:val="DefaultParagraphFont"/>
    <w:link w:val="Heading1"/>
    <w:uiPriority w:val="9"/>
    <w:rsid w:val="007115CD"/>
    <w:rPr>
      <w:rFonts w:asciiTheme="majorHAnsi" w:eastAsia="Calibri" w:hAnsiTheme="majorHAnsi"/>
      <w:caps/>
      <w:sz w:val="28"/>
    </w:rPr>
  </w:style>
  <w:style w:type="paragraph" w:styleId="BalloonText">
    <w:name w:val="Balloon Text"/>
    <w:basedOn w:val="Normal"/>
    <w:link w:val="BalloonTextChar"/>
    <w:uiPriority w:val="99"/>
    <w:semiHidden/>
    <w:unhideWhenUsed/>
    <w:rsid w:val="003C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55"/>
    <w:rPr>
      <w:rFonts w:ascii="Tahoma" w:eastAsia="Calibri" w:hAnsi="Tahoma" w:cs="Tahoma"/>
      <w:sz w:val="16"/>
      <w:szCs w:val="16"/>
    </w:rPr>
  </w:style>
  <w:style w:type="paragraph" w:styleId="ListParagraph">
    <w:name w:val="List Paragraph"/>
    <w:basedOn w:val="Normal"/>
    <w:link w:val="ListParagraphChar"/>
    <w:uiPriority w:val="34"/>
    <w:rsid w:val="00A00BCC"/>
    <w:pPr>
      <w:ind w:left="720"/>
      <w:contextualSpacing/>
    </w:pPr>
  </w:style>
  <w:style w:type="character" w:customStyle="1" w:styleId="Heading2Char">
    <w:name w:val="Heading 2 Char"/>
    <w:basedOn w:val="DefaultParagraphFont"/>
    <w:link w:val="Heading2"/>
    <w:uiPriority w:val="9"/>
    <w:rsid w:val="007115CD"/>
    <w:rPr>
      <w:rFonts w:asciiTheme="majorHAnsi" w:eastAsia="Calibri" w:hAnsiTheme="majorHAnsi"/>
      <w:smallCaps/>
      <w:sz w:val="28"/>
    </w:rPr>
  </w:style>
  <w:style w:type="character" w:customStyle="1" w:styleId="Heading3Char">
    <w:name w:val="Heading 3 Char"/>
    <w:basedOn w:val="DefaultParagraphFont"/>
    <w:link w:val="Heading3"/>
    <w:uiPriority w:val="9"/>
    <w:rsid w:val="003E0C98"/>
    <w:rPr>
      <w:rFonts w:eastAsiaTheme="majorEastAsia" w:cstheme="minorHAnsi"/>
      <w:b/>
      <w:bCs/>
      <w:i/>
      <w:caps/>
      <w:sz w:val="24"/>
      <w:szCs w:val="24"/>
    </w:rPr>
  </w:style>
  <w:style w:type="character" w:customStyle="1" w:styleId="Heading4Char">
    <w:name w:val="Heading 4 Char"/>
    <w:basedOn w:val="DefaultParagraphFont"/>
    <w:link w:val="Heading4"/>
    <w:uiPriority w:val="9"/>
    <w:rsid w:val="003E0C98"/>
    <w:rPr>
      <w:rFonts w:eastAsia="Calibri"/>
      <w:i/>
      <w:smallCaps/>
      <w:sz w:val="24"/>
    </w:rPr>
  </w:style>
  <w:style w:type="character" w:customStyle="1" w:styleId="Heading5Char">
    <w:name w:val="Heading 5 Char"/>
    <w:basedOn w:val="DefaultParagraphFont"/>
    <w:link w:val="Heading5"/>
    <w:uiPriority w:val="9"/>
    <w:semiHidden/>
    <w:rsid w:val="00A00BCC"/>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7115CD"/>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7115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15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15CD"/>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7115CD"/>
    <w:pPr>
      <w:spacing w:before="120" w:line="240" w:lineRule="auto"/>
      <w:jc w:val="right"/>
    </w:pPr>
    <w:rPr>
      <w:rFonts w:asciiTheme="majorHAnsi" w:eastAsia="Calibri" w:hAnsiTheme="majorHAnsi"/>
      <w:caps/>
      <w:sz w:val="36"/>
    </w:rPr>
  </w:style>
  <w:style w:type="character" w:customStyle="1" w:styleId="TitleChar">
    <w:name w:val="Title Char"/>
    <w:basedOn w:val="DefaultParagraphFont"/>
    <w:link w:val="Title"/>
    <w:uiPriority w:val="10"/>
    <w:rsid w:val="007115CD"/>
    <w:rPr>
      <w:rFonts w:asciiTheme="majorHAnsi" w:eastAsia="Calibri" w:hAnsiTheme="majorHAnsi"/>
      <w:caps/>
      <w:sz w:val="36"/>
    </w:rPr>
  </w:style>
  <w:style w:type="paragraph" w:styleId="Subtitle">
    <w:name w:val="Subtitle"/>
    <w:next w:val="Normal"/>
    <w:link w:val="SubtitleChar"/>
    <w:uiPriority w:val="11"/>
    <w:qFormat/>
    <w:rsid w:val="007115CD"/>
    <w:pPr>
      <w:spacing w:after="0" w:line="240" w:lineRule="auto"/>
      <w:jc w:val="right"/>
    </w:pPr>
    <w:rPr>
      <w:rFonts w:asciiTheme="majorHAnsi" w:eastAsia="Calibri" w:hAnsiTheme="majorHAnsi"/>
      <w:smallCaps/>
      <w:sz w:val="28"/>
    </w:rPr>
  </w:style>
  <w:style w:type="character" w:customStyle="1" w:styleId="SubtitleChar">
    <w:name w:val="Subtitle Char"/>
    <w:basedOn w:val="DefaultParagraphFont"/>
    <w:link w:val="Subtitle"/>
    <w:uiPriority w:val="11"/>
    <w:rsid w:val="007115CD"/>
    <w:rPr>
      <w:rFonts w:asciiTheme="majorHAnsi" w:eastAsia="Calibri" w:hAnsiTheme="majorHAnsi"/>
      <w:smallCaps/>
      <w:sz w:val="28"/>
    </w:rPr>
  </w:style>
  <w:style w:type="character" w:styleId="Strong">
    <w:name w:val="Strong"/>
    <w:uiPriority w:val="22"/>
    <w:rsid w:val="00A00BCC"/>
    <w:rPr>
      <w:b/>
      <w:bCs/>
    </w:rPr>
  </w:style>
  <w:style w:type="character" w:styleId="Emphasis">
    <w:name w:val="Emphasis"/>
    <w:uiPriority w:val="20"/>
    <w:rsid w:val="00A00BCC"/>
    <w:rPr>
      <w:b/>
      <w:bCs/>
      <w:i/>
      <w:iCs/>
      <w:spacing w:val="10"/>
      <w:bdr w:val="none" w:sz="0" w:space="0" w:color="auto"/>
      <w:shd w:val="clear" w:color="auto" w:fill="auto"/>
    </w:rPr>
  </w:style>
  <w:style w:type="paragraph" w:styleId="NoSpacing">
    <w:name w:val="No Spacing"/>
    <w:basedOn w:val="Normal"/>
    <w:uiPriority w:val="1"/>
    <w:qFormat/>
    <w:rsid w:val="00A00BCC"/>
    <w:pPr>
      <w:spacing w:after="0" w:line="240" w:lineRule="auto"/>
    </w:pPr>
  </w:style>
  <w:style w:type="paragraph" w:styleId="Quote">
    <w:name w:val="Quote"/>
    <w:next w:val="Normal"/>
    <w:link w:val="QuoteChar"/>
    <w:uiPriority w:val="29"/>
    <w:qFormat/>
    <w:rsid w:val="007115CD"/>
    <w:pPr>
      <w:ind w:left="720"/>
    </w:pPr>
    <w:rPr>
      <w:rFonts w:eastAsia="Calibri"/>
      <w:i/>
      <w:iCs/>
      <w:color w:val="000000" w:themeColor="text1"/>
    </w:rPr>
  </w:style>
  <w:style w:type="character" w:customStyle="1" w:styleId="QuoteChar">
    <w:name w:val="Quote Char"/>
    <w:basedOn w:val="DefaultParagraphFont"/>
    <w:link w:val="Quote"/>
    <w:uiPriority w:val="29"/>
    <w:rsid w:val="007115CD"/>
    <w:rPr>
      <w:rFonts w:eastAsia="Calibri"/>
      <w:i/>
      <w:iCs/>
      <w:color w:val="000000" w:themeColor="text1"/>
    </w:rPr>
  </w:style>
  <w:style w:type="paragraph" w:styleId="IntenseQuote">
    <w:name w:val="Intense Quote"/>
    <w:basedOn w:val="Normal"/>
    <w:next w:val="Normal"/>
    <w:link w:val="IntenseQuoteChar"/>
    <w:uiPriority w:val="30"/>
    <w:rsid w:val="00A00B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BCC"/>
    <w:rPr>
      <w:b/>
      <w:bCs/>
      <w:i/>
      <w:iCs/>
    </w:rPr>
  </w:style>
  <w:style w:type="character" w:styleId="SubtleEmphasis">
    <w:name w:val="Subtle Emphasis"/>
    <w:uiPriority w:val="19"/>
    <w:rsid w:val="00A00BCC"/>
    <w:rPr>
      <w:i/>
      <w:iCs/>
    </w:rPr>
  </w:style>
  <w:style w:type="character" w:styleId="IntenseEmphasis">
    <w:name w:val="Intense Emphasis"/>
    <w:uiPriority w:val="21"/>
    <w:rsid w:val="00A00BCC"/>
    <w:rPr>
      <w:b/>
      <w:bCs/>
    </w:rPr>
  </w:style>
  <w:style w:type="character" w:styleId="SubtleReference">
    <w:name w:val="Subtle Reference"/>
    <w:uiPriority w:val="31"/>
    <w:rsid w:val="00A00BCC"/>
    <w:rPr>
      <w:smallCaps/>
    </w:rPr>
  </w:style>
  <w:style w:type="character" w:styleId="IntenseReference">
    <w:name w:val="Intense Reference"/>
    <w:uiPriority w:val="32"/>
    <w:rsid w:val="00A00BCC"/>
    <w:rPr>
      <w:smallCaps/>
      <w:spacing w:val="5"/>
      <w:u w:val="single"/>
    </w:rPr>
  </w:style>
  <w:style w:type="character" w:styleId="BookTitle">
    <w:name w:val="Book Title"/>
    <w:uiPriority w:val="33"/>
    <w:rsid w:val="00A00BCC"/>
    <w:rPr>
      <w:i/>
      <w:iCs/>
      <w:smallCaps/>
      <w:spacing w:val="5"/>
    </w:rPr>
  </w:style>
  <w:style w:type="paragraph" w:styleId="TOCHeading">
    <w:name w:val="TOC Heading"/>
    <w:basedOn w:val="Heading1"/>
    <w:next w:val="Normal"/>
    <w:uiPriority w:val="39"/>
    <w:semiHidden/>
    <w:unhideWhenUsed/>
    <w:qFormat/>
    <w:rsid w:val="007115CD"/>
    <w:pPr>
      <w:outlineLvl w:val="9"/>
    </w:pPr>
  </w:style>
  <w:style w:type="paragraph" w:customStyle="1" w:styleId="BulletedSection">
    <w:name w:val="Bulleted Section"/>
    <w:basedOn w:val="ListParagraph"/>
    <w:link w:val="BulletedSectionChar"/>
    <w:rsid w:val="00A00BCC"/>
    <w:pPr>
      <w:numPr>
        <w:numId w:val="5"/>
      </w:numPr>
      <w:spacing w:before="100" w:beforeAutospacing="1"/>
    </w:pPr>
  </w:style>
  <w:style w:type="character" w:customStyle="1" w:styleId="ListParagraphChar">
    <w:name w:val="List Paragraph Char"/>
    <w:basedOn w:val="DefaultParagraphFont"/>
    <w:link w:val="ListParagraph"/>
    <w:uiPriority w:val="34"/>
    <w:rsid w:val="00A00BCC"/>
  </w:style>
  <w:style w:type="character" w:customStyle="1" w:styleId="BulletedSectionChar">
    <w:name w:val="Bulleted Section Char"/>
    <w:basedOn w:val="ListParagraphChar"/>
    <w:link w:val="BulletedSection"/>
    <w:rsid w:val="00A00BCC"/>
  </w:style>
  <w:style w:type="paragraph" w:customStyle="1" w:styleId="BulletedList">
    <w:name w:val="Bulleted List"/>
    <w:basedOn w:val="BulletedSection"/>
    <w:link w:val="BulletedListChar"/>
    <w:rsid w:val="00A925F5"/>
  </w:style>
  <w:style w:type="character" w:customStyle="1" w:styleId="BulletedListChar">
    <w:name w:val="Bulleted List Char"/>
    <w:basedOn w:val="BulletedSectionChar"/>
    <w:link w:val="BulletedList"/>
    <w:rsid w:val="00A925F5"/>
    <w:rPr>
      <w:rFonts w:ascii="Calibri" w:eastAsia="Calibri" w:hAnsi="Calibri"/>
    </w:rPr>
  </w:style>
  <w:style w:type="paragraph" w:customStyle="1" w:styleId="NoSpacing1">
    <w:name w:val="No Spacing1"/>
    <w:uiPriority w:val="1"/>
    <w:qFormat/>
    <w:rsid w:val="00DD4D3A"/>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786434"/>
    <w:pPr>
      <w:spacing w:after="200" w:afterAutospacing="0"/>
      <w:ind w:left="720"/>
    </w:pPr>
    <w:rPr>
      <w:rFonts w:ascii="Calibri" w:hAnsi="Calibri" w:cs="Times New Roman"/>
    </w:rPr>
  </w:style>
  <w:style w:type="paragraph" w:customStyle="1" w:styleId="NoSpacing2">
    <w:name w:val="No Spacing2"/>
    <w:uiPriority w:val="1"/>
    <w:qFormat/>
    <w:rsid w:val="0078643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15CD"/>
    <w:pPr>
      <w:spacing w:afterAutospacing="1"/>
    </w:pPr>
    <w:rPr>
      <w:rFonts w:eastAsia="Calibri"/>
    </w:rPr>
  </w:style>
  <w:style w:type="paragraph" w:styleId="Heading1">
    <w:name w:val="heading 1"/>
    <w:next w:val="Normal"/>
    <w:link w:val="Heading1Char"/>
    <w:uiPriority w:val="9"/>
    <w:qFormat/>
    <w:rsid w:val="007115CD"/>
    <w:pPr>
      <w:spacing w:after="0" w:line="240" w:lineRule="auto"/>
      <w:outlineLvl w:val="0"/>
    </w:pPr>
    <w:rPr>
      <w:rFonts w:asciiTheme="majorHAnsi" w:eastAsia="Calibri" w:hAnsiTheme="majorHAnsi"/>
      <w:caps/>
      <w:sz w:val="28"/>
    </w:rPr>
  </w:style>
  <w:style w:type="paragraph" w:styleId="Heading2">
    <w:name w:val="heading 2"/>
    <w:next w:val="Normal"/>
    <w:link w:val="Heading2Char"/>
    <w:uiPriority w:val="9"/>
    <w:unhideWhenUsed/>
    <w:qFormat/>
    <w:rsid w:val="007115CD"/>
    <w:pPr>
      <w:spacing w:before="100" w:beforeAutospacing="1" w:after="0"/>
      <w:outlineLvl w:val="1"/>
    </w:pPr>
    <w:rPr>
      <w:rFonts w:asciiTheme="majorHAnsi" w:eastAsia="Calibri" w:hAnsiTheme="majorHAnsi"/>
      <w:smallCaps/>
      <w:sz w:val="28"/>
    </w:rPr>
  </w:style>
  <w:style w:type="paragraph" w:styleId="Heading3">
    <w:name w:val="heading 3"/>
    <w:next w:val="Normal"/>
    <w:link w:val="Heading3Char"/>
    <w:uiPriority w:val="9"/>
    <w:unhideWhenUsed/>
    <w:qFormat/>
    <w:rsid w:val="003E0C98"/>
    <w:pPr>
      <w:spacing w:after="0" w:line="271" w:lineRule="auto"/>
      <w:outlineLvl w:val="2"/>
    </w:pPr>
    <w:rPr>
      <w:rFonts w:eastAsiaTheme="majorEastAsia" w:cstheme="minorHAnsi"/>
      <w:b/>
      <w:bCs/>
      <w:i/>
      <w:caps/>
      <w:sz w:val="24"/>
      <w:szCs w:val="24"/>
    </w:rPr>
  </w:style>
  <w:style w:type="paragraph" w:styleId="Heading4">
    <w:name w:val="heading 4"/>
    <w:next w:val="Normal"/>
    <w:link w:val="Heading4Char"/>
    <w:uiPriority w:val="9"/>
    <w:unhideWhenUsed/>
    <w:qFormat/>
    <w:rsid w:val="003E0C98"/>
    <w:pPr>
      <w:spacing w:after="0"/>
      <w:outlineLvl w:val="3"/>
    </w:pPr>
    <w:rPr>
      <w:rFonts w:eastAsia="Calibri"/>
      <w:i/>
      <w:smallCaps/>
      <w:sz w:val="24"/>
    </w:rPr>
  </w:style>
  <w:style w:type="paragraph" w:styleId="Heading5">
    <w:name w:val="heading 5"/>
    <w:basedOn w:val="Normal"/>
    <w:next w:val="Normal"/>
    <w:link w:val="Heading5Char"/>
    <w:uiPriority w:val="9"/>
    <w:semiHidden/>
    <w:unhideWhenUsed/>
    <w:rsid w:val="00A00BCC"/>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7115C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7115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15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15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4F"/>
    <w:rPr>
      <w:rFonts w:ascii="Calibri" w:eastAsia="Calibri" w:hAnsi="Calibri" w:cs="Times New Roman"/>
    </w:rPr>
  </w:style>
  <w:style w:type="paragraph" w:styleId="Footer">
    <w:name w:val="footer"/>
    <w:basedOn w:val="Normal"/>
    <w:link w:val="FooterChar"/>
    <w:uiPriority w:val="99"/>
    <w:unhideWhenUsed/>
    <w:rsid w:val="00B20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4F"/>
    <w:rPr>
      <w:rFonts w:ascii="Calibri" w:eastAsia="Calibri" w:hAnsi="Calibri" w:cs="Times New Roman"/>
    </w:rPr>
  </w:style>
  <w:style w:type="character" w:customStyle="1" w:styleId="Heading1Char">
    <w:name w:val="Heading 1 Char"/>
    <w:basedOn w:val="DefaultParagraphFont"/>
    <w:link w:val="Heading1"/>
    <w:uiPriority w:val="9"/>
    <w:rsid w:val="007115CD"/>
    <w:rPr>
      <w:rFonts w:asciiTheme="majorHAnsi" w:eastAsia="Calibri" w:hAnsiTheme="majorHAnsi"/>
      <w:caps/>
      <w:sz w:val="28"/>
    </w:rPr>
  </w:style>
  <w:style w:type="paragraph" w:styleId="BalloonText">
    <w:name w:val="Balloon Text"/>
    <w:basedOn w:val="Normal"/>
    <w:link w:val="BalloonTextChar"/>
    <w:uiPriority w:val="99"/>
    <w:semiHidden/>
    <w:unhideWhenUsed/>
    <w:rsid w:val="003C3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55"/>
    <w:rPr>
      <w:rFonts w:ascii="Tahoma" w:eastAsia="Calibri" w:hAnsi="Tahoma" w:cs="Tahoma"/>
      <w:sz w:val="16"/>
      <w:szCs w:val="16"/>
    </w:rPr>
  </w:style>
  <w:style w:type="paragraph" w:styleId="ListParagraph">
    <w:name w:val="List Paragraph"/>
    <w:basedOn w:val="Normal"/>
    <w:link w:val="ListParagraphChar"/>
    <w:uiPriority w:val="34"/>
    <w:rsid w:val="00A00BCC"/>
    <w:pPr>
      <w:ind w:left="720"/>
      <w:contextualSpacing/>
    </w:pPr>
  </w:style>
  <w:style w:type="character" w:customStyle="1" w:styleId="Heading2Char">
    <w:name w:val="Heading 2 Char"/>
    <w:basedOn w:val="DefaultParagraphFont"/>
    <w:link w:val="Heading2"/>
    <w:uiPriority w:val="9"/>
    <w:rsid w:val="007115CD"/>
    <w:rPr>
      <w:rFonts w:asciiTheme="majorHAnsi" w:eastAsia="Calibri" w:hAnsiTheme="majorHAnsi"/>
      <w:smallCaps/>
      <w:sz w:val="28"/>
    </w:rPr>
  </w:style>
  <w:style w:type="character" w:customStyle="1" w:styleId="Heading3Char">
    <w:name w:val="Heading 3 Char"/>
    <w:basedOn w:val="DefaultParagraphFont"/>
    <w:link w:val="Heading3"/>
    <w:uiPriority w:val="9"/>
    <w:rsid w:val="003E0C98"/>
    <w:rPr>
      <w:rFonts w:eastAsiaTheme="majorEastAsia" w:cstheme="minorHAnsi"/>
      <w:b/>
      <w:bCs/>
      <w:i/>
      <w:caps/>
      <w:sz w:val="24"/>
      <w:szCs w:val="24"/>
    </w:rPr>
  </w:style>
  <w:style w:type="character" w:customStyle="1" w:styleId="Heading4Char">
    <w:name w:val="Heading 4 Char"/>
    <w:basedOn w:val="DefaultParagraphFont"/>
    <w:link w:val="Heading4"/>
    <w:uiPriority w:val="9"/>
    <w:rsid w:val="003E0C98"/>
    <w:rPr>
      <w:rFonts w:eastAsia="Calibri"/>
      <w:i/>
      <w:smallCaps/>
      <w:sz w:val="24"/>
    </w:rPr>
  </w:style>
  <w:style w:type="character" w:customStyle="1" w:styleId="Heading5Char">
    <w:name w:val="Heading 5 Char"/>
    <w:basedOn w:val="DefaultParagraphFont"/>
    <w:link w:val="Heading5"/>
    <w:uiPriority w:val="9"/>
    <w:semiHidden/>
    <w:rsid w:val="00A00BCC"/>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7115CD"/>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7115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15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15CD"/>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7115CD"/>
    <w:pPr>
      <w:spacing w:before="120" w:line="240" w:lineRule="auto"/>
      <w:jc w:val="right"/>
    </w:pPr>
    <w:rPr>
      <w:rFonts w:asciiTheme="majorHAnsi" w:eastAsia="Calibri" w:hAnsiTheme="majorHAnsi"/>
      <w:caps/>
      <w:sz w:val="36"/>
    </w:rPr>
  </w:style>
  <w:style w:type="character" w:customStyle="1" w:styleId="TitleChar">
    <w:name w:val="Title Char"/>
    <w:basedOn w:val="DefaultParagraphFont"/>
    <w:link w:val="Title"/>
    <w:uiPriority w:val="10"/>
    <w:rsid w:val="007115CD"/>
    <w:rPr>
      <w:rFonts w:asciiTheme="majorHAnsi" w:eastAsia="Calibri" w:hAnsiTheme="majorHAnsi"/>
      <w:caps/>
      <w:sz w:val="36"/>
    </w:rPr>
  </w:style>
  <w:style w:type="paragraph" w:styleId="Subtitle">
    <w:name w:val="Subtitle"/>
    <w:next w:val="Normal"/>
    <w:link w:val="SubtitleChar"/>
    <w:uiPriority w:val="11"/>
    <w:qFormat/>
    <w:rsid w:val="007115CD"/>
    <w:pPr>
      <w:spacing w:after="0" w:line="240" w:lineRule="auto"/>
      <w:jc w:val="right"/>
    </w:pPr>
    <w:rPr>
      <w:rFonts w:asciiTheme="majorHAnsi" w:eastAsia="Calibri" w:hAnsiTheme="majorHAnsi"/>
      <w:smallCaps/>
      <w:sz w:val="28"/>
    </w:rPr>
  </w:style>
  <w:style w:type="character" w:customStyle="1" w:styleId="SubtitleChar">
    <w:name w:val="Subtitle Char"/>
    <w:basedOn w:val="DefaultParagraphFont"/>
    <w:link w:val="Subtitle"/>
    <w:uiPriority w:val="11"/>
    <w:rsid w:val="007115CD"/>
    <w:rPr>
      <w:rFonts w:asciiTheme="majorHAnsi" w:eastAsia="Calibri" w:hAnsiTheme="majorHAnsi"/>
      <w:smallCaps/>
      <w:sz w:val="28"/>
    </w:rPr>
  </w:style>
  <w:style w:type="character" w:styleId="Strong">
    <w:name w:val="Strong"/>
    <w:uiPriority w:val="22"/>
    <w:rsid w:val="00A00BCC"/>
    <w:rPr>
      <w:b/>
      <w:bCs/>
    </w:rPr>
  </w:style>
  <w:style w:type="character" w:styleId="Emphasis">
    <w:name w:val="Emphasis"/>
    <w:uiPriority w:val="20"/>
    <w:rsid w:val="00A00BCC"/>
    <w:rPr>
      <w:b/>
      <w:bCs/>
      <w:i/>
      <w:iCs/>
      <w:spacing w:val="10"/>
      <w:bdr w:val="none" w:sz="0" w:space="0" w:color="auto"/>
      <w:shd w:val="clear" w:color="auto" w:fill="auto"/>
    </w:rPr>
  </w:style>
  <w:style w:type="paragraph" w:styleId="NoSpacing">
    <w:name w:val="No Spacing"/>
    <w:basedOn w:val="Normal"/>
    <w:uiPriority w:val="1"/>
    <w:qFormat/>
    <w:rsid w:val="00A00BCC"/>
    <w:pPr>
      <w:spacing w:after="0" w:line="240" w:lineRule="auto"/>
    </w:pPr>
  </w:style>
  <w:style w:type="paragraph" w:styleId="Quote">
    <w:name w:val="Quote"/>
    <w:next w:val="Normal"/>
    <w:link w:val="QuoteChar"/>
    <w:uiPriority w:val="29"/>
    <w:qFormat/>
    <w:rsid w:val="007115CD"/>
    <w:pPr>
      <w:ind w:left="720"/>
    </w:pPr>
    <w:rPr>
      <w:rFonts w:eastAsia="Calibri"/>
      <w:i/>
      <w:iCs/>
      <w:color w:val="000000" w:themeColor="text1"/>
    </w:rPr>
  </w:style>
  <w:style w:type="character" w:customStyle="1" w:styleId="QuoteChar">
    <w:name w:val="Quote Char"/>
    <w:basedOn w:val="DefaultParagraphFont"/>
    <w:link w:val="Quote"/>
    <w:uiPriority w:val="29"/>
    <w:rsid w:val="007115CD"/>
    <w:rPr>
      <w:rFonts w:eastAsia="Calibri"/>
      <w:i/>
      <w:iCs/>
      <w:color w:val="000000" w:themeColor="text1"/>
    </w:rPr>
  </w:style>
  <w:style w:type="paragraph" w:styleId="IntenseQuote">
    <w:name w:val="Intense Quote"/>
    <w:basedOn w:val="Normal"/>
    <w:next w:val="Normal"/>
    <w:link w:val="IntenseQuoteChar"/>
    <w:uiPriority w:val="30"/>
    <w:rsid w:val="00A00B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00BCC"/>
    <w:rPr>
      <w:b/>
      <w:bCs/>
      <w:i/>
      <w:iCs/>
    </w:rPr>
  </w:style>
  <w:style w:type="character" w:styleId="SubtleEmphasis">
    <w:name w:val="Subtle Emphasis"/>
    <w:uiPriority w:val="19"/>
    <w:rsid w:val="00A00BCC"/>
    <w:rPr>
      <w:i/>
      <w:iCs/>
    </w:rPr>
  </w:style>
  <w:style w:type="character" w:styleId="IntenseEmphasis">
    <w:name w:val="Intense Emphasis"/>
    <w:uiPriority w:val="21"/>
    <w:rsid w:val="00A00BCC"/>
    <w:rPr>
      <w:b/>
      <w:bCs/>
    </w:rPr>
  </w:style>
  <w:style w:type="character" w:styleId="SubtleReference">
    <w:name w:val="Subtle Reference"/>
    <w:uiPriority w:val="31"/>
    <w:rsid w:val="00A00BCC"/>
    <w:rPr>
      <w:smallCaps/>
    </w:rPr>
  </w:style>
  <w:style w:type="character" w:styleId="IntenseReference">
    <w:name w:val="Intense Reference"/>
    <w:uiPriority w:val="32"/>
    <w:rsid w:val="00A00BCC"/>
    <w:rPr>
      <w:smallCaps/>
      <w:spacing w:val="5"/>
      <w:u w:val="single"/>
    </w:rPr>
  </w:style>
  <w:style w:type="character" w:styleId="BookTitle">
    <w:name w:val="Book Title"/>
    <w:uiPriority w:val="33"/>
    <w:rsid w:val="00A00BCC"/>
    <w:rPr>
      <w:i/>
      <w:iCs/>
      <w:smallCaps/>
      <w:spacing w:val="5"/>
    </w:rPr>
  </w:style>
  <w:style w:type="paragraph" w:styleId="TOCHeading">
    <w:name w:val="TOC Heading"/>
    <w:basedOn w:val="Heading1"/>
    <w:next w:val="Normal"/>
    <w:uiPriority w:val="39"/>
    <w:semiHidden/>
    <w:unhideWhenUsed/>
    <w:qFormat/>
    <w:rsid w:val="007115CD"/>
    <w:pPr>
      <w:outlineLvl w:val="9"/>
    </w:pPr>
  </w:style>
  <w:style w:type="paragraph" w:customStyle="1" w:styleId="BulletedSection">
    <w:name w:val="Bulleted Section"/>
    <w:basedOn w:val="ListParagraph"/>
    <w:link w:val="BulletedSectionChar"/>
    <w:rsid w:val="00A00BCC"/>
    <w:pPr>
      <w:numPr>
        <w:numId w:val="5"/>
      </w:numPr>
      <w:spacing w:before="100" w:beforeAutospacing="1"/>
    </w:pPr>
  </w:style>
  <w:style w:type="character" w:customStyle="1" w:styleId="ListParagraphChar">
    <w:name w:val="List Paragraph Char"/>
    <w:basedOn w:val="DefaultParagraphFont"/>
    <w:link w:val="ListParagraph"/>
    <w:uiPriority w:val="34"/>
    <w:rsid w:val="00A00BCC"/>
  </w:style>
  <w:style w:type="character" w:customStyle="1" w:styleId="BulletedSectionChar">
    <w:name w:val="Bulleted Section Char"/>
    <w:basedOn w:val="ListParagraphChar"/>
    <w:link w:val="BulletedSection"/>
    <w:rsid w:val="00A00BCC"/>
  </w:style>
  <w:style w:type="paragraph" w:customStyle="1" w:styleId="BulletedList">
    <w:name w:val="Bulleted List"/>
    <w:basedOn w:val="BulletedSection"/>
    <w:link w:val="BulletedListChar"/>
    <w:rsid w:val="00A925F5"/>
  </w:style>
  <w:style w:type="character" w:customStyle="1" w:styleId="BulletedListChar">
    <w:name w:val="Bulleted List Char"/>
    <w:basedOn w:val="BulletedSectionChar"/>
    <w:link w:val="BulletedList"/>
    <w:rsid w:val="00A925F5"/>
    <w:rPr>
      <w:rFonts w:ascii="Calibri" w:eastAsia="Calibri" w:hAnsi="Calibri"/>
    </w:rPr>
  </w:style>
  <w:style w:type="paragraph" w:customStyle="1" w:styleId="NoSpacing1">
    <w:name w:val="No Spacing1"/>
    <w:uiPriority w:val="1"/>
    <w:qFormat/>
    <w:rsid w:val="00DD4D3A"/>
    <w:pPr>
      <w:spacing w:after="0" w:line="240" w:lineRule="auto"/>
    </w:pPr>
    <w:rPr>
      <w:rFonts w:ascii="Calibri" w:eastAsia="Calibri" w:hAnsi="Calibri" w:cs="Times New Roman"/>
    </w:rPr>
  </w:style>
  <w:style w:type="paragraph" w:customStyle="1" w:styleId="ColorfulList-Accent11">
    <w:name w:val="Colorful List - Accent 11"/>
    <w:basedOn w:val="Normal"/>
    <w:uiPriority w:val="34"/>
    <w:qFormat/>
    <w:rsid w:val="00786434"/>
    <w:pPr>
      <w:spacing w:after="200" w:afterAutospacing="0"/>
      <w:ind w:left="720"/>
    </w:pPr>
    <w:rPr>
      <w:rFonts w:ascii="Calibri" w:hAnsi="Calibri" w:cs="Times New Roman"/>
    </w:rPr>
  </w:style>
  <w:style w:type="paragraph" w:customStyle="1" w:styleId="NoSpacing2">
    <w:name w:val="No Spacing2"/>
    <w:uiPriority w:val="1"/>
    <w:qFormat/>
    <w:rsid w:val="007864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2632">
      <w:bodyDiv w:val="1"/>
      <w:marLeft w:val="0"/>
      <w:marRight w:val="0"/>
      <w:marTop w:val="0"/>
      <w:marBottom w:val="0"/>
      <w:divBdr>
        <w:top w:val="none" w:sz="0" w:space="0" w:color="auto"/>
        <w:left w:val="none" w:sz="0" w:space="0" w:color="auto"/>
        <w:bottom w:val="none" w:sz="0" w:space="0" w:color="auto"/>
        <w:right w:val="none" w:sz="0" w:space="0" w:color="auto"/>
      </w:divBdr>
    </w:div>
    <w:div w:id="11465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ampus%20Center\Operations%20Assistant\Job%20Descriptions\Document%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pus Center">
      <a:majorFont>
        <a:latin typeface="Eras Bold IT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C4BEE-21BE-4A5E-81FF-CA555765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Fitchburg State College</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Fayan</dc:creator>
  <cp:lastModifiedBy>Kyle Fayan</cp:lastModifiedBy>
  <cp:revision>2</cp:revision>
  <cp:lastPrinted>2011-07-18T14:49:00Z</cp:lastPrinted>
  <dcterms:created xsi:type="dcterms:W3CDTF">2012-02-03T21:29:00Z</dcterms:created>
  <dcterms:modified xsi:type="dcterms:W3CDTF">2012-02-03T21:29:00Z</dcterms:modified>
</cp:coreProperties>
</file>